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690F10" w:rsidRDefault="00690F10" w:rsidP="008F044A">
      <w:pPr>
        <w:pStyle w:val="Logo"/>
        <w:rPr>
          <w:sz w:val="56"/>
          <w:szCs w:val="56"/>
          <w:lang w:val="fr-FR"/>
        </w:rPr>
      </w:pPr>
      <w:r>
        <w:rPr>
          <w:noProof/>
          <w:lang w:val="fr-FR" w:eastAsia="fr-FR"/>
        </w:rPr>
        <w:drawing>
          <wp:inline distT="0" distB="0" distL="0" distR="0" wp14:anchorId="3C65C647" wp14:editId="38C4F25A">
            <wp:extent cx="1628775" cy="1019175"/>
            <wp:effectExtent l="0" t="0" r="9525" b="9525"/>
            <wp:docPr id="125" name="Picture 2"/>
            <wp:cNvGraphicFramePr/>
            <a:graphic xmlns:a="http://schemas.openxmlformats.org/drawingml/2006/main">
              <a:graphicData uri="http://schemas.openxmlformats.org/drawingml/2006/picture">
                <pic:pic xmlns:pic="http://schemas.openxmlformats.org/drawingml/2006/picture">
                  <pic:nvPicPr>
                    <pic:cNvPr id="125" name="Picture 2"/>
                    <pic:cNvPicPr/>
                  </pic:nvPicPr>
                  <pic:blipFill>
                    <a:blip r:embed="rId13"/>
                    <a:stretch/>
                  </pic:blipFill>
                  <pic:spPr>
                    <a:xfrm>
                      <a:off x="0" y="0"/>
                      <a:ext cx="1629244" cy="1019468"/>
                    </a:xfrm>
                    <a:prstGeom prst="rect">
                      <a:avLst/>
                    </a:prstGeom>
                    <a:ln>
                      <a:noFill/>
                    </a:ln>
                  </pic:spPr>
                </pic:pic>
              </a:graphicData>
            </a:graphic>
          </wp:inline>
        </w:drawing>
      </w:r>
    </w:p>
    <w:p w14:paraId="74974249" w14:textId="77777777" w:rsidR="00690F10" w:rsidRPr="00690F10" w:rsidRDefault="00690F10" w:rsidP="00690F10">
      <w:pPr>
        <w:pStyle w:val="Logo"/>
        <w:rPr>
          <w:rFonts w:ascii="Garamond" w:hAnsi="Garamond"/>
          <w:noProof/>
          <w:color w:val="4C483D"/>
          <w:lang w:val="fr-FR" w:eastAsia="fr-FR"/>
        </w:rPr>
      </w:pPr>
      <w:r>
        <w:rPr>
          <w:sz w:val="56"/>
          <w:szCs w:val="56"/>
          <w:lang w:val="fr-FR"/>
        </w:rPr>
        <w:t xml:space="preserve">Association  </w:t>
      </w:r>
      <w:r w:rsidR="008F044A" w:rsidRPr="008F044A">
        <w:rPr>
          <w:sz w:val="56"/>
          <w:szCs w:val="56"/>
          <w:lang w:val="fr-FR"/>
        </w:rPr>
        <w:t xml:space="preserve"> </w:t>
      </w:r>
      <w:sdt>
        <w:sdtPr>
          <w:rPr>
            <w:sz w:val="56"/>
            <w:szCs w:val="56"/>
            <w:lang w:val="fr-FR"/>
          </w:rPr>
          <w:id w:val="1937863516"/>
          <w:placeholder>
            <w:docPart w:val="DefaultPlaceholder_-1854013440"/>
          </w:placeholder>
        </w:sdtPr>
        <w:sdtContent>
          <w:r w:rsidR="008F044A">
            <w:rPr>
              <w:sz w:val="56"/>
              <w:szCs w:val="56"/>
              <w:lang w:val="fr-FR"/>
            </w:rPr>
            <w:t>[</w:t>
          </w:r>
          <w:r w:rsidR="0062395D">
            <w:rPr>
              <w:sz w:val="56"/>
              <w:szCs w:val="56"/>
              <w:lang w:val="fr-FR"/>
            </w:rPr>
            <w:t>Votre Ville/Territoire</w:t>
          </w:r>
          <w:r w:rsidR="008F044A">
            <w:rPr>
              <w:sz w:val="56"/>
              <w:szCs w:val="56"/>
              <w:lang w:val="fr-FR"/>
            </w:rPr>
            <w:t>]</w:t>
          </w:r>
        </w:sdtContent>
      </w:sdt>
      <w:r w:rsidR="001A5EF6" w:rsidRPr="001A5EF6">
        <w:rPr>
          <w:noProof/>
          <w:lang w:val="fr-FR" w:eastAsia="fr-FR"/>
        </w:rPr>
        <w:t xml:space="preserve"> </w:t>
      </w:r>
      <w:r>
        <w:rPr>
          <w:noProof/>
          <w:lang w:val="fr-FR" w:eastAsia="fr-FR"/>
        </w:rPr>
        <w:t xml:space="preserve">           </w:t>
      </w:r>
    </w:p>
    <w:p w14:paraId="4F8D57E5" w14:textId="7CA886CD" w:rsidR="003547D8" w:rsidRPr="00B744C0" w:rsidRDefault="00B744C0" w:rsidP="003547D8">
      <w:pPr>
        <w:spacing w:after="600" w:line="240" w:lineRule="auto"/>
        <w:contextualSpacing/>
        <w:rPr>
          <w:rFonts w:ascii="Century Gothic" w:eastAsia="MS Gothic" w:hAnsi="Century Gothic"/>
          <w:color w:val="00B050"/>
          <w:kern w:val="28"/>
          <w:sz w:val="40"/>
          <w:szCs w:val="40"/>
          <w:lang w:val="fr-FR"/>
        </w:rPr>
      </w:pPr>
      <w:r>
        <w:rPr>
          <w:rFonts w:ascii="Century Gothic" w:eastAsia="MS Gothic" w:hAnsi="Century Gothic"/>
          <w:color w:val="00B050"/>
          <w:kern w:val="28"/>
          <w:sz w:val="40"/>
          <w:szCs w:val="40"/>
          <w:lang w:val="fr-FR"/>
        </w:rPr>
        <w:t>Etude de Faisabilité</w:t>
      </w:r>
      <w:r w:rsidR="00690F10" w:rsidRPr="00B744C0">
        <w:rPr>
          <w:rFonts w:ascii="Century Gothic" w:eastAsia="MS Gothic" w:hAnsi="Century Gothic"/>
          <w:color w:val="00B050"/>
          <w:kern w:val="28"/>
          <w:sz w:val="40"/>
          <w:szCs w:val="40"/>
          <w:lang w:val="fr-FR"/>
        </w:rPr>
        <w:t xml:space="preserve"> de </w:t>
      </w:r>
      <w:r>
        <w:rPr>
          <w:rFonts w:ascii="Century Gothic" w:eastAsia="MS Gothic" w:hAnsi="Century Gothic"/>
          <w:color w:val="00B050"/>
          <w:kern w:val="28"/>
          <w:sz w:val="40"/>
          <w:szCs w:val="40"/>
          <w:lang w:val="fr-FR"/>
        </w:rPr>
        <w:t xml:space="preserve">la </w:t>
      </w:r>
      <w:r w:rsidR="00690F10" w:rsidRPr="00B744C0">
        <w:rPr>
          <w:rFonts w:ascii="Century Gothic" w:eastAsia="MS Gothic" w:hAnsi="Century Gothic"/>
          <w:color w:val="00B050"/>
          <w:kern w:val="28"/>
          <w:sz w:val="40"/>
          <w:szCs w:val="40"/>
          <w:lang w:val="fr-FR"/>
        </w:rPr>
        <w:t>mise en œuvre d’un projet CHRS Hors Les Murs</w:t>
      </w:r>
    </w:p>
    <w:p w14:paraId="120D3973" w14:textId="77777777" w:rsidR="003547D8" w:rsidRPr="003547D8" w:rsidRDefault="00EC6D70" w:rsidP="003547D8">
      <w:pPr>
        <w:numPr>
          <w:ilvl w:val="1"/>
          <w:numId w:val="0"/>
        </w:numPr>
        <w:spacing w:after="0" w:line="240" w:lineRule="auto"/>
        <w:rPr>
          <w:sz w:val="32"/>
          <w:szCs w:val="32"/>
          <w:lang w:val="fr-FR"/>
        </w:rPr>
      </w:pPr>
      <w:sdt>
        <w:sdtPr>
          <w:rPr>
            <w:sz w:val="32"/>
            <w:szCs w:val="32"/>
            <w:lang w:val="fr-FR"/>
          </w:rPr>
          <w:id w:val="776297846"/>
          <w:placeholder>
            <w:docPart w:val="DefaultPlaceholder_-1854013440"/>
          </w:placeholder>
        </w:sdtPr>
        <w:sdtContent>
          <w:r w:rsidR="00774092">
            <w:rPr>
              <w:sz w:val="32"/>
              <w:szCs w:val="32"/>
              <w:lang w:val="fr-FR"/>
            </w:rPr>
            <w:t>[Sous-titre synthétique du document</w:t>
          </w:r>
        </w:sdtContent>
      </w:sdt>
      <w:r w:rsidR="00774092">
        <w:rPr>
          <w:sz w:val="32"/>
          <w:szCs w:val="32"/>
          <w:lang w:val="fr-FR"/>
        </w:rPr>
        <w:t xml:space="preserve">] </w:t>
      </w:r>
    </w:p>
    <w:p w14:paraId="0A37501D" w14:textId="77777777" w:rsidR="00774092" w:rsidRPr="003547D8" w:rsidRDefault="00774092" w:rsidP="003547D8">
      <w:pPr>
        <w:rPr>
          <w:lang w:val="fr-FR"/>
        </w:rPr>
      </w:pPr>
    </w:p>
    <w:p w14:paraId="5DAB6C7B" w14:textId="77777777" w:rsidR="00081398" w:rsidRPr="004C7F61" w:rsidRDefault="00081398" w:rsidP="004C7F61">
      <w:pPr>
        <w:jc w:val="both"/>
        <w:rPr>
          <w:rFonts w:cs="Calibri"/>
          <w:noProof/>
          <w:sz w:val="28"/>
          <w:szCs w:val="28"/>
          <w:lang w:val="fr-FR" w:eastAsia="fr-FR"/>
        </w:rPr>
      </w:pPr>
    </w:p>
    <w:p w14:paraId="1EAFE998" w14:textId="399356BC" w:rsidR="003547D8" w:rsidRPr="004C7F61" w:rsidRDefault="003547D8" w:rsidP="004C7F61">
      <w:pPr>
        <w:jc w:val="both"/>
        <w:rPr>
          <w:rFonts w:cs="Calibri"/>
          <w:i/>
          <w:sz w:val="28"/>
          <w:szCs w:val="28"/>
          <w:lang w:val="fr-FR"/>
        </w:rPr>
      </w:pPr>
      <w:r w:rsidRPr="004C7F61">
        <w:rPr>
          <w:rFonts w:cs="Calibri"/>
          <w:i/>
          <w:sz w:val="28"/>
          <w:szCs w:val="28"/>
          <w:lang w:val="fr-FR"/>
        </w:rPr>
        <w:t>Do</w:t>
      </w:r>
      <w:r w:rsidR="0062395D" w:rsidRPr="004C7F61">
        <w:rPr>
          <w:rFonts w:cs="Calibri"/>
          <w:i/>
          <w:sz w:val="28"/>
          <w:szCs w:val="28"/>
          <w:lang w:val="fr-FR"/>
        </w:rPr>
        <w:t xml:space="preserve">cument réalisé </w:t>
      </w:r>
      <w:r w:rsidR="008F717C">
        <w:rPr>
          <w:rFonts w:cs="Calibri"/>
          <w:i/>
          <w:sz w:val="28"/>
          <w:szCs w:val="28"/>
          <w:lang w:val="fr-FR"/>
        </w:rPr>
        <w:t>dans le cadre de</w:t>
      </w:r>
      <w:r w:rsidR="00690F10" w:rsidRPr="004C7F61">
        <w:rPr>
          <w:rFonts w:cs="Calibri"/>
          <w:i/>
          <w:sz w:val="28"/>
          <w:szCs w:val="28"/>
          <w:lang w:val="fr-FR"/>
        </w:rPr>
        <w:t xml:space="preserve"> la démarche d’accompagnement auprès de la Fédération des Acteurs de la Solidarité sur le projet CHRS Hors Les Murs</w:t>
      </w:r>
      <w:r w:rsidR="00C920DE" w:rsidRPr="004C7F61">
        <w:rPr>
          <w:rFonts w:cs="Calibri"/>
          <w:i/>
          <w:sz w:val="28"/>
          <w:szCs w:val="28"/>
          <w:lang w:val="fr-FR"/>
        </w:rPr>
        <w:t xml:space="preserve"> </w:t>
      </w:r>
    </w:p>
    <w:p w14:paraId="05C220E1" w14:textId="0D9B7960" w:rsidR="00C920DE" w:rsidRPr="005F311E" w:rsidRDefault="0017039C" w:rsidP="00C920DE">
      <w:pPr>
        <w:rPr>
          <w:rFonts w:ascii="Century Gothic" w:hAnsi="Century Gothic"/>
          <w:b/>
          <w:color w:val="FF0000"/>
          <w:sz w:val="24"/>
          <w:szCs w:val="24"/>
          <w:u w:val="single"/>
          <w:shd w:val="clear" w:color="auto" w:fill="BFDEE5" w:themeFill="accent4" w:themeFillTint="66"/>
          <w:lang w:val="fr-FR"/>
        </w:rPr>
      </w:pPr>
      <w:r>
        <w:rPr>
          <w:rFonts w:ascii="Century Gothic" w:hAnsi="Century Gothic"/>
          <w:lang w:val="fr-FR"/>
        </w:rPr>
        <w:tab/>
      </w:r>
      <w:r>
        <w:rPr>
          <w:rFonts w:ascii="Century Gothic" w:hAnsi="Century Gothic"/>
          <w:lang w:val="fr-FR"/>
        </w:rPr>
        <w:tab/>
      </w:r>
      <w:r>
        <w:rPr>
          <w:rFonts w:ascii="Century Gothic" w:hAnsi="Century Gothic"/>
          <w:lang w:val="fr-FR"/>
        </w:rPr>
        <w:tab/>
      </w:r>
      <w:r w:rsidRPr="005F311E">
        <w:rPr>
          <w:rFonts w:ascii="Century Gothic" w:hAnsi="Century Gothic"/>
          <w:b/>
          <w:color w:val="FF0000"/>
          <w:sz w:val="24"/>
          <w:szCs w:val="24"/>
          <w:u w:val="single"/>
          <w:shd w:val="clear" w:color="auto" w:fill="BFDEE5" w:themeFill="accent4" w:themeFillTint="66"/>
          <w:lang w:val="fr-FR"/>
        </w:rPr>
        <w:t xml:space="preserve">Document </w:t>
      </w:r>
      <w:r w:rsidR="008F717C">
        <w:rPr>
          <w:rFonts w:ascii="Century Gothic" w:hAnsi="Century Gothic"/>
          <w:b/>
          <w:color w:val="FF0000"/>
          <w:sz w:val="24"/>
          <w:szCs w:val="24"/>
          <w:u w:val="single"/>
          <w:shd w:val="clear" w:color="auto" w:fill="BFDEE5" w:themeFill="accent4" w:themeFillTint="66"/>
          <w:lang w:val="fr-FR"/>
        </w:rPr>
        <w:t>à l’usage des porteurs de projet</w:t>
      </w:r>
    </w:p>
    <w:p w14:paraId="02EB378F" w14:textId="77777777" w:rsidR="00081398" w:rsidRDefault="00081398" w:rsidP="00C920DE">
      <w:pPr>
        <w:rPr>
          <w:rFonts w:ascii="Century Gothic" w:hAnsi="Century Gothic"/>
          <w:color w:val="FF0000"/>
          <w:sz w:val="24"/>
          <w:szCs w:val="24"/>
          <w:u w:val="single"/>
          <w:shd w:val="clear" w:color="auto" w:fill="BFDEE5" w:themeFill="accent4" w:themeFillTint="66"/>
          <w:lang w:val="fr-FR"/>
        </w:rPr>
      </w:pPr>
    </w:p>
    <w:p w14:paraId="6A05A809" w14:textId="77777777" w:rsidR="00690F10" w:rsidRDefault="00690F10" w:rsidP="00C920DE">
      <w:pPr>
        <w:rPr>
          <w:rFonts w:ascii="Century Gothic" w:hAnsi="Century Gothic"/>
          <w:color w:val="FF0000"/>
          <w:sz w:val="24"/>
          <w:szCs w:val="24"/>
          <w:u w:val="single"/>
          <w:shd w:val="clear" w:color="auto" w:fill="BFDEE5" w:themeFill="accent4" w:themeFillTint="66"/>
          <w:lang w:val="fr-FR"/>
        </w:rPr>
      </w:pPr>
    </w:p>
    <w:p w14:paraId="5A39BBE3" w14:textId="77777777" w:rsidR="00690F10" w:rsidRDefault="00690F10" w:rsidP="00C920DE">
      <w:pPr>
        <w:rPr>
          <w:lang w:val="fr-FR"/>
        </w:rPr>
      </w:pPr>
    </w:p>
    <w:p w14:paraId="41C8F396" w14:textId="77777777" w:rsidR="00081398" w:rsidRPr="00C920DE" w:rsidRDefault="00081398" w:rsidP="00C920DE">
      <w:pPr>
        <w:rPr>
          <w:lang w:val="fr-FR"/>
        </w:rPr>
      </w:pPr>
    </w:p>
    <w:p w14:paraId="72A3D3EC" w14:textId="77777777" w:rsidR="00C920DE" w:rsidRPr="009525C3" w:rsidRDefault="00C920DE" w:rsidP="00C920DE">
      <w:pPr>
        <w:rPr>
          <w:color w:val="7030A0"/>
          <w:lang w:val="fr-FR"/>
        </w:rPr>
      </w:pPr>
      <w:r>
        <w:rPr>
          <w:color w:val="7030A0"/>
          <w:lang w:val="fr-FR"/>
        </w:rPr>
        <w:br w:type="page"/>
      </w:r>
    </w:p>
    <w:p w14:paraId="6B1A6D4F" w14:textId="77777777" w:rsidR="00B57583" w:rsidRDefault="00856ED2" w:rsidP="003A75C0">
      <w:pPr>
        <w:pStyle w:val="En-ttedetabledesmatires"/>
        <w:rPr>
          <w:lang w:val="fr-FR"/>
        </w:rPr>
      </w:pPr>
      <w:r w:rsidRPr="00DB64FF">
        <w:rPr>
          <w:lang w:val="fr-FR"/>
        </w:rPr>
        <w:lastRenderedPageBreak/>
        <w:t>Table des matières</w:t>
      </w:r>
    </w:p>
    <w:p w14:paraId="0D0B940D" w14:textId="77777777" w:rsidR="009525C3" w:rsidRPr="009525C3" w:rsidRDefault="009525C3" w:rsidP="009525C3">
      <w:pPr>
        <w:rPr>
          <w:lang w:val="fr-FR"/>
        </w:rPr>
      </w:pPr>
    </w:p>
    <w:p w14:paraId="1A1F049E" w14:textId="77777777" w:rsidR="00724C72" w:rsidRDefault="00856ED2">
      <w:pPr>
        <w:pStyle w:val="TM1"/>
        <w:tabs>
          <w:tab w:val="right" w:leader="dot" w:pos="9061"/>
        </w:tabs>
        <w:rPr>
          <w:rFonts w:asciiTheme="minorHAnsi" w:eastAsiaTheme="minorEastAsia" w:hAnsiTheme="minorHAnsi" w:cstheme="minorBidi"/>
          <w:b w:val="0"/>
          <w:bCs w:val="0"/>
          <w:noProof/>
          <w:sz w:val="22"/>
          <w:szCs w:val="22"/>
          <w:lang w:val="fr-FR" w:eastAsia="fr-FR"/>
        </w:rPr>
      </w:pPr>
      <w:r w:rsidRPr="00DB64FF">
        <w:rPr>
          <w:rStyle w:val="Lienhypertexte"/>
          <w:color w:val="7030A0"/>
        </w:rPr>
        <w:fldChar w:fldCharType="begin"/>
      </w:r>
      <w:r w:rsidRPr="00DB64FF">
        <w:rPr>
          <w:rStyle w:val="Lienhypertexte"/>
          <w:color w:val="7030A0"/>
        </w:rPr>
        <w:instrText xml:space="preserve"> TOC \o "1-2" \n "2-2" \h \z \u </w:instrText>
      </w:r>
      <w:r w:rsidRPr="00DB64FF">
        <w:rPr>
          <w:rStyle w:val="Lienhypertexte"/>
          <w:color w:val="7030A0"/>
        </w:rPr>
        <w:fldChar w:fldCharType="separate"/>
      </w:r>
      <w:hyperlink w:anchor="_Toc14862098" w:history="1">
        <w:r w:rsidR="00724C72" w:rsidRPr="008B68F4">
          <w:rPr>
            <w:rStyle w:val="Lienhypertexte"/>
            <w:noProof/>
          </w:rPr>
          <w:t>L’objectif de l’étude de faisabilité</w:t>
        </w:r>
        <w:r w:rsidR="00724C72">
          <w:rPr>
            <w:noProof/>
            <w:webHidden/>
          </w:rPr>
          <w:tab/>
        </w:r>
        <w:r w:rsidR="00724C72">
          <w:rPr>
            <w:noProof/>
            <w:webHidden/>
          </w:rPr>
          <w:fldChar w:fldCharType="begin"/>
        </w:r>
        <w:r w:rsidR="00724C72">
          <w:rPr>
            <w:noProof/>
            <w:webHidden/>
          </w:rPr>
          <w:instrText xml:space="preserve"> PAGEREF _Toc14862098 \h </w:instrText>
        </w:r>
        <w:r w:rsidR="00724C72">
          <w:rPr>
            <w:noProof/>
            <w:webHidden/>
          </w:rPr>
        </w:r>
        <w:r w:rsidR="00724C72">
          <w:rPr>
            <w:noProof/>
            <w:webHidden/>
          </w:rPr>
          <w:fldChar w:fldCharType="separate"/>
        </w:r>
        <w:r w:rsidR="00724C72">
          <w:rPr>
            <w:noProof/>
            <w:webHidden/>
          </w:rPr>
          <w:t>3</w:t>
        </w:r>
        <w:r w:rsidR="00724C72">
          <w:rPr>
            <w:noProof/>
            <w:webHidden/>
          </w:rPr>
          <w:fldChar w:fldCharType="end"/>
        </w:r>
      </w:hyperlink>
    </w:p>
    <w:p w14:paraId="3300E4D6"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099" w:history="1">
        <w:r w:rsidR="00724C72" w:rsidRPr="008B68F4">
          <w:rPr>
            <w:rStyle w:val="Lienhypertexte"/>
            <w:noProof/>
          </w:rPr>
          <w:t>L’origine du projet de déploiement du CHRS en Hors Les Murs</w:t>
        </w:r>
        <w:r w:rsidR="00724C72">
          <w:rPr>
            <w:noProof/>
            <w:webHidden/>
          </w:rPr>
          <w:tab/>
        </w:r>
        <w:r w:rsidR="00724C72">
          <w:rPr>
            <w:noProof/>
            <w:webHidden/>
          </w:rPr>
          <w:fldChar w:fldCharType="begin"/>
        </w:r>
        <w:r w:rsidR="00724C72">
          <w:rPr>
            <w:noProof/>
            <w:webHidden/>
          </w:rPr>
          <w:instrText xml:space="preserve"> PAGEREF _Toc14862099 \h </w:instrText>
        </w:r>
        <w:r w:rsidR="00724C72">
          <w:rPr>
            <w:noProof/>
            <w:webHidden/>
          </w:rPr>
        </w:r>
        <w:r w:rsidR="00724C72">
          <w:rPr>
            <w:noProof/>
            <w:webHidden/>
          </w:rPr>
          <w:fldChar w:fldCharType="separate"/>
        </w:r>
        <w:r w:rsidR="00724C72">
          <w:rPr>
            <w:noProof/>
            <w:webHidden/>
          </w:rPr>
          <w:t>3</w:t>
        </w:r>
        <w:r w:rsidR="00724C72">
          <w:rPr>
            <w:noProof/>
            <w:webHidden/>
          </w:rPr>
          <w:fldChar w:fldCharType="end"/>
        </w:r>
      </w:hyperlink>
    </w:p>
    <w:p w14:paraId="4457AB80" w14:textId="77777777" w:rsidR="00724C72" w:rsidRDefault="00EC6D70">
      <w:pPr>
        <w:pStyle w:val="TM2"/>
        <w:rPr>
          <w:rFonts w:asciiTheme="minorHAnsi" w:eastAsiaTheme="minorEastAsia" w:hAnsiTheme="minorHAnsi" w:cstheme="minorBidi"/>
          <w:noProof/>
          <w:lang w:val="fr-FR" w:eastAsia="fr-FR"/>
        </w:rPr>
      </w:pPr>
      <w:hyperlink w:anchor="_Toc14862100" w:history="1">
        <w:r w:rsidR="00724C72" w:rsidRPr="008B68F4">
          <w:rPr>
            <w:rStyle w:val="Lienhypertexte"/>
            <w:noProof/>
          </w:rPr>
          <w:t>La méthode mise en œuvre et le lien avec le projet associatif global</w:t>
        </w:r>
      </w:hyperlink>
    </w:p>
    <w:p w14:paraId="725B2B75" w14:textId="77777777" w:rsidR="00724C72" w:rsidRDefault="00EC6D70">
      <w:pPr>
        <w:pStyle w:val="TM2"/>
        <w:rPr>
          <w:rFonts w:asciiTheme="minorHAnsi" w:eastAsiaTheme="minorEastAsia" w:hAnsiTheme="minorHAnsi" w:cstheme="minorBidi"/>
          <w:noProof/>
          <w:lang w:val="fr-FR" w:eastAsia="fr-FR"/>
        </w:rPr>
      </w:pPr>
      <w:hyperlink w:anchor="_Toc14862101" w:history="1">
        <w:r w:rsidR="00724C72" w:rsidRPr="008B68F4">
          <w:rPr>
            <w:rStyle w:val="Lienhypertexte"/>
            <w:noProof/>
          </w:rPr>
          <w:t>Les principales problématiques auxquelles le projet entend répondre</w:t>
        </w:r>
      </w:hyperlink>
    </w:p>
    <w:p w14:paraId="2E9F1F2A" w14:textId="77777777" w:rsidR="00724C72" w:rsidRDefault="00EC6D70">
      <w:pPr>
        <w:pStyle w:val="TM2"/>
        <w:rPr>
          <w:rFonts w:asciiTheme="minorHAnsi" w:eastAsiaTheme="minorEastAsia" w:hAnsiTheme="minorHAnsi" w:cstheme="minorBidi"/>
          <w:noProof/>
          <w:lang w:val="fr-FR" w:eastAsia="fr-FR"/>
        </w:rPr>
      </w:pPr>
      <w:hyperlink w:anchor="_Toc14862102" w:history="1">
        <w:r w:rsidR="00724C72" w:rsidRPr="008B68F4">
          <w:rPr>
            <w:rStyle w:val="Lienhypertexte"/>
            <w:noProof/>
          </w:rPr>
          <w:t>L’expérience de l’organisme en matière d'accompagnement dans le logement</w:t>
        </w:r>
      </w:hyperlink>
    </w:p>
    <w:p w14:paraId="297B6B3F" w14:textId="77777777" w:rsidR="00724C72" w:rsidRDefault="00EC6D70">
      <w:pPr>
        <w:pStyle w:val="TM2"/>
        <w:rPr>
          <w:rFonts w:asciiTheme="minorHAnsi" w:eastAsiaTheme="minorEastAsia" w:hAnsiTheme="minorHAnsi" w:cstheme="minorBidi"/>
          <w:noProof/>
          <w:lang w:val="fr-FR" w:eastAsia="fr-FR"/>
        </w:rPr>
      </w:pPr>
      <w:hyperlink w:anchor="_Toc14862103" w:history="1">
        <w:r w:rsidR="00724C72" w:rsidRPr="008B68F4">
          <w:rPr>
            <w:rStyle w:val="Lienhypertexte"/>
            <w:noProof/>
          </w:rPr>
          <w:t>Les points forts et les points de progression de l’organisation en matière d’accompagnement dans la ville</w:t>
        </w:r>
      </w:hyperlink>
    </w:p>
    <w:p w14:paraId="7ECE1352"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104" w:history="1">
        <w:r w:rsidR="00724C72" w:rsidRPr="008B68F4">
          <w:rPr>
            <w:rStyle w:val="Lienhypertexte"/>
            <w:noProof/>
          </w:rPr>
          <w:t>Les fondements du projet au regard des principes du logement d’abord</w:t>
        </w:r>
        <w:r w:rsidR="00724C72">
          <w:rPr>
            <w:noProof/>
            <w:webHidden/>
          </w:rPr>
          <w:tab/>
        </w:r>
        <w:r w:rsidR="00724C72">
          <w:rPr>
            <w:noProof/>
            <w:webHidden/>
          </w:rPr>
          <w:fldChar w:fldCharType="begin"/>
        </w:r>
        <w:r w:rsidR="00724C72">
          <w:rPr>
            <w:noProof/>
            <w:webHidden/>
          </w:rPr>
          <w:instrText xml:space="preserve"> PAGEREF _Toc14862104 \h </w:instrText>
        </w:r>
        <w:r w:rsidR="00724C72">
          <w:rPr>
            <w:noProof/>
            <w:webHidden/>
          </w:rPr>
        </w:r>
        <w:r w:rsidR="00724C72">
          <w:rPr>
            <w:noProof/>
            <w:webHidden/>
          </w:rPr>
          <w:fldChar w:fldCharType="separate"/>
        </w:r>
        <w:r w:rsidR="00724C72">
          <w:rPr>
            <w:noProof/>
            <w:webHidden/>
          </w:rPr>
          <w:t>5</w:t>
        </w:r>
        <w:r w:rsidR="00724C72">
          <w:rPr>
            <w:noProof/>
            <w:webHidden/>
          </w:rPr>
          <w:fldChar w:fldCharType="end"/>
        </w:r>
      </w:hyperlink>
    </w:p>
    <w:p w14:paraId="42C81CE9" w14:textId="77777777" w:rsidR="00724C72" w:rsidRDefault="00EC6D70">
      <w:pPr>
        <w:pStyle w:val="TM2"/>
        <w:rPr>
          <w:rFonts w:asciiTheme="minorHAnsi" w:eastAsiaTheme="minorEastAsia" w:hAnsiTheme="minorHAnsi" w:cstheme="minorBidi"/>
          <w:noProof/>
          <w:lang w:val="fr-FR" w:eastAsia="fr-FR"/>
        </w:rPr>
      </w:pPr>
      <w:hyperlink w:anchor="_Toc14862105" w:history="1">
        <w:r w:rsidR="00724C72" w:rsidRPr="008B68F4">
          <w:rPr>
            <w:rStyle w:val="Lienhypertexte"/>
            <w:noProof/>
          </w:rPr>
          <w:t>Le cadre juridique dans lequel ce projet s’inscrit</w:t>
        </w:r>
      </w:hyperlink>
    </w:p>
    <w:p w14:paraId="1209F4AF" w14:textId="77777777" w:rsidR="00724C72" w:rsidRDefault="00EC6D70">
      <w:pPr>
        <w:pStyle w:val="TM2"/>
        <w:rPr>
          <w:rFonts w:asciiTheme="minorHAnsi" w:eastAsiaTheme="minorEastAsia" w:hAnsiTheme="minorHAnsi" w:cstheme="minorBidi"/>
          <w:noProof/>
          <w:lang w:val="fr-FR" w:eastAsia="fr-FR"/>
        </w:rPr>
      </w:pPr>
      <w:hyperlink w:anchor="_Toc14862106" w:history="1">
        <w:r w:rsidR="00724C72" w:rsidRPr="008B68F4">
          <w:rPr>
            <w:rStyle w:val="Lienhypertexte"/>
            <w:noProof/>
          </w:rPr>
          <w:t>Favoriser un accès direct au logement</w:t>
        </w:r>
      </w:hyperlink>
    </w:p>
    <w:p w14:paraId="22FC8F7B" w14:textId="77777777" w:rsidR="00724C72" w:rsidRDefault="00EC6D70">
      <w:pPr>
        <w:pStyle w:val="TM2"/>
        <w:rPr>
          <w:rFonts w:asciiTheme="minorHAnsi" w:eastAsiaTheme="minorEastAsia" w:hAnsiTheme="minorHAnsi" w:cstheme="minorBidi"/>
          <w:noProof/>
          <w:lang w:val="fr-FR" w:eastAsia="fr-FR"/>
        </w:rPr>
      </w:pPr>
      <w:hyperlink w:anchor="_Toc14862107" w:history="1">
        <w:r w:rsidR="00724C72" w:rsidRPr="008B68F4">
          <w:rPr>
            <w:rStyle w:val="Lienhypertexte"/>
            <w:noProof/>
          </w:rPr>
          <w:t>Proposer un accompagnement adapté aux besoins des personnes</w:t>
        </w:r>
      </w:hyperlink>
    </w:p>
    <w:p w14:paraId="4E19141C" w14:textId="77777777" w:rsidR="00724C72" w:rsidRDefault="00EC6D70">
      <w:pPr>
        <w:pStyle w:val="TM2"/>
        <w:rPr>
          <w:rFonts w:asciiTheme="minorHAnsi" w:eastAsiaTheme="minorEastAsia" w:hAnsiTheme="minorHAnsi" w:cstheme="minorBidi"/>
          <w:noProof/>
          <w:lang w:val="fr-FR" w:eastAsia="fr-FR"/>
        </w:rPr>
      </w:pPr>
      <w:hyperlink w:anchor="_Toc14862108" w:history="1">
        <w:r w:rsidR="00724C72" w:rsidRPr="008B68F4">
          <w:rPr>
            <w:rStyle w:val="Lienhypertexte"/>
            <w:noProof/>
          </w:rPr>
          <w:t>Encourager la capacitation des personnes vis-à-vis de leur propre parcours</w:t>
        </w:r>
      </w:hyperlink>
    </w:p>
    <w:p w14:paraId="33255961" w14:textId="77777777" w:rsidR="00724C72" w:rsidRDefault="00EC6D70">
      <w:pPr>
        <w:pStyle w:val="TM2"/>
        <w:rPr>
          <w:rFonts w:asciiTheme="minorHAnsi" w:eastAsiaTheme="minorEastAsia" w:hAnsiTheme="minorHAnsi" w:cstheme="minorBidi"/>
          <w:noProof/>
          <w:lang w:val="fr-FR" w:eastAsia="fr-FR"/>
        </w:rPr>
      </w:pPr>
      <w:hyperlink w:anchor="_Toc14862109" w:history="1">
        <w:r w:rsidR="00724C72" w:rsidRPr="008B68F4">
          <w:rPr>
            <w:rStyle w:val="Lienhypertexte"/>
            <w:noProof/>
          </w:rPr>
          <w:t>Inconditionnalité de l’accompagnement proposé</w:t>
        </w:r>
      </w:hyperlink>
    </w:p>
    <w:p w14:paraId="3AE2A499" w14:textId="77777777" w:rsidR="00724C72" w:rsidRDefault="00EC6D70">
      <w:pPr>
        <w:pStyle w:val="TM2"/>
        <w:rPr>
          <w:rFonts w:asciiTheme="minorHAnsi" w:eastAsiaTheme="minorEastAsia" w:hAnsiTheme="minorHAnsi" w:cstheme="minorBidi"/>
          <w:noProof/>
          <w:lang w:val="fr-FR" w:eastAsia="fr-FR"/>
        </w:rPr>
      </w:pPr>
      <w:hyperlink w:anchor="_Toc14862110" w:history="1">
        <w:r w:rsidR="00724C72" w:rsidRPr="008B68F4">
          <w:rPr>
            <w:rStyle w:val="Lienhypertexte"/>
            <w:noProof/>
          </w:rPr>
          <w:t>Développer l’inclusion sociale</w:t>
        </w:r>
      </w:hyperlink>
    </w:p>
    <w:p w14:paraId="23D14A90"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111" w:history="1">
        <w:r w:rsidR="00724C72" w:rsidRPr="008B68F4">
          <w:rPr>
            <w:rStyle w:val="Lienhypertexte"/>
            <w:noProof/>
          </w:rPr>
          <w:t>Présentation des fonctions principales correspondant à votre vision du CHRS Hors Les Murs</w:t>
        </w:r>
        <w:r w:rsidR="00724C72">
          <w:rPr>
            <w:noProof/>
            <w:webHidden/>
          </w:rPr>
          <w:tab/>
        </w:r>
        <w:r w:rsidR="00724C72">
          <w:rPr>
            <w:noProof/>
            <w:webHidden/>
          </w:rPr>
          <w:fldChar w:fldCharType="begin"/>
        </w:r>
        <w:r w:rsidR="00724C72">
          <w:rPr>
            <w:noProof/>
            <w:webHidden/>
          </w:rPr>
          <w:instrText xml:space="preserve"> PAGEREF _Toc14862111 \h </w:instrText>
        </w:r>
        <w:r w:rsidR="00724C72">
          <w:rPr>
            <w:noProof/>
            <w:webHidden/>
          </w:rPr>
        </w:r>
        <w:r w:rsidR="00724C72">
          <w:rPr>
            <w:noProof/>
            <w:webHidden/>
          </w:rPr>
          <w:fldChar w:fldCharType="separate"/>
        </w:r>
        <w:r w:rsidR="00724C72">
          <w:rPr>
            <w:noProof/>
            <w:webHidden/>
          </w:rPr>
          <w:t>7</w:t>
        </w:r>
        <w:r w:rsidR="00724C72">
          <w:rPr>
            <w:noProof/>
            <w:webHidden/>
          </w:rPr>
          <w:fldChar w:fldCharType="end"/>
        </w:r>
      </w:hyperlink>
    </w:p>
    <w:p w14:paraId="2F264D02" w14:textId="77777777" w:rsidR="00724C72" w:rsidRDefault="00EC6D70">
      <w:pPr>
        <w:pStyle w:val="TM2"/>
        <w:rPr>
          <w:rFonts w:asciiTheme="minorHAnsi" w:eastAsiaTheme="minorEastAsia" w:hAnsiTheme="minorHAnsi" w:cstheme="minorBidi"/>
          <w:noProof/>
          <w:lang w:val="fr-FR" w:eastAsia="fr-FR"/>
        </w:rPr>
      </w:pPr>
      <w:hyperlink w:anchor="_Toc14862112" w:history="1">
        <w:r w:rsidR="00724C72" w:rsidRPr="008B68F4">
          <w:rPr>
            <w:rStyle w:val="Lienhypertexte"/>
            <w:noProof/>
          </w:rPr>
          <w:t>Accueillir</w:t>
        </w:r>
      </w:hyperlink>
    </w:p>
    <w:p w14:paraId="6B64FF45" w14:textId="77777777" w:rsidR="00724C72" w:rsidRDefault="00EC6D70">
      <w:pPr>
        <w:pStyle w:val="TM2"/>
        <w:rPr>
          <w:rFonts w:asciiTheme="minorHAnsi" w:eastAsiaTheme="minorEastAsia" w:hAnsiTheme="minorHAnsi" w:cstheme="minorBidi"/>
          <w:noProof/>
          <w:lang w:val="fr-FR" w:eastAsia="fr-FR"/>
        </w:rPr>
      </w:pPr>
      <w:hyperlink w:anchor="_Toc14862113" w:history="1">
        <w:r w:rsidR="00724C72" w:rsidRPr="008B68F4">
          <w:rPr>
            <w:rStyle w:val="Lienhypertexte"/>
            <w:noProof/>
          </w:rPr>
          <w:t>Accompagner l’élaboration d’un projet de vie</w:t>
        </w:r>
      </w:hyperlink>
    </w:p>
    <w:p w14:paraId="1CA1E717" w14:textId="77777777" w:rsidR="00724C72" w:rsidRDefault="00EC6D70">
      <w:pPr>
        <w:pStyle w:val="TM2"/>
        <w:rPr>
          <w:rFonts w:asciiTheme="minorHAnsi" w:eastAsiaTheme="minorEastAsia" w:hAnsiTheme="minorHAnsi" w:cstheme="minorBidi"/>
          <w:noProof/>
          <w:lang w:val="fr-FR" w:eastAsia="fr-FR"/>
        </w:rPr>
      </w:pPr>
      <w:hyperlink w:anchor="_Toc14862114" w:history="1">
        <w:r w:rsidR="00724C72" w:rsidRPr="008B68F4">
          <w:rPr>
            <w:rStyle w:val="Lienhypertexte"/>
            <w:noProof/>
          </w:rPr>
          <w:t>Proposer une forme d’accompagnement proposant des réponses globales aux besoins des personnes</w:t>
        </w:r>
      </w:hyperlink>
    </w:p>
    <w:p w14:paraId="0A2B1BED" w14:textId="77777777" w:rsidR="00724C72" w:rsidRDefault="00EC6D70">
      <w:pPr>
        <w:pStyle w:val="TM2"/>
        <w:rPr>
          <w:rFonts w:asciiTheme="minorHAnsi" w:eastAsiaTheme="minorEastAsia" w:hAnsiTheme="minorHAnsi" w:cstheme="minorBidi"/>
          <w:noProof/>
          <w:lang w:val="fr-FR" w:eastAsia="fr-FR"/>
        </w:rPr>
      </w:pPr>
      <w:hyperlink w:anchor="_Toc14862115" w:history="1">
        <w:r w:rsidR="00724C72" w:rsidRPr="008B68F4">
          <w:rPr>
            <w:rStyle w:val="Lienhypertexte"/>
            <w:noProof/>
          </w:rPr>
          <w:t>Accompagner l’accès aux droits</w:t>
        </w:r>
      </w:hyperlink>
    </w:p>
    <w:p w14:paraId="32DAF9E9" w14:textId="77777777" w:rsidR="00724C72" w:rsidRDefault="00EC6D70">
      <w:pPr>
        <w:pStyle w:val="TM2"/>
        <w:rPr>
          <w:rFonts w:asciiTheme="minorHAnsi" w:eastAsiaTheme="minorEastAsia" w:hAnsiTheme="minorHAnsi" w:cstheme="minorBidi"/>
          <w:noProof/>
          <w:lang w:val="fr-FR" w:eastAsia="fr-FR"/>
        </w:rPr>
      </w:pPr>
      <w:hyperlink w:anchor="_Toc14862116" w:history="1">
        <w:r w:rsidR="00724C72" w:rsidRPr="008B68F4">
          <w:rPr>
            <w:rStyle w:val="Lienhypertexte"/>
            <w:noProof/>
          </w:rPr>
          <w:t>Soutenir la gestion de la vie quotidienne</w:t>
        </w:r>
      </w:hyperlink>
    </w:p>
    <w:p w14:paraId="15B23CEF" w14:textId="77777777" w:rsidR="00724C72" w:rsidRDefault="00EC6D70">
      <w:pPr>
        <w:pStyle w:val="TM2"/>
        <w:rPr>
          <w:rFonts w:asciiTheme="minorHAnsi" w:eastAsiaTheme="minorEastAsia" w:hAnsiTheme="minorHAnsi" w:cstheme="minorBidi"/>
          <w:noProof/>
          <w:lang w:val="fr-FR" w:eastAsia="fr-FR"/>
        </w:rPr>
      </w:pPr>
      <w:hyperlink w:anchor="_Toc14862117" w:history="1">
        <w:r w:rsidR="00724C72" w:rsidRPr="008B68F4">
          <w:rPr>
            <w:rStyle w:val="Lienhypertexte"/>
            <w:noProof/>
          </w:rPr>
          <w:t>Soutenir l’habiter et l’adaptation à l’environnement</w:t>
        </w:r>
      </w:hyperlink>
    </w:p>
    <w:p w14:paraId="71D855C4" w14:textId="77777777" w:rsidR="00724C72" w:rsidRDefault="00EC6D70">
      <w:pPr>
        <w:pStyle w:val="TM2"/>
        <w:rPr>
          <w:rFonts w:asciiTheme="minorHAnsi" w:eastAsiaTheme="minorEastAsia" w:hAnsiTheme="minorHAnsi" w:cstheme="minorBidi"/>
          <w:noProof/>
          <w:lang w:val="fr-FR" w:eastAsia="fr-FR"/>
        </w:rPr>
      </w:pPr>
      <w:hyperlink w:anchor="_Toc14862118" w:history="1">
        <w:r w:rsidR="00724C72" w:rsidRPr="008B68F4">
          <w:rPr>
            <w:rStyle w:val="Lienhypertexte"/>
            <w:noProof/>
          </w:rPr>
          <w:t>Favoriser la participation des personnes</w:t>
        </w:r>
      </w:hyperlink>
    </w:p>
    <w:p w14:paraId="135F4235"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119" w:history="1">
        <w:r w:rsidR="00724C72" w:rsidRPr="008B68F4">
          <w:rPr>
            <w:rStyle w:val="Lienhypertexte"/>
            <w:noProof/>
          </w:rPr>
          <w:t>Le modèle d’organisation envisagé</w:t>
        </w:r>
        <w:r w:rsidR="00724C72">
          <w:rPr>
            <w:noProof/>
            <w:webHidden/>
          </w:rPr>
          <w:tab/>
        </w:r>
        <w:r w:rsidR="00724C72">
          <w:rPr>
            <w:noProof/>
            <w:webHidden/>
          </w:rPr>
          <w:fldChar w:fldCharType="begin"/>
        </w:r>
        <w:r w:rsidR="00724C72">
          <w:rPr>
            <w:noProof/>
            <w:webHidden/>
          </w:rPr>
          <w:instrText xml:space="preserve"> PAGEREF _Toc14862119 \h </w:instrText>
        </w:r>
        <w:r w:rsidR="00724C72">
          <w:rPr>
            <w:noProof/>
            <w:webHidden/>
          </w:rPr>
        </w:r>
        <w:r w:rsidR="00724C72">
          <w:rPr>
            <w:noProof/>
            <w:webHidden/>
          </w:rPr>
          <w:fldChar w:fldCharType="separate"/>
        </w:r>
        <w:r w:rsidR="00724C72">
          <w:rPr>
            <w:noProof/>
            <w:webHidden/>
          </w:rPr>
          <w:t>9</w:t>
        </w:r>
        <w:r w:rsidR="00724C72">
          <w:rPr>
            <w:noProof/>
            <w:webHidden/>
          </w:rPr>
          <w:fldChar w:fldCharType="end"/>
        </w:r>
      </w:hyperlink>
    </w:p>
    <w:p w14:paraId="487BA46D" w14:textId="77777777" w:rsidR="00724C72" w:rsidRDefault="00EC6D70">
      <w:pPr>
        <w:pStyle w:val="TM2"/>
        <w:rPr>
          <w:rFonts w:asciiTheme="minorHAnsi" w:eastAsiaTheme="minorEastAsia" w:hAnsiTheme="minorHAnsi" w:cstheme="minorBidi"/>
          <w:noProof/>
          <w:lang w:val="fr-FR" w:eastAsia="fr-FR"/>
        </w:rPr>
      </w:pPr>
      <w:hyperlink w:anchor="_Toc14862120" w:history="1">
        <w:r w:rsidR="00724C72" w:rsidRPr="008B68F4">
          <w:rPr>
            <w:rStyle w:val="Lienhypertexte"/>
            <w:noProof/>
          </w:rPr>
          <w:t>Le/les territoire(s) d’intervention du CHRS Hors Les Murs</w:t>
        </w:r>
      </w:hyperlink>
    </w:p>
    <w:p w14:paraId="4A5FB3C7" w14:textId="77777777" w:rsidR="00724C72" w:rsidRDefault="00EC6D70">
      <w:pPr>
        <w:pStyle w:val="TM2"/>
        <w:rPr>
          <w:rFonts w:asciiTheme="minorHAnsi" w:eastAsiaTheme="minorEastAsia" w:hAnsiTheme="minorHAnsi" w:cstheme="minorBidi"/>
          <w:noProof/>
          <w:lang w:val="fr-FR" w:eastAsia="fr-FR"/>
        </w:rPr>
      </w:pPr>
      <w:hyperlink w:anchor="_Toc14862121" w:history="1">
        <w:r w:rsidR="00724C72" w:rsidRPr="008B68F4">
          <w:rPr>
            <w:rStyle w:val="Lienhypertexte"/>
            <w:noProof/>
          </w:rPr>
          <w:t>Les besoins des personnes pour lesquels le service se déploie</w:t>
        </w:r>
      </w:hyperlink>
    </w:p>
    <w:p w14:paraId="5480AC63" w14:textId="77777777" w:rsidR="00724C72" w:rsidRDefault="00EC6D70">
      <w:pPr>
        <w:pStyle w:val="TM2"/>
        <w:rPr>
          <w:rFonts w:asciiTheme="minorHAnsi" w:eastAsiaTheme="minorEastAsia" w:hAnsiTheme="minorHAnsi" w:cstheme="minorBidi"/>
          <w:noProof/>
          <w:lang w:val="fr-FR" w:eastAsia="fr-FR"/>
        </w:rPr>
      </w:pPr>
      <w:hyperlink w:anchor="_Toc14862122" w:history="1">
        <w:r w:rsidR="00724C72" w:rsidRPr="008B68F4">
          <w:rPr>
            <w:rStyle w:val="Lienhypertexte"/>
            <w:noProof/>
          </w:rPr>
          <w:t>L’accès au logement des personnes accompagnées</w:t>
        </w:r>
      </w:hyperlink>
    </w:p>
    <w:p w14:paraId="67623CA9" w14:textId="77777777" w:rsidR="00724C72" w:rsidRDefault="00EC6D70">
      <w:pPr>
        <w:pStyle w:val="TM2"/>
        <w:rPr>
          <w:rFonts w:asciiTheme="minorHAnsi" w:eastAsiaTheme="minorEastAsia" w:hAnsiTheme="minorHAnsi" w:cstheme="minorBidi"/>
          <w:noProof/>
          <w:lang w:val="fr-FR" w:eastAsia="fr-FR"/>
        </w:rPr>
      </w:pPr>
      <w:hyperlink w:anchor="_Toc14862123" w:history="1">
        <w:r w:rsidR="00724C72" w:rsidRPr="008B68F4">
          <w:rPr>
            <w:rStyle w:val="Lienhypertexte"/>
            <w:noProof/>
          </w:rPr>
          <w:t>Le processus d’admission sur le CHRS Hors les Murs</w:t>
        </w:r>
      </w:hyperlink>
    </w:p>
    <w:p w14:paraId="3EBE1269" w14:textId="77777777" w:rsidR="00724C72" w:rsidRDefault="00EC6D70">
      <w:pPr>
        <w:pStyle w:val="TM2"/>
        <w:rPr>
          <w:rFonts w:asciiTheme="minorHAnsi" w:eastAsiaTheme="minorEastAsia" w:hAnsiTheme="minorHAnsi" w:cstheme="minorBidi"/>
          <w:noProof/>
          <w:lang w:val="fr-FR" w:eastAsia="fr-FR"/>
        </w:rPr>
      </w:pPr>
      <w:hyperlink w:anchor="_Toc14862124" w:history="1">
        <w:r w:rsidR="00724C72" w:rsidRPr="008B68F4">
          <w:rPr>
            <w:rStyle w:val="Lienhypertexte"/>
            <w:noProof/>
          </w:rPr>
          <w:t>Les modalités de l’accompagnement proposé aux personnes</w:t>
        </w:r>
      </w:hyperlink>
    </w:p>
    <w:p w14:paraId="1CD51905" w14:textId="77777777" w:rsidR="00724C72" w:rsidRDefault="00EC6D70">
      <w:pPr>
        <w:pStyle w:val="TM2"/>
        <w:rPr>
          <w:rFonts w:asciiTheme="minorHAnsi" w:eastAsiaTheme="minorEastAsia" w:hAnsiTheme="minorHAnsi" w:cstheme="minorBidi"/>
          <w:noProof/>
          <w:lang w:val="fr-FR" w:eastAsia="fr-FR"/>
        </w:rPr>
      </w:pPr>
      <w:hyperlink w:anchor="_Toc14862125" w:history="1">
        <w:r w:rsidR="00724C72" w:rsidRPr="008B68F4">
          <w:rPr>
            <w:rStyle w:val="Lienhypertexte"/>
            <w:noProof/>
          </w:rPr>
          <w:t>Une première vision de l’organisation du travail à adopter</w:t>
        </w:r>
      </w:hyperlink>
    </w:p>
    <w:p w14:paraId="362D843F"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126" w:history="1">
        <w:r w:rsidR="00724C72" w:rsidRPr="008B68F4">
          <w:rPr>
            <w:rStyle w:val="Lienhypertexte"/>
            <w:noProof/>
          </w:rPr>
          <w:t>L’impact de cette évolution sur le fonctionnement</w:t>
        </w:r>
        <w:r w:rsidR="00724C72">
          <w:rPr>
            <w:noProof/>
            <w:webHidden/>
          </w:rPr>
          <w:tab/>
        </w:r>
        <w:r w:rsidR="00724C72">
          <w:rPr>
            <w:noProof/>
            <w:webHidden/>
          </w:rPr>
          <w:fldChar w:fldCharType="begin"/>
        </w:r>
        <w:r w:rsidR="00724C72">
          <w:rPr>
            <w:noProof/>
            <w:webHidden/>
          </w:rPr>
          <w:instrText xml:space="preserve"> PAGEREF _Toc14862126 \h </w:instrText>
        </w:r>
        <w:r w:rsidR="00724C72">
          <w:rPr>
            <w:noProof/>
            <w:webHidden/>
          </w:rPr>
        </w:r>
        <w:r w:rsidR="00724C72">
          <w:rPr>
            <w:noProof/>
            <w:webHidden/>
          </w:rPr>
          <w:fldChar w:fldCharType="separate"/>
        </w:r>
        <w:r w:rsidR="00724C72">
          <w:rPr>
            <w:noProof/>
            <w:webHidden/>
          </w:rPr>
          <w:t>11</w:t>
        </w:r>
        <w:r w:rsidR="00724C72">
          <w:rPr>
            <w:noProof/>
            <w:webHidden/>
          </w:rPr>
          <w:fldChar w:fldCharType="end"/>
        </w:r>
      </w:hyperlink>
    </w:p>
    <w:p w14:paraId="0B373DE8" w14:textId="77777777" w:rsidR="00724C72" w:rsidRDefault="00EC6D70">
      <w:pPr>
        <w:pStyle w:val="TM2"/>
        <w:rPr>
          <w:rFonts w:asciiTheme="minorHAnsi" w:eastAsiaTheme="minorEastAsia" w:hAnsiTheme="minorHAnsi" w:cstheme="minorBidi"/>
          <w:noProof/>
          <w:lang w:val="fr-FR" w:eastAsia="fr-FR"/>
        </w:rPr>
      </w:pPr>
      <w:hyperlink w:anchor="_Toc14862127" w:history="1">
        <w:r w:rsidR="00724C72" w:rsidRPr="008B68F4">
          <w:rPr>
            <w:rStyle w:val="Lienhypertexte"/>
            <w:noProof/>
          </w:rPr>
          <w:t>Au niveau des compétences</w:t>
        </w:r>
      </w:hyperlink>
    </w:p>
    <w:p w14:paraId="614E98AA" w14:textId="77777777" w:rsidR="00724C72" w:rsidRDefault="00EC6D70">
      <w:pPr>
        <w:pStyle w:val="TM2"/>
        <w:rPr>
          <w:rFonts w:asciiTheme="minorHAnsi" w:eastAsiaTheme="minorEastAsia" w:hAnsiTheme="minorHAnsi" w:cstheme="minorBidi"/>
          <w:noProof/>
          <w:lang w:val="fr-FR" w:eastAsia="fr-FR"/>
        </w:rPr>
      </w:pPr>
      <w:hyperlink w:anchor="_Toc14862128" w:history="1">
        <w:r w:rsidR="00724C72" w:rsidRPr="008B68F4">
          <w:rPr>
            <w:rStyle w:val="Lienhypertexte"/>
            <w:noProof/>
          </w:rPr>
          <w:t>Au niveau des pratiques professionnelles</w:t>
        </w:r>
      </w:hyperlink>
    </w:p>
    <w:p w14:paraId="1F43921E" w14:textId="77777777" w:rsidR="00724C72" w:rsidRDefault="00EC6D70">
      <w:pPr>
        <w:pStyle w:val="TM2"/>
        <w:rPr>
          <w:rFonts w:asciiTheme="minorHAnsi" w:eastAsiaTheme="minorEastAsia" w:hAnsiTheme="minorHAnsi" w:cstheme="minorBidi"/>
          <w:noProof/>
          <w:lang w:val="fr-FR" w:eastAsia="fr-FR"/>
        </w:rPr>
      </w:pPr>
      <w:hyperlink w:anchor="_Toc14862129" w:history="1">
        <w:r w:rsidR="00724C72" w:rsidRPr="008B68F4">
          <w:rPr>
            <w:rStyle w:val="Lienhypertexte"/>
            <w:noProof/>
          </w:rPr>
          <w:t>Au niveau de la fonction gestion locative/immobilière</w:t>
        </w:r>
      </w:hyperlink>
    </w:p>
    <w:p w14:paraId="7E495300" w14:textId="77777777" w:rsidR="00724C72" w:rsidRDefault="00EC6D70">
      <w:pPr>
        <w:pStyle w:val="TM2"/>
        <w:rPr>
          <w:rFonts w:asciiTheme="minorHAnsi" w:eastAsiaTheme="minorEastAsia" w:hAnsiTheme="minorHAnsi" w:cstheme="minorBidi"/>
          <w:noProof/>
          <w:lang w:val="fr-FR" w:eastAsia="fr-FR"/>
        </w:rPr>
      </w:pPr>
      <w:hyperlink w:anchor="_Toc14862130" w:history="1">
        <w:r w:rsidR="00724C72" w:rsidRPr="008B68F4">
          <w:rPr>
            <w:rStyle w:val="Lienhypertexte"/>
            <w:noProof/>
          </w:rPr>
          <w:t>En termes d’organisation spatiale des activités</w:t>
        </w:r>
      </w:hyperlink>
    </w:p>
    <w:p w14:paraId="5E02197D" w14:textId="77777777" w:rsidR="00724C72" w:rsidRDefault="00EC6D70">
      <w:pPr>
        <w:pStyle w:val="TM2"/>
        <w:rPr>
          <w:rFonts w:asciiTheme="minorHAnsi" w:eastAsiaTheme="minorEastAsia" w:hAnsiTheme="minorHAnsi" w:cstheme="minorBidi"/>
          <w:noProof/>
          <w:lang w:val="fr-FR" w:eastAsia="fr-FR"/>
        </w:rPr>
      </w:pPr>
      <w:hyperlink w:anchor="_Toc14862131" w:history="1">
        <w:r w:rsidR="00724C72" w:rsidRPr="008B68F4">
          <w:rPr>
            <w:rStyle w:val="Lienhypertexte"/>
            <w:noProof/>
          </w:rPr>
          <w:t>La démarche d’élaboration des futurs documents cadres</w:t>
        </w:r>
      </w:hyperlink>
    </w:p>
    <w:p w14:paraId="1198BF3B"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132" w:history="1">
        <w:r w:rsidR="00724C72" w:rsidRPr="008B68F4">
          <w:rPr>
            <w:rStyle w:val="Lienhypertexte"/>
            <w:noProof/>
          </w:rPr>
          <w:t>Les Moyens humains au service du projet</w:t>
        </w:r>
        <w:r w:rsidR="00724C72">
          <w:rPr>
            <w:noProof/>
            <w:webHidden/>
          </w:rPr>
          <w:tab/>
        </w:r>
        <w:r w:rsidR="00724C72">
          <w:rPr>
            <w:noProof/>
            <w:webHidden/>
          </w:rPr>
          <w:fldChar w:fldCharType="begin"/>
        </w:r>
        <w:r w:rsidR="00724C72">
          <w:rPr>
            <w:noProof/>
            <w:webHidden/>
          </w:rPr>
          <w:instrText xml:space="preserve"> PAGEREF _Toc14862132 \h </w:instrText>
        </w:r>
        <w:r w:rsidR="00724C72">
          <w:rPr>
            <w:noProof/>
            <w:webHidden/>
          </w:rPr>
        </w:r>
        <w:r w:rsidR="00724C72">
          <w:rPr>
            <w:noProof/>
            <w:webHidden/>
          </w:rPr>
          <w:fldChar w:fldCharType="separate"/>
        </w:r>
        <w:r w:rsidR="00724C72">
          <w:rPr>
            <w:noProof/>
            <w:webHidden/>
          </w:rPr>
          <w:t>12</w:t>
        </w:r>
        <w:r w:rsidR="00724C72">
          <w:rPr>
            <w:noProof/>
            <w:webHidden/>
          </w:rPr>
          <w:fldChar w:fldCharType="end"/>
        </w:r>
      </w:hyperlink>
    </w:p>
    <w:p w14:paraId="2BED06B6" w14:textId="77777777" w:rsidR="00724C72" w:rsidRDefault="00EC6D70">
      <w:pPr>
        <w:pStyle w:val="TM2"/>
        <w:rPr>
          <w:rFonts w:asciiTheme="minorHAnsi" w:eastAsiaTheme="minorEastAsia" w:hAnsiTheme="minorHAnsi" w:cstheme="minorBidi"/>
          <w:noProof/>
          <w:lang w:val="fr-FR" w:eastAsia="fr-FR"/>
        </w:rPr>
      </w:pPr>
      <w:hyperlink w:anchor="_Toc14862133" w:history="1">
        <w:r w:rsidR="00724C72" w:rsidRPr="008B68F4">
          <w:rPr>
            <w:rStyle w:val="Lienhypertexte"/>
            <w:noProof/>
          </w:rPr>
          <w:t>Le modèle de répartition de l’activité envisagé pour constituer le service CHRS Hors les Murs</w:t>
        </w:r>
      </w:hyperlink>
    </w:p>
    <w:p w14:paraId="3F274A83" w14:textId="77777777" w:rsidR="00724C72" w:rsidRDefault="00EC6D70">
      <w:pPr>
        <w:pStyle w:val="TM2"/>
        <w:rPr>
          <w:rFonts w:asciiTheme="minorHAnsi" w:eastAsiaTheme="minorEastAsia" w:hAnsiTheme="minorHAnsi" w:cstheme="minorBidi"/>
          <w:noProof/>
          <w:lang w:val="fr-FR" w:eastAsia="fr-FR"/>
        </w:rPr>
      </w:pPr>
      <w:hyperlink w:anchor="_Toc14862134" w:history="1">
        <w:r w:rsidR="00724C72" w:rsidRPr="008B68F4">
          <w:rPr>
            <w:rStyle w:val="Lienhypertexte"/>
            <w:noProof/>
          </w:rPr>
          <w:t>La masse salariale globale impliquée dans cette activité</w:t>
        </w:r>
      </w:hyperlink>
    </w:p>
    <w:p w14:paraId="6162479F"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135" w:history="1">
        <w:r w:rsidR="00724C72" w:rsidRPr="008B68F4">
          <w:rPr>
            <w:rStyle w:val="Lienhypertexte"/>
            <w:noProof/>
          </w:rPr>
          <w:t xml:space="preserve">L’inscription du projet dans des processus partenariaux </w:t>
        </w:r>
        <w:r w:rsidR="00724C72" w:rsidRPr="008B68F4">
          <w:rPr>
            <w:rStyle w:val="Lienhypertexte"/>
            <w:noProof/>
            <w:lang w:val="fr-BE"/>
          </w:rPr>
          <w:t>offrant des réponses variées aux besoins des personnes</w:t>
        </w:r>
        <w:r w:rsidR="00724C72">
          <w:rPr>
            <w:noProof/>
            <w:webHidden/>
          </w:rPr>
          <w:tab/>
        </w:r>
        <w:r w:rsidR="00724C72">
          <w:rPr>
            <w:noProof/>
            <w:webHidden/>
          </w:rPr>
          <w:fldChar w:fldCharType="begin"/>
        </w:r>
        <w:r w:rsidR="00724C72">
          <w:rPr>
            <w:noProof/>
            <w:webHidden/>
          </w:rPr>
          <w:instrText xml:space="preserve"> PAGEREF _Toc14862135 \h </w:instrText>
        </w:r>
        <w:r w:rsidR="00724C72">
          <w:rPr>
            <w:noProof/>
            <w:webHidden/>
          </w:rPr>
        </w:r>
        <w:r w:rsidR="00724C72">
          <w:rPr>
            <w:noProof/>
            <w:webHidden/>
          </w:rPr>
          <w:fldChar w:fldCharType="separate"/>
        </w:r>
        <w:r w:rsidR="00724C72">
          <w:rPr>
            <w:noProof/>
            <w:webHidden/>
          </w:rPr>
          <w:t>13</w:t>
        </w:r>
        <w:r w:rsidR="00724C72">
          <w:rPr>
            <w:noProof/>
            <w:webHidden/>
          </w:rPr>
          <w:fldChar w:fldCharType="end"/>
        </w:r>
      </w:hyperlink>
    </w:p>
    <w:p w14:paraId="12629C45"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136" w:history="1">
        <w:r w:rsidR="00724C72" w:rsidRPr="008B68F4">
          <w:rPr>
            <w:rStyle w:val="Lienhypertexte"/>
            <w:noProof/>
          </w:rPr>
          <w:t>La démarche de déploiement envisagée pour la poursuite du projet</w:t>
        </w:r>
        <w:r w:rsidR="00724C72">
          <w:rPr>
            <w:noProof/>
            <w:webHidden/>
          </w:rPr>
          <w:tab/>
        </w:r>
        <w:r w:rsidR="00724C72">
          <w:rPr>
            <w:noProof/>
            <w:webHidden/>
          </w:rPr>
          <w:fldChar w:fldCharType="begin"/>
        </w:r>
        <w:r w:rsidR="00724C72">
          <w:rPr>
            <w:noProof/>
            <w:webHidden/>
          </w:rPr>
          <w:instrText xml:space="preserve"> PAGEREF _Toc14862136 \h </w:instrText>
        </w:r>
        <w:r w:rsidR="00724C72">
          <w:rPr>
            <w:noProof/>
            <w:webHidden/>
          </w:rPr>
        </w:r>
        <w:r w:rsidR="00724C72">
          <w:rPr>
            <w:noProof/>
            <w:webHidden/>
          </w:rPr>
          <w:fldChar w:fldCharType="separate"/>
        </w:r>
        <w:r w:rsidR="00724C72">
          <w:rPr>
            <w:noProof/>
            <w:webHidden/>
          </w:rPr>
          <w:t>14</w:t>
        </w:r>
        <w:r w:rsidR="00724C72">
          <w:rPr>
            <w:noProof/>
            <w:webHidden/>
          </w:rPr>
          <w:fldChar w:fldCharType="end"/>
        </w:r>
      </w:hyperlink>
    </w:p>
    <w:p w14:paraId="6C11C00E" w14:textId="77777777" w:rsidR="00724C72" w:rsidRDefault="00EC6D70">
      <w:pPr>
        <w:pStyle w:val="TM2"/>
        <w:rPr>
          <w:rFonts w:asciiTheme="minorHAnsi" w:eastAsiaTheme="minorEastAsia" w:hAnsiTheme="minorHAnsi" w:cstheme="minorBidi"/>
          <w:noProof/>
          <w:lang w:val="fr-FR" w:eastAsia="fr-FR"/>
        </w:rPr>
      </w:pPr>
      <w:hyperlink w:anchor="_Toc14862137" w:history="1">
        <w:r w:rsidR="00724C72" w:rsidRPr="008B68F4">
          <w:rPr>
            <w:rStyle w:val="Lienhypertexte"/>
            <w:noProof/>
          </w:rPr>
          <w:t>La méthode de concertation interne sur les prochaines étapes de mise en œuvre</w:t>
        </w:r>
      </w:hyperlink>
    </w:p>
    <w:p w14:paraId="0001D3BF" w14:textId="77777777" w:rsidR="00724C72" w:rsidRDefault="00EC6D70">
      <w:pPr>
        <w:pStyle w:val="TM2"/>
        <w:rPr>
          <w:rFonts w:asciiTheme="minorHAnsi" w:eastAsiaTheme="minorEastAsia" w:hAnsiTheme="minorHAnsi" w:cstheme="minorBidi"/>
          <w:noProof/>
          <w:lang w:val="fr-FR" w:eastAsia="fr-FR"/>
        </w:rPr>
      </w:pPr>
      <w:hyperlink w:anchor="_Toc14862138" w:history="1">
        <w:r w:rsidR="00724C72" w:rsidRPr="008B68F4">
          <w:rPr>
            <w:rStyle w:val="Lienhypertexte"/>
            <w:noProof/>
          </w:rPr>
          <w:t>Les démarches à réaliser avec les financeurs</w:t>
        </w:r>
      </w:hyperlink>
    </w:p>
    <w:p w14:paraId="61250733" w14:textId="77777777" w:rsidR="00724C72" w:rsidRDefault="00EC6D70">
      <w:pPr>
        <w:pStyle w:val="TM2"/>
        <w:rPr>
          <w:rFonts w:asciiTheme="minorHAnsi" w:eastAsiaTheme="minorEastAsia" w:hAnsiTheme="minorHAnsi" w:cstheme="minorBidi"/>
          <w:noProof/>
          <w:lang w:val="fr-FR" w:eastAsia="fr-FR"/>
        </w:rPr>
      </w:pPr>
      <w:hyperlink w:anchor="_Toc14862139" w:history="1">
        <w:r w:rsidR="00724C72" w:rsidRPr="008B68F4">
          <w:rPr>
            <w:rStyle w:val="Lienhypertexte"/>
            <w:noProof/>
          </w:rPr>
          <w:t>Présentation générale de l’agenda de conception du projet</w:t>
        </w:r>
      </w:hyperlink>
    </w:p>
    <w:p w14:paraId="64920DF0" w14:textId="77777777" w:rsidR="00724C72" w:rsidRDefault="00EC6D70">
      <w:pPr>
        <w:pStyle w:val="TM1"/>
        <w:tabs>
          <w:tab w:val="right" w:leader="dot" w:pos="9061"/>
        </w:tabs>
        <w:rPr>
          <w:rFonts w:asciiTheme="minorHAnsi" w:eastAsiaTheme="minorEastAsia" w:hAnsiTheme="minorHAnsi" w:cstheme="minorBidi"/>
          <w:b w:val="0"/>
          <w:bCs w:val="0"/>
          <w:noProof/>
          <w:sz w:val="22"/>
          <w:szCs w:val="22"/>
          <w:lang w:val="fr-FR" w:eastAsia="fr-FR"/>
        </w:rPr>
      </w:pPr>
      <w:hyperlink w:anchor="_Toc14862140" w:history="1">
        <w:r w:rsidR="00724C72" w:rsidRPr="008B68F4">
          <w:rPr>
            <w:rStyle w:val="Lienhypertexte"/>
            <w:noProof/>
          </w:rPr>
          <w:t>Synthèse</w:t>
        </w:r>
        <w:r w:rsidR="00724C72">
          <w:rPr>
            <w:noProof/>
            <w:webHidden/>
          </w:rPr>
          <w:tab/>
        </w:r>
        <w:r w:rsidR="00724C72">
          <w:rPr>
            <w:noProof/>
            <w:webHidden/>
          </w:rPr>
          <w:fldChar w:fldCharType="begin"/>
        </w:r>
        <w:r w:rsidR="00724C72">
          <w:rPr>
            <w:noProof/>
            <w:webHidden/>
          </w:rPr>
          <w:instrText xml:space="preserve"> PAGEREF _Toc14862140 \h </w:instrText>
        </w:r>
        <w:r w:rsidR="00724C72">
          <w:rPr>
            <w:noProof/>
            <w:webHidden/>
          </w:rPr>
        </w:r>
        <w:r w:rsidR="00724C72">
          <w:rPr>
            <w:noProof/>
            <w:webHidden/>
          </w:rPr>
          <w:fldChar w:fldCharType="separate"/>
        </w:r>
        <w:r w:rsidR="00724C72">
          <w:rPr>
            <w:noProof/>
            <w:webHidden/>
          </w:rPr>
          <w:t>17</w:t>
        </w:r>
        <w:r w:rsidR="00724C72">
          <w:rPr>
            <w:noProof/>
            <w:webHidden/>
          </w:rPr>
          <w:fldChar w:fldCharType="end"/>
        </w:r>
      </w:hyperlink>
    </w:p>
    <w:p w14:paraId="0E27B00A" w14:textId="77777777" w:rsidR="00B57583" w:rsidRPr="00450A32" w:rsidRDefault="00856ED2">
      <w:pPr>
        <w:rPr>
          <w:color w:val="7030A0"/>
          <w:lang w:val="fr-FR"/>
        </w:rPr>
        <w:sectPr w:rsidR="00B57583" w:rsidRPr="00450A32" w:rsidSect="00690F10">
          <w:headerReference w:type="default" r:id="rId14"/>
          <w:footerReference w:type="default" r:id="rId15"/>
          <w:headerReference w:type="first" r:id="rId16"/>
          <w:footerReference w:type="first" r:id="rId17"/>
          <w:pgSz w:w="11907" w:h="16839" w:code="1"/>
          <w:pgMar w:top="1148" w:right="1418" w:bottom="1148" w:left="1418" w:header="709" w:footer="612" w:gutter="0"/>
          <w:pgNumType w:start="0"/>
          <w:cols w:space="720"/>
          <w:titlePg/>
          <w:docGrid w:linePitch="360"/>
        </w:sectPr>
      </w:pPr>
      <w:r w:rsidRPr="00DB64FF">
        <w:rPr>
          <w:rStyle w:val="Lienhypertexte"/>
          <w:color w:val="7030A0"/>
        </w:rPr>
        <w:fldChar w:fldCharType="end"/>
      </w:r>
    </w:p>
    <w:p w14:paraId="11BFFBB4" w14:textId="6CE6DACD" w:rsidR="00A53791" w:rsidRPr="00690F10" w:rsidRDefault="00495FE9" w:rsidP="00690F10">
      <w:pPr>
        <w:pStyle w:val="Titre1"/>
        <w:rPr>
          <w:lang w:val="fr-FR"/>
        </w:rPr>
      </w:pPr>
      <w:bookmarkStart w:id="0" w:name="_Toc14862098"/>
      <w:r>
        <w:rPr>
          <w:lang w:val="fr-FR"/>
        </w:rPr>
        <w:lastRenderedPageBreak/>
        <w:t xml:space="preserve">L’objectif </w:t>
      </w:r>
      <w:r w:rsidR="00B744C0">
        <w:rPr>
          <w:lang w:val="fr-FR"/>
        </w:rPr>
        <w:t>de l’</w:t>
      </w:r>
      <w:r w:rsidR="006A28DB">
        <w:rPr>
          <w:lang w:val="fr-FR"/>
        </w:rPr>
        <w:t>étude de f</w:t>
      </w:r>
      <w:r w:rsidR="00B744C0">
        <w:rPr>
          <w:lang w:val="fr-FR"/>
        </w:rPr>
        <w:t>aisabilité</w:t>
      </w:r>
      <w:bookmarkEnd w:id="0"/>
    </w:p>
    <w:p w14:paraId="60061E4C" w14:textId="28EDE0F9" w:rsidR="00A53791" w:rsidRPr="00AC6FFC" w:rsidRDefault="001C282F" w:rsidP="001C282F">
      <w:pPr>
        <w:jc w:val="both"/>
        <w:rPr>
          <w:lang w:val="fr-FR"/>
        </w:rPr>
      </w:pPr>
      <w:r>
        <w:rPr>
          <w:lang w:val="fr-FR"/>
        </w:rPr>
        <w:t>Dans le cadre d’une démarche issue du programme du</w:t>
      </w:r>
      <w:r w:rsidR="00690F10">
        <w:rPr>
          <w:lang w:val="fr-FR"/>
        </w:rPr>
        <w:t xml:space="preserve"> plan d’accompagnement</w:t>
      </w:r>
      <w:r>
        <w:rPr>
          <w:lang w:val="fr-FR"/>
        </w:rPr>
        <w:t xml:space="preserve"> de la DGCS</w:t>
      </w:r>
      <w:r w:rsidR="003A75C0">
        <w:rPr>
          <w:lang w:val="fr-FR"/>
        </w:rPr>
        <w:t>, La Fédération des acteurs de la solidarité</w:t>
      </w:r>
      <w:r w:rsidR="00613C55">
        <w:rPr>
          <w:lang w:val="fr-FR"/>
        </w:rPr>
        <w:t xml:space="preserve"> vous propose de</w:t>
      </w:r>
      <w:r w:rsidR="00690F10">
        <w:rPr>
          <w:lang w:val="fr-FR"/>
        </w:rPr>
        <w:t xml:space="preserve"> travailler progressivement à l’élaboration des conditions de faisabilité d’un CHRS Hors Les Murs au sein de </w:t>
      </w:r>
      <w:r>
        <w:rPr>
          <w:lang w:val="fr-FR"/>
        </w:rPr>
        <w:t>votre organisation</w:t>
      </w:r>
      <w:r w:rsidR="00690F10">
        <w:rPr>
          <w:lang w:val="fr-FR"/>
        </w:rPr>
        <w:t xml:space="preserve">.  </w:t>
      </w:r>
      <w:r w:rsidR="00B744C0">
        <w:rPr>
          <w:lang w:val="fr-FR"/>
        </w:rPr>
        <w:t>Après une première étape d’élaboration d’une note d’intention, cette seconde</w:t>
      </w:r>
      <w:r w:rsidR="008B4646">
        <w:rPr>
          <w:lang w:val="fr-FR"/>
        </w:rPr>
        <w:t xml:space="preserve"> </w:t>
      </w:r>
      <w:r w:rsidR="003A75C0">
        <w:rPr>
          <w:lang w:val="fr-FR"/>
        </w:rPr>
        <w:t>étape</w:t>
      </w:r>
      <w:r w:rsidR="008B4646">
        <w:rPr>
          <w:lang w:val="fr-FR"/>
        </w:rPr>
        <w:t xml:space="preserve"> </w:t>
      </w:r>
      <w:r w:rsidR="00B744C0">
        <w:rPr>
          <w:lang w:val="fr-FR"/>
        </w:rPr>
        <w:t xml:space="preserve">vise à poser les  éléments structurants de votre projet de CHRS Hors Les Murs. </w:t>
      </w:r>
      <w:r w:rsidR="00443E6A">
        <w:rPr>
          <w:lang w:val="fr-FR"/>
        </w:rPr>
        <w:t>Cette démarche d’étude préalable</w:t>
      </w:r>
      <w:r w:rsidR="00B744C0">
        <w:rPr>
          <w:lang w:val="fr-FR"/>
        </w:rPr>
        <w:t xml:space="preserve"> s’inscrit dans l’accompagnement mis</w:t>
      </w:r>
      <w:r w:rsidR="003A75C0">
        <w:rPr>
          <w:lang w:val="fr-FR"/>
        </w:rPr>
        <w:t xml:space="preserve"> en place par </w:t>
      </w:r>
      <w:r w:rsidR="00613C55">
        <w:rPr>
          <w:lang w:val="fr-FR"/>
        </w:rPr>
        <w:t>votre fédération régionale</w:t>
      </w:r>
      <w:r w:rsidR="003A75C0">
        <w:rPr>
          <w:lang w:val="fr-FR"/>
        </w:rPr>
        <w:t xml:space="preserve"> </w:t>
      </w:r>
      <w:r w:rsidR="00B744C0">
        <w:rPr>
          <w:lang w:val="fr-FR"/>
        </w:rPr>
        <w:t xml:space="preserve">et est </w:t>
      </w:r>
      <w:r w:rsidR="003A75C0">
        <w:rPr>
          <w:lang w:val="fr-FR"/>
        </w:rPr>
        <w:t>en lien avec les objectifs nationaux</w:t>
      </w:r>
      <w:r w:rsidR="005F311E">
        <w:rPr>
          <w:lang w:val="fr-FR"/>
        </w:rPr>
        <w:t xml:space="preserve"> de modélisation de la démarche</w:t>
      </w:r>
      <w:r w:rsidR="008B4646">
        <w:rPr>
          <w:lang w:val="fr-FR"/>
        </w:rPr>
        <w:t xml:space="preserve">. </w:t>
      </w:r>
      <w:r w:rsidR="00B744C0">
        <w:rPr>
          <w:lang w:val="fr-FR"/>
        </w:rPr>
        <w:t>Ce document constitue ainsi une sorte de pré-projet opérationnel qui visera le plus possible à caractériser le modèle d’accompagnement proposé aux personnes accompagnées dans le cadre du CHRS Hors Les Murs</w:t>
      </w:r>
      <w:r>
        <w:rPr>
          <w:lang w:val="fr-FR"/>
        </w:rPr>
        <w:t>. Ce document a vocation à être élaboré dans le cadre d’une démarche de développement de projet mise en œuvre avec le soutien de la Fédération des acteurs de la solidarité</w:t>
      </w:r>
      <w:r w:rsidR="00B744C0">
        <w:rPr>
          <w:lang w:val="fr-FR"/>
        </w:rPr>
        <w:t>.</w:t>
      </w:r>
      <w:r>
        <w:rPr>
          <w:sz w:val="24"/>
          <w:szCs w:val="24"/>
          <w:lang w:val="fr-FR"/>
        </w:rPr>
        <w:t xml:space="preserve"> </w:t>
      </w:r>
    </w:p>
    <w:bookmarkStart w:id="1" w:name="_Toc14862099"/>
    <w:p w14:paraId="7EF78E27" w14:textId="4CC534A2" w:rsidR="00B57583" w:rsidRPr="0080734E" w:rsidRDefault="00EC6D70" w:rsidP="00DB64FF">
      <w:pPr>
        <w:pStyle w:val="Titre1"/>
        <w:rPr>
          <w:lang w:val="fr-FR"/>
        </w:rPr>
      </w:pPr>
      <w:sdt>
        <w:sdtPr>
          <w:rPr>
            <w:lang w:val="fr-FR"/>
          </w:rPr>
          <w:id w:val="255324781"/>
          <w:placeholder>
            <w:docPart w:val="DefaultPlaceholder_-1854013440"/>
          </w:placeholder>
        </w:sdtPr>
        <w:sdtContent>
          <w:r w:rsidR="00755E4F">
            <w:rPr>
              <w:lang w:val="fr-FR"/>
            </w:rPr>
            <w:t>L</w:t>
          </w:r>
          <w:r w:rsidR="00825597">
            <w:rPr>
              <w:lang w:val="fr-FR"/>
            </w:rPr>
            <w:t xml:space="preserve">’origine </w:t>
          </w:r>
          <w:r w:rsidR="00755E4F">
            <w:rPr>
              <w:lang w:val="fr-FR"/>
            </w:rPr>
            <w:t>du</w:t>
          </w:r>
          <w:r w:rsidR="006A28DB">
            <w:rPr>
              <w:lang w:val="fr-FR"/>
            </w:rPr>
            <w:t xml:space="preserve"> projet de déploiement du CHRS en Hors Les Murs</w:t>
          </w:r>
        </w:sdtContent>
      </w:sdt>
      <w:bookmarkEnd w:id="1"/>
    </w:p>
    <w:bookmarkStart w:id="2" w:name="_Toc14862100" w:displacedByCustomXml="next"/>
    <w:sdt>
      <w:sdtPr>
        <w:rPr>
          <w:lang w:val="fr-FR"/>
        </w:rPr>
        <w:id w:val="718949531"/>
        <w:placeholder>
          <w:docPart w:val="DefaultPlaceholder_-1854013440"/>
        </w:placeholder>
      </w:sdtPr>
      <w:sdtContent>
        <w:p w14:paraId="59248B28" w14:textId="488DEFF5" w:rsidR="00B57583" w:rsidRPr="00856ED2" w:rsidRDefault="001B1F78">
          <w:pPr>
            <w:pStyle w:val="Titre2"/>
            <w:rPr>
              <w:lang w:val="fr-FR"/>
            </w:rPr>
          </w:pPr>
          <w:r>
            <w:rPr>
              <w:lang w:val="fr-FR"/>
            </w:rPr>
            <w:t xml:space="preserve">La méthode mise en </w:t>
          </w:r>
          <w:r w:rsidR="00606D4D">
            <w:rPr>
              <w:lang w:val="fr-FR"/>
            </w:rPr>
            <w:t>œuvre</w:t>
          </w:r>
          <w:r w:rsidR="006A28DB">
            <w:rPr>
              <w:lang w:val="fr-FR"/>
            </w:rPr>
            <w:t xml:space="preserve"> et le lien avec le projet associatif global</w:t>
          </w:r>
        </w:p>
      </w:sdtContent>
    </w:sdt>
    <w:bookmarkEnd w:id="2"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73EB" w:rsidRPr="00287D05" w14:paraId="250E7C09" w14:textId="77777777" w:rsidTr="66CFB931">
        <w:tc>
          <w:tcPr>
            <w:tcW w:w="345" w:type="pct"/>
            <w:shd w:val="clear" w:color="auto" w:fill="E8F1E2" w:themeFill="accent2" w:themeFillTint="33"/>
          </w:tcPr>
          <w:p w14:paraId="44EAFD9C" w14:textId="77777777" w:rsidR="0080734E" w:rsidRPr="00AE73EB" w:rsidRDefault="00555AF3" w:rsidP="00DB64FF">
            <w:pPr>
              <w:pStyle w:val="Icne"/>
              <w:rPr>
                <w:color w:val="404040"/>
                <w:sz w:val="18"/>
                <w:szCs w:val="18"/>
                <w:lang w:val="fr-FR"/>
              </w:rPr>
            </w:pPr>
            <w:r>
              <w:rPr>
                <w:noProof/>
                <w:lang w:val="fr-FR" w:eastAsia="fr-FR"/>
              </w:rPr>
              <mc:AlternateContent>
                <mc:Choice Requires="wpg">
                  <w:drawing>
                    <wp:inline distT="0" distB="0" distL="0" distR="0" wp14:anchorId="04825A94" wp14:editId="17D98322">
                      <wp:extent cx="228600" cy="228600"/>
                      <wp:effectExtent l="0" t="0" r="0" b="0"/>
                      <wp:docPr id="24"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5" name="Ellipse 25"/>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53" name="Forme libre 5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EEA4B2"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">
                      <v:oval id="Ellipse 2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" fillcolor="#7030a0" stroked="f" strokeweight="0">
                        <v:stroke joinstyle="miter"/>
                        <o:lock v:ext="edit" aspectratio="t"/>
                      </v:oval>
                      <v:shape id="Forme libre 5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0F82EFBD" w14:textId="5A0C9138" w:rsidR="00576007" w:rsidRDefault="006A28DB" w:rsidP="00576007">
            <w:pPr>
              <w:pStyle w:val="Conseils"/>
              <w:jc w:val="both"/>
              <w:rPr>
                <w:lang w:val="fr-FR"/>
              </w:rPr>
            </w:pPr>
            <w:r>
              <w:rPr>
                <w:lang w:val="fr-FR"/>
              </w:rPr>
              <w:t xml:space="preserve">En reprenant les éléments déjà présentés dans la Note d’Intention vous pourrez ici reprendre de manière synthétique les liens entre </w:t>
            </w:r>
            <w:r w:rsidR="00576007">
              <w:rPr>
                <w:lang w:val="fr-FR"/>
              </w:rPr>
              <w:t>les éléments hist</w:t>
            </w:r>
            <w:r w:rsidR="00AE443C">
              <w:rPr>
                <w:lang w:val="fr-FR"/>
              </w:rPr>
              <w:t xml:space="preserve">oriques liés à l’évolution de votre </w:t>
            </w:r>
            <w:r w:rsidR="00576007">
              <w:rPr>
                <w:lang w:val="fr-FR"/>
              </w:rPr>
              <w:t xml:space="preserve">organisme et la volonté d’un déploiement en Hors Les Murs. Vous pourrez notamment aborder : </w:t>
            </w:r>
          </w:p>
          <w:p w14:paraId="4D8F9614" w14:textId="153C8412" w:rsidR="00AE443C" w:rsidRDefault="00AE443C" w:rsidP="00576007">
            <w:pPr>
              <w:pStyle w:val="Conseils"/>
              <w:jc w:val="both"/>
              <w:rPr>
                <w:lang w:val="fr-FR"/>
              </w:rPr>
            </w:pPr>
            <w:r>
              <w:rPr>
                <w:lang w:val="fr-FR"/>
              </w:rPr>
              <w:t>-La démarche interne ayant conduit à l’élaboration de ce projet</w:t>
            </w:r>
          </w:p>
          <w:p w14:paraId="4DA37630" w14:textId="77777777" w:rsidR="00AE443C" w:rsidRDefault="00AE443C" w:rsidP="00576007">
            <w:pPr>
              <w:pStyle w:val="Conseils"/>
              <w:jc w:val="both"/>
              <w:rPr>
                <w:lang w:val="fr-FR"/>
              </w:rPr>
            </w:pPr>
            <w:r>
              <w:rPr>
                <w:lang w:val="fr-FR"/>
              </w:rPr>
              <w:t>-Le lien avec le projet associatif global</w:t>
            </w:r>
          </w:p>
          <w:p w14:paraId="12F9EC80" w14:textId="7A8E9434" w:rsidR="00AE443C" w:rsidRDefault="00AE443C" w:rsidP="00576007">
            <w:pPr>
              <w:pStyle w:val="Conseils"/>
              <w:jc w:val="both"/>
              <w:rPr>
                <w:lang w:val="fr-FR"/>
              </w:rPr>
            </w:pPr>
            <w:r>
              <w:rPr>
                <w:lang w:val="fr-FR"/>
              </w:rPr>
              <w:t>-La manière dont  se structure aujourd’hui la démarche de projet</w:t>
            </w:r>
          </w:p>
          <w:p w14:paraId="48238C6A" w14:textId="4D650720" w:rsidR="00576007" w:rsidRPr="00AE73EB" w:rsidRDefault="00576007" w:rsidP="00576007">
            <w:pPr>
              <w:pStyle w:val="Conseils"/>
              <w:ind w:left="720"/>
              <w:jc w:val="both"/>
              <w:rPr>
                <w:lang w:val="fr-FR"/>
              </w:rPr>
            </w:pPr>
          </w:p>
        </w:tc>
      </w:tr>
    </w:tbl>
    <w:p w14:paraId="3656B9AB" w14:textId="18F2B4E8" w:rsidR="004C7F61" w:rsidRDefault="00EC6D70" w:rsidP="00AE443C">
      <w:pPr>
        <w:tabs>
          <w:tab w:val="left" w:pos="2955"/>
        </w:tabs>
        <w:jc w:val="both"/>
        <w:rPr>
          <w:sz w:val="24"/>
          <w:szCs w:val="24"/>
          <w:lang w:val="fr-FR"/>
        </w:rPr>
      </w:pPr>
      <w:sdt>
        <w:sdtPr>
          <w:rPr>
            <w:sz w:val="24"/>
            <w:szCs w:val="24"/>
            <w:lang w:val="fr-FR"/>
          </w:rPr>
          <w:id w:val="-4216547"/>
          <w:placeholder>
            <w:docPart w:val="DefaultPlaceholder_-1854013440"/>
          </w:placeholder>
        </w:sdtPr>
        <w:sdtContent>
          <w:r w:rsidR="00C920DE">
            <w:rPr>
              <w:sz w:val="24"/>
              <w:szCs w:val="24"/>
              <w:lang w:val="fr-FR"/>
            </w:rPr>
            <w:t>[Votre réponse ici]</w:t>
          </w:r>
          <w:r w:rsidR="00C920DE" w:rsidRPr="001A5EF6">
            <w:rPr>
              <w:rStyle w:val="Textedelespacerserv"/>
              <w:lang w:val="fr-FR"/>
            </w:rPr>
            <w:t>.</w:t>
          </w:r>
        </w:sdtContent>
      </w:sdt>
      <w:r w:rsidR="00AE443C">
        <w:rPr>
          <w:sz w:val="24"/>
          <w:szCs w:val="24"/>
          <w:lang w:val="fr-FR"/>
        </w:rPr>
        <w:tab/>
      </w:r>
    </w:p>
    <w:bookmarkStart w:id="3" w:name="_Toc14862101" w:displacedByCustomXml="next"/>
    <w:sdt>
      <w:sdtPr>
        <w:rPr>
          <w:lang w:val="fr-FR"/>
        </w:rPr>
        <w:id w:val="1696964827"/>
        <w:placeholder>
          <w:docPart w:val="9308C081896E4F2A8C327D18AA336117"/>
        </w:placeholder>
      </w:sdtPr>
      <w:sdtContent>
        <w:p w14:paraId="23505E3D" w14:textId="79EA5F77" w:rsidR="00AE443C" w:rsidRPr="00856ED2" w:rsidRDefault="00AE443C" w:rsidP="00AE443C">
          <w:pPr>
            <w:pStyle w:val="Titre2"/>
            <w:rPr>
              <w:lang w:val="fr-FR"/>
            </w:rPr>
          </w:pPr>
          <w:r>
            <w:rPr>
              <w:lang w:val="fr-FR"/>
            </w:rPr>
            <w:t>Les principales problématiques auxquelles le projet entend répondre</w:t>
          </w:r>
        </w:p>
      </w:sdtContent>
    </w:sdt>
    <w:bookmarkEnd w:id="3"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59BEA84D" w14:textId="77777777" w:rsidTr="00253741">
        <w:tc>
          <w:tcPr>
            <w:tcW w:w="345" w:type="pct"/>
            <w:shd w:val="clear" w:color="auto" w:fill="E8F1E2" w:themeFill="accent2" w:themeFillTint="33"/>
          </w:tcPr>
          <w:p w14:paraId="5D3C214D"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2217E060" wp14:editId="090786B1">
                      <wp:extent cx="228600" cy="228600"/>
                      <wp:effectExtent l="0" t="0" r="0" b="0"/>
                      <wp:docPr id="117"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18" name="Ellipse 118"/>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19" name="Forme libre 1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C4DFF4"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">
                      <v:oval id="Ellipse 1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" fillcolor="#7030a0" stroked="f" strokeweight="0">
                        <v:stroke joinstyle="miter"/>
                        <o:lock v:ext="edit" aspectratio="t"/>
                      </v:oval>
                      <v:shape id="Forme libre 1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66D66A53" w14:textId="70C3D626" w:rsidR="00AE443C" w:rsidRDefault="00AE443C" w:rsidP="00253741">
            <w:pPr>
              <w:pStyle w:val="Conseils"/>
              <w:jc w:val="both"/>
              <w:rPr>
                <w:lang w:val="fr-FR"/>
              </w:rPr>
            </w:pPr>
            <w:r>
              <w:rPr>
                <w:lang w:val="fr-FR"/>
              </w:rPr>
              <w:t>Vous décrirez ici quelles sont les problématiques particulières pour lesquelles votre projet prévoit de développer une réponse (addictions, endettement, isolement, prévention des expulsions…)</w:t>
            </w:r>
          </w:p>
          <w:p w14:paraId="4AB9ECCF" w14:textId="77777777" w:rsidR="00AE443C" w:rsidRPr="00AE73EB" w:rsidRDefault="00AE443C" w:rsidP="00253741">
            <w:pPr>
              <w:pStyle w:val="Conseils"/>
              <w:ind w:left="720"/>
              <w:jc w:val="both"/>
              <w:rPr>
                <w:lang w:val="fr-FR"/>
              </w:rPr>
            </w:pPr>
          </w:p>
        </w:tc>
      </w:tr>
    </w:tbl>
    <w:p w14:paraId="699E6044" w14:textId="23FB7434" w:rsidR="00AE443C" w:rsidRPr="00C920DE" w:rsidRDefault="00EC6D70" w:rsidP="00AE443C">
      <w:pPr>
        <w:tabs>
          <w:tab w:val="left" w:pos="2955"/>
        </w:tabs>
        <w:jc w:val="both"/>
        <w:rPr>
          <w:sz w:val="24"/>
          <w:szCs w:val="24"/>
          <w:lang w:val="fr-FR"/>
        </w:rPr>
      </w:pPr>
      <w:sdt>
        <w:sdtPr>
          <w:rPr>
            <w:sz w:val="24"/>
            <w:szCs w:val="24"/>
            <w:lang w:val="fr-FR"/>
          </w:rPr>
          <w:id w:val="1384141066"/>
          <w:placeholder>
            <w:docPart w:val="9308C081896E4F2A8C327D18AA336117"/>
          </w:placeholder>
        </w:sdtPr>
        <w:sdtContent>
          <w:r w:rsidR="00AE443C">
            <w:rPr>
              <w:sz w:val="24"/>
              <w:szCs w:val="24"/>
              <w:lang w:val="fr-FR"/>
            </w:rPr>
            <w:t>[Votre réponse ici]</w:t>
          </w:r>
          <w:r w:rsidR="00AE443C" w:rsidRPr="001A5EF6">
            <w:rPr>
              <w:rStyle w:val="Textedelespacerserv"/>
              <w:lang w:val="fr-FR"/>
            </w:rPr>
            <w:t>.</w:t>
          </w:r>
        </w:sdtContent>
      </w:sdt>
      <w:r w:rsidR="00AE443C">
        <w:rPr>
          <w:sz w:val="24"/>
          <w:szCs w:val="24"/>
          <w:lang w:val="fr-FR"/>
        </w:rPr>
        <w:tab/>
      </w:r>
    </w:p>
    <w:bookmarkStart w:id="4" w:name="_Toc14862102" w:displacedByCustomXml="next"/>
    <w:sdt>
      <w:sdtPr>
        <w:rPr>
          <w:lang w:val="fr-FR"/>
        </w:rPr>
        <w:id w:val="-1468116623"/>
        <w:placeholder>
          <w:docPart w:val="DefaultPlaceholder_-1854013440"/>
        </w:placeholder>
      </w:sdtPr>
      <w:sdtContent>
        <w:p w14:paraId="784716D3" w14:textId="6489E389" w:rsidR="00B57583" w:rsidRPr="00856ED2" w:rsidRDefault="00755E4F" w:rsidP="66CFB931">
          <w:pPr>
            <w:pStyle w:val="Titre2"/>
            <w:rPr>
              <w:lang w:val="fr-FR"/>
            </w:rPr>
          </w:pPr>
          <w:r>
            <w:rPr>
              <w:lang w:val="fr-FR"/>
            </w:rPr>
            <w:t>L’expérience de l’organisme en matière d'</w:t>
          </w:r>
          <w:r w:rsidR="00825597">
            <w:rPr>
              <w:lang w:val="fr-FR"/>
            </w:rPr>
            <w:t>accompagnement dans le logement</w:t>
          </w:r>
        </w:p>
      </w:sdtContent>
    </w:sdt>
    <w:bookmarkEnd w:id="4"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73EB" w:rsidRPr="00287D05" w14:paraId="5881176F" w14:textId="77777777" w:rsidTr="00495FE9">
        <w:tc>
          <w:tcPr>
            <w:tcW w:w="345" w:type="pct"/>
            <w:shd w:val="clear" w:color="auto" w:fill="E8F1E2" w:themeFill="accent2" w:themeFillTint="33"/>
          </w:tcPr>
          <w:p w14:paraId="45FB0818" w14:textId="77777777" w:rsidR="00B57583" w:rsidRPr="00AE73EB" w:rsidRDefault="006F4827" w:rsidP="00CF590E">
            <w:pPr>
              <w:pStyle w:val="Icne"/>
              <w:rPr>
                <w:color w:val="404040"/>
                <w:sz w:val="18"/>
                <w:szCs w:val="18"/>
                <w:lang w:val="fr-FR"/>
              </w:rPr>
            </w:pPr>
            <w:r>
              <w:rPr>
                <w:noProof/>
                <w:lang w:val="fr-FR" w:eastAsia="fr-FR"/>
              </w:rPr>
              <mc:AlternateContent>
                <mc:Choice Requires="wpg">
                  <w:drawing>
                    <wp:inline distT="0" distB="0" distL="0" distR="0" wp14:anchorId="68DE95FB" wp14:editId="3E2C9C85">
                      <wp:extent cx="228600" cy="228600"/>
                      <wp:effectExtent l="0" t="0" r="0" b="0"/>
                      <wp:docPr id="8"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9" name="Ellipse 9"/>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3" name="Forme libre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29874A"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">
                      <v:oval id="Ellipse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" fillcolor="#7030a0" stroked="f" strokeweight="0">
                        <v:stroke joinstyle="miter"/>
                        <o:lock v:ext="edit" aspectratio="t"/>
                      </v:oval>
                      <v:shape id="Forme libre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3AB6D904" w14:textId="30206AA9" w:rsidR="00FB25B7" w:rsidRPr="00AE73EB" w:rsidRDefault="00825597" w:rsidP="00606D4D">
            <w:pPr>
              <w:pStyle w:val="Conseils"/>
              <w:jc w:val="both"/>
              <w:rPr>
                <w:lang w:val="fr-FR"/>
              </w:rPr>
            </w:pPr>
            <w:r>
              <w:rPr>
                <w:lang w:val="fr-FR"/>
              </w:rPr>
              <w:t xml:space="preserve">En reprise de la note d’intention, vous pourrez lister ici les dispositifs d’accompagnement déjà mis en œuvre selon des modalités « hors établissement » en intégrant le plus possible déjà une idée de volume d’activité selon votre souhait (ETP, Nombre de </w:t>
            </w:r>
            <w:r w:rsidR="00606D4D">
              <w:rPr>
                <w:lang w:val="fr-FR"/>
              </w:rPr>
              <w:t>places</w:t>
            </w:r>
            <w:r>
              <w:rPr>
                <w:lang w:val="fr-FR"/>
              </w:rPr>
              <w:t xml:space="preserve">…) Vous pourrez mettre en comparaison ces éléments vis-à-vis du volume d’activité réalisé aujourd’hui </w:t>
            </w:r>
          </w:p>
        </w:tc>
      </w:tr>
    </w:tbl>
    <w:sdt>
      <w:sdtPr>
        <w:rPr>
          <w:sz w:val="24"/>
          <w:szCs w:val="24"/>
          <w:lang w:val="fr-FR"/>
        </w:rPr>
        <w:id w:val="-1374380597"/>
        <w:placeholder>
          <w:docPart w:val="DefaultPlaceholder_-1854013440"/>
        </w:placeholder>
      </w:sdtPr>
      <w:sdtContent>
        <w:p w14:paraId="18AA8576" w14:textId="77777777" w:rsidR="008145CF" w:rsidRDefault="008145CF" w:rsidP="008145CF">
          <w:pPr>
            <w:jc w:val="both"/>
            <w:rPr>
              <w:sz w:val="24"/>
              <w:szCs w:val="24"/>
              <w:lang w:val="fr-FR"/>
            </w:rPr>
          </w:pPr>
          <w:r>
            <w:rPr>
              <w:sz w:val="24"/>
              <w:szCs w:val="24"/>
              <w:lang w:val="fr-FR"/>
            </w:rPr>
            <w:t>[Votre réponse ici]</w:t>
          </w:r>
          <w:r w:rsidRPr="001A5EF6">
            <w:rPr>
              <w:rStyle w:val="Textedelespacerserv"/>
              <w:lang w:val="fr-FR"/>
            </w:rPr>
            <w:t>.</w:t>
          </w:r>
        </w:p>
      </w:sdtContent>
    </w:sdt>
    <w:p w14:paraId="3F65DAFE" w14:textId="77777777" w:rsidR="00AC6FFC" w:rsidRDefault="00AC6FFC" w:rsidP="008145CF">
      <w:pPr>
        <w:jc w:val="both"/>
        <w:rPr>
          <w:sz w:val="24"/>
          <w:szCs w:val="24"/>
          <w:lang w:val="fr-FR"/>
        </w:rPr>
      </w:pPr>
    </w:p>
    <w:p w14:paraId="7FCE41AF" w14:textId="77777777" w:rsidR="00AC6FFC" w:rsidRDefault="00AC6FFC" w:rsidP="008145CF">
      <w:pPr>
        <w:jc w:val="both"/>
        <w:rPr>
          <w:sz w:val="24"/>
          <w:szCs w:val="24"/>
          <w:lang w:val="fr-FR"/>
        </w:rPr>
      </w:pPr>
    </w:p>
    <w:p w14:paraId="1E3063B2" w14:textId="252495D7" w:rsidR="00825597" w:rsidRDefault="00825597" w:rsidP="00825597">
      <w:pPr>
        <w:pStyle w:val="Titre2"/>
        <w:rPr>
          <w:lang w:val="fr-FR"/>
        </w:rPr>
      </w:pPr>
      <w:bookmarkStart w:id="5" w:name="_Toc14862103"/>
      <w:r>
        <w:rPr>
          <w:lang w:val="fr-FR"/>
        </w:rPr>
        <w:lastRenderedPageBreak/>
        <w:t>Les points forts</w:t>
      </w:r>
      <w:r w:rsidR="000F0898">
        <w:rPr>
          <w:lang w:val="fr-FR"/>
        </w:rPr>
        <w:t xml:space="preserve"> et les points de progression</w:t>
      </w:r>
      <w:r>
        <w:rPr>
          <w:lang w:val="fr-FR"/>
        </w:rPr>
        <w:t xml:space="preserve"> de l’organisation en matière d’accompagnement dans la ville</w:t>
      </w:r>
      <w:bookmarkEnd w:id="5"/>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825597" w:rsidRPr="00287D05" w14:paraId="023ADED2" w14:textId="77777777" w:rsidTr="0090253D">
        <w:tc>
          <w:tcPr>
            <w:tcW w:w="345" w:type="pct"/>
            <w:shd w:val="clear" w:color="auto" w:fill="E8F1E2" w:themeFill="accent2" w:themeFillTint="33"/>
          </w:tcPr>
          <w:p w14:paraId="416D7530" w14:textId="77777777" w:rsidR="00825597" w:rsidRPr="00AE73EB" w:rsidRDefault="00825597" w:rsidP="0090253D">
            <w:pPr>
              <w:pStyle w:val="Icne"/>
              <w:rPr>
                <w:color w:val="404040"/>
                <w:sz w:val="18"/>
                <w:szCs w:val="18"/>
                <w:lang w:val="fr-FR"/>
              </w:rPr>
            </w:pPr>
            <w:r>
              <w:rPr>
                <w:noProof/>
                <w:lang w:val="fr-FR" w:eastAsia="fr-FR"/>
              </w:rPr>
              <mc:AlternateContent>
                <mc:Choice Requires="wpg">
                  <w:drawing>
                    <wp:inline distT="0" distB="0" distL="0" distR="0" wp14:anchorId="1B729C80" wp14:editId="16EAA608">
                      <wp:extent cx="228600" cy="228600"/>
                      <wp:effectExtent l="0" t="0" r="0" b="0"/>
                      <wp:docPr id="14"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5" name="Ellipse 15"/>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6" name="Forme libre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B16E65"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">
                      <v:oval id="Ellipse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" fillcolor="#7030a0" stroked="f" strokeweight="0">
                        <v:stroke joinstyle="miter"/>
                        <o:lock v:ext="edit" aspectratio="t"/>
                      </v:oval>
                      <v:shape id="Forme libre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1F357DE5" w14:textId="0B488C88" w:rsidR="00825597" w:rsidRDefault="00825597" w:rsidP="0090253D">
            <w:pPr>
              <w:pStyle w:val="Conseils"/>
              <w:jc w:val="both"/>
              <w:rPr>
                <w:lang w:val="fr-FR"/>
              </w:rPr>
            </w:pPr>
            <w:r>
              <w:rPr>
                <w:lang w:val="fr-FR"/>
              </w:rPr>
              <w:t xml:space="preserve">Vous  pourrez </w:t>
            </w:r>
            <w:r w:rsidR="00502AA2">
              <w:rPr>
                <w:lang w:val="fr-FR"/>
              </w:rPr>
              <w:t>identifier de manière synthétique</w:t>
            </w:r>
            <w:r w:rsidR="00443E6A">
              <w:rPr>
                <w:lang w:val="fr-FR"/>
              </w:rPr>
              <w:t xml:space="preserve"> </w:t>
            </w:r>
            <w:r w:rsidR="005868FC">
              <w:rPr>
                <w:lang w:val="fr-FR"/>
              </w:rPr>
              <w:t xml:space="preserve">ce que vous </w:t>
            </w:r>
            <w:r w:rsidR="00443E6A">
              <w:rPr>
                <w:lang w:val="fr-FR"/>
              </w:rPr>
              <w:t>estimez constituer</w:t>
            </w:r>
            <w:r>
              <w:rPr>
                <w:lang w:val="fr-FR"/>
              </w:rPr>
              <w:t xml:space="preserve"> les forces </w:t>
            </w:r>
            <w:r w:rsidR="00502AA2">
              <w:rPr>
                <w:lang w:val="fr-FR"/>
              </w:rPr>
              <w:t xml:space="preserve">et enjeux de progression </w:t>
            </w:r>
            <w:r>
              <w:rPr>
                <w:lang w:val="fr-FR"/>
              </w:rPr>
              <w:t>de votre organisation en matière d’accompagnement hors établissement</w:t>
            </w:r>
            <w:r w:rsidR="00AE443C">
              <w:rPr>
                <w:lang w:val="fr-FR"/>
              </w:rPr>
              <w:t xml:space="preserve"> (déjà abordé dans la note d’intention)</w:t>
            </w:r>
            <w:r>
              <w:rPr>
                <w:lang w:val="fr-FR"/>
              </w:rPr>
              <w:t xml:space="preserve"> à travers notamment :</w:t>
            </w:r>
          </w:p>
          <w:p w14:paraId="622B6A4B" w14:textId="77777777" w:rsidR="00825597" w:rsidRDefault="00825597" w:rsidP="0090253D">
            <w:pPr>
              <w:pStyle w:val="Conseils"/>
              <w:numPr>
                <w:ilvl w:val="0"/>
                <w:numId w:val="6"/>
              </w:numPr>
              <w:jc w:val="both"/>
              <w:rPr>
                <w:lang w:val="fr-FR"/>
              </w:rPr>
            </w:pPr>
            <w:r>
              <w:rPr>
                <w:lang w:val="fr-FR"/>
              </w:rPr>
              <w:t xml:space="preserve">Les qualifications et habilités des professionnels </w:t>
            </w:r>
          </w:p>
          <w:p w14:paraId="3699B09D" w14:textId="79D59E93" w:rsidR="00825597" w:rsidRDefault="00825597" w:rsidP="0090253D">
            <w:pPr>
              <w:pStyle w:val="Conseils"/>
              <w:numPr>
                <w:ilvl w:val="0"/>
                <w:numId w:val="6"/>
              </w:numPr>
              <w:jc w:val="both"/>
              <w:rPr>
                <w:lang w:val="fr-FR"/>
              </w:rPr>
            </w:pPr>
            <w:r>
              <w:rPr>
                <w:lang w:val="fr-FR"/>
              </w:rPr>
              <w:t>Les modalités d’organisation déjà développée</w:t>
            </w:r>
            <w:r w:rsidR="00606D4D">
              <w:rPr>
                <w:lang w:val="fr-FR"/>
              </w:rPr>
              <w:t>s</w:t>
            </w:r>
            <w:r>
              <w:rPr>
                <w:lang w:val="fr-FR"/>
              </w:rPr>
              <w:t xml:space="preserve"> (relations entre pôles, systèmes d’information, instances de partage, observation des publics…)</w:t>
            </w:r>
          </w:p>
          <w:p w14:paraId="41194A0E" w14:textId="12CC8534" w:rsidR="00825597" w:rsidRPr="00AE73EB" w:rsidRDefault="00825597" w:rsidP="0090253D">
            <w:pPr>
              <w:pStyle w:val="Conseils"/>
              <w:numPr>
                <w:ilvl w:val="0"/>
                <w:numId w:val="6"/>
              </w:numPr>
              <w:jc w:val="both"/>
              <w:rPr>
                <w:lang w:val="fr-FR"/>
              </w:rPr>
            </w:pPr>
            <w:r>
              <w:rPr>
                <w:lang w:val="fr-FR"/>
              </w:rPr>
              <w:t>La connaissance particu</w:t>
            </w:r>
            <w:r w:rsidR="00851D9C">
              <w:rPr>
                <w:lang w:val="fr-FR"/>
              </w:rPr>
              <w:t>lière de certains territoires (</w:t>
            </w:r>
            <w:r>
              <w:rPr>
                <w:lang w:val="fr-FR"/>
              </w:rPr>
              <w:t xml:space="preserve">à identifier) </w:t>
            </w:r>
          </w:p>
        </w:tc>
      </w:tr>
      <w:tr w:rsidR="00825597" w:rsidRPr="00287D05" w14:paraId="265CFE00" w14:textId="77777777" w:rsidTr="0090253D">
        <w:tc>
          <w:tcPr>
            <w:tcW w:w="345" w:type="pct"/>
            <w:shd w:val="clear" w:color="auto" w:fill="E8F1E2" w:themeFill="accent2" w:themeFillTint="33"/>
          </w:tcPr>
          <w:p w14:paraId="2782C8B3" w14:textId="77777777" w:rsidR="00825597" w:rsidRDefault="00825597" w:rsidP="0090253D">
            <w:pPr>
              <w:pStyle w:val="Icne"/>
              <w:jc w:val="left"/>
              <w:rPr>
                <w:noProof/>
                <w:lang w:val="fr-FR" w:eastAsia="fr-FR"/>
              </w:rPr>
            </w:pPr>
          </w:p>
        </w:tc>
        <w:tc>
          <w:tcPr>
            <w:tcW w:w="4655" w:type="pct"/>
            <w:shd w:val="clear" w:color="auto" w:fill="E8F1E2" w:themeFill="accent2" w:themeFillTint="33"/>
          </w:tcPr>
          <w:p w14:paraId="5F5A4D86" w14:textId="77777777" w:rsidR="00825597" w:rsidRDefault="00825597" w:rsidP="0090253D">
            <w:pPr>
              <w:pStyle w:val="Conseils"/>
              <w:jc w:val="both"/>
              <w:rPr>
                <w:lang w:val="fr-FR"/>
              </w:rPr>
            </w:pPr>
          </w:p>
        </w:tc>
      </w:tr>
    </w:tbl>
    <w:sdt>
      <w:sdtPr>
        <w:rPr>
          <w:sz w:val="24"/>
          <w:szCs w:val="24"/>
          <w:lang w:val="fr-FR"/>
        </w:rPr>
        <w:id w:val="-136488878"/>
        <w:placeholder>
          <w:docPart w:val="8263FC29F6B4468BAB4D1272DBC20C90"/>
        </w:placeholder>
      </w:sdtPr>
      <w:sdtContent>
        <w:p w14:paraId="58890430" w14:textId="77777777" w:rsidR="00825597" w:rsidRDefault="00825597" w:rsidP="00825597">
          <w:pPr>
            <w:jc w:val="both"/>
            <w:rPr>
              <w:sz w:val="24"/>
              <w:szCs w:val="24"/>
              <w:lang w:val="fr-FR"/>
            </w:rPr>
          </w:pPr>
          <w:r>
            <w:rPr>
              <w:sz w:val="24"/>
              <w:szCs w:val="24"/>
              <w:lang w:val="fr-FR"/>
            </w:rPr>
            <w:t>[Votre réponse ici]</w:t>
          </w:r>
          <w:r w:rsidRPr="001A5EF6">
            <w:rPr>
              <w:rStyle w:val="Textedelespacerserv"/>
              <w:lang w:val="fr-FR"/>
            </w:rPr>
            <w:t>.</w:t>
          </w:r>
        </w:p>
      </w:sdtContent>
    </w:sdt>
    <w:p w14:paraId="61197664" w14:textId="77777777" w:rsidR="00AC6FFC" w:rsidRDefault="00AC6FFC">
      <w:pPr>
        <w:spacing w:after="0" w:line="240" w:lineRule="auto"/>
        <w:rPr>
          <w:sz w:val="24"/>
          <w:szCs w:val="24"/>
          <w:lang w:val="fr-FR"/>
        </w:rPr>
      </w:pPr>
      <w:r>
        <w:rPr>
          <w:sz w:val="24"/>
          <w:szCs w:val="24"/>
          <w:lang w:val="fr-FR"/>
        </w:rPr>
        <w:br w:type="page"/>
      </w:r>
    </w:p>
    <w:p w14:paraId="12FF4761" w14:textId="06435B7D" w:rsidR="00825597" w:rsidRPr="00CF590E" w:rsidRDefault="00825597" w:rsidP="00AC6FFC">
      <w:pPr>
        <w:spacing w:after="0" w:line="240" w:lineRule="auto"/>
        <w:rPr>
          <w:sz w:val="24"/>
          <w:szCs w:val="24"/>
          <w:lang w:val="fr-FR"/>
        </w:rPr>
      </w:pPr>
      <w:r>
        <w:rPr>
          <w:sz w:val="24"/>
          <w:szCs w:val="24"/>
          <w:lang w:val="fr-FR"/>
        </w:rPr>
        <w:lastRenderedPageBreak/>
        <w:tab/>
      </w:r>
    </w:p>
    <w:bookmarkStart w:id="6" w:name="_Toc14862104"/>
    <w:p w14:paraId="6662059D" w14:textId="5BFF6EF9" w:rsidR="00825597" w:rsidRPr="0080734E" w:rsidRDefault="00EC6D70" w:rsidP="00825597">
      <w:pPr>
        <w:pStyle w:val="Titre1"/>
        <w:rPr>
          <w:lang w:val="fr-FR"/>
        </w:rPr>
      </w:pPr>
      <w:sdt>
        <w:sdtPr>
          <w:rPr>
            <w:lang w:val="fr-FR"/>
          </w:rPr>
          <w:id w:val="-424725195"/>
          <w:placeholder>
            <w:docPart w:val="CDAC25E119104ABA819CE50432136381"/>
          </w:placeholder>
        </w:sdtPr>
        <w:sdtContent>
          <w:r w:rsidR="006240C6">
            <w:rPr>
              <w:lang w:val="fr-FR"/>
            </w:rPr>
            <w:t>Les fondements du projet</w:t>
          </w:r>
          <w:r w:rsidR="00825597">
            <w:rPr>
              <w:lang w:val="fr-FR"/>
            </w:rPr>
            <w:t xml:space="preserve"> au regard des principes du logement d’abord</w:t>
          </w:r>
        </w:sdtContent>
      </w:sdt>
      <w:bookmarkEnd w:id="6"/>
    </w:p>
    <w:p w14:paraId="092CE7F5" w14:textId="5767A126" w:rsidR="00AE443C" w:rsidRDefault="00AE443C" w:rsidP="00825597">
      <w:pPr>
        <w:pStyle w:val="Titre2"/>
        <w:rPr>
          <w:lang w:val="fr-FR"/>
        </w:rPr>
      </w:pPr>
      <w:bookmarkStart w:id="7" w:name="_Toc14862105"/>
      <w:r>
        <w:rPr>
          <w:lang w:val="fr-FR"/>
        </w:rPr>
        <w:t>Le cadre juridique dans lequel ce projet s’inscrit</w:t>
      </w:r>
      <w:bookmarkEnd w:id="7"/>
      <w:r>
        <w:rPr>
          <w:lang w:val="fr-FR"/>
        </w:rPr>
        <w:t xml:space="preserve"> </w:t>
      </w:r>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6850A8B3" w14:textId="77777777" w:rsidTr="00253741">
        <w:tc>
          <w:tcPr>
            <w:tcW w:w="345" w:type="pct"/>
            <w:shd w:val="clear" w:color="auto" w:fill="E8F1E2" w:themeFill="accent2" w:themeFillTint="33"/>
          </w:tcPr>
          <w:p w14:paraId="5EBBF4C3"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4D386981" wp14:editId="08344FA9">
                      <wp:extent cx="228600" cy="228600"/>
                      <wp:effectExtent l="0" t="0" r="0" b="0"/>
                      <wp:docPr id="133"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34" name="Ellipse 134"/>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35" name="Forme libre 13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0E6D99"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">
                      <v:oval id="Ellipse 13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" fillcolor="#7030a0" stroked="f" strokeweight="0">
                        <v:stroke joinstyle="miter"/>
                        <o:lock v:ext="edit" aspectratio="t"/>
                      </v:oval>
                      <v:shape id="Forme libre 13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6BA9B34E" w14:textId="66A8912F" w:rsidR="00AE443C" w:rsidRPr="00AE73EB" w:rsidRDefault="00AE443C" w:rsidP="00606D4D">
            <w:pPr>
              <w:pStyle w:val="Conseils"/>
              <w:jc w:val="both"/>
              <w:rPr>
                <w:lang w:val="fr-FR"/>
              </w:rPr>
            </w:pPr>
            <w:r>
              <w:rPr>
                <w:lang w:val="fr-FR"/>
              </w:rPr>
              <w:t>Vous  pourrez faire référence au Code de l’Action Sociale et des Familles, ainsi qu’au schéma régionaux ou départementaux (</w:t>
            </w:r>
            <w:r w:rsidR="00606D4D">
              <w:rPr>
                <w:lang w:val="fr-FR"/>
              </w:rPr>
              <w:t>PDALHPD</w:t>
            </w:r>
            <w:r>
              <w:rPr>
                <w:lang w:val="fr-FR"/>
              </w:rPr>
              <w:t>) pour lesquels ce projet apporte une contribution. Vous pourrez aussi mentionner les arrêtés d’autorisation passés ou en cours auprès des autorités de tarifications ainsi que les éventuelles conventions en vigueur.</w:t>
            </w:r>
          </w:p>
        </w:tc>
      </w:tr>
    </w:tbl>
    <w:sdt>
      <w:sdtPr>
        <w:rPr>
          <w:sz w:val="24"/>
          <w:szCs w:val="24"/>
          <w:lang w:val="fr-FR"/>
        </w:rPr>
        <w:id w:val="-963350267"/>
        <w:placeholder>
          <w:docPart w:val="684F78989FDF4A57813C096791F63CD8"/>
        </w:placeholder>
      </w:sdtPr>
      <w:sdtContent>
        <w:p w14:paraId="1A2F11A4" w14:textId="068C1583" w:rsidR="00AE443C" w:rsidRPr="00AE443C" w:rsidRDefault="00AE443C" w:rsidP="00AE443C">
          <w:pPr>
            <w:jc w:val="both"/>
            <w:rPr>
              <w:sz w:val="24"/>
              <w:szCs w:val="24"/>
              <w:lang w:val="fr-FR"/>
            </w:rPr>
          </w:pPr>
          <w:r>
            <w:rPr>
              <w:sz w:val="24"/>
              <w:szCs w:val="24"/>
              <w:lang w:val="fr-FR"/>
            </w:rPr>
            <w:t>[Votre réponse ici]</w:t>
          </w:r>
        </w:p>
      </w:sdtContent>
    </w:sdt>
    <w:bookmarkStart w:id="8" w:name="_Toc14862106" w:displacedByCustomXml="next"/>
    <w:sdt>
      <w:sdtPr>
        <w:rPr>
          <w:lang w:val="fr-FR"/>
        </w:rPr>
        <w:id w:val="-1901667199"/>
        <w:placeholder>
          <w:docPart w:val="CDAC25E119104ABA819CE50432136381"/>
        </w:placeholder>
      </w:sdtPr>
      <w:sdtContent>
        <w:p w14:paraId="597E4CC6" w14:textId="2DD64826" w:rsidR="00825597" w:rsidRPr="00856ED2" w:rsidRDefault="00825597" w:rsidP="00825597">
          <w:pPr>
            <w:pStyle w:val="Titre2"/>
            <w:rPr>
              <w:lang w:val="fr-FR"/>
            </w:rPr>
          </w:pPr>
          <w:r>
            <w:rPr>
              <w:lang w:val="fr-FR"/>
            </w:rPr>
            <w:t>Favoriser un accès direct au logement</w:t>
          </w:r>
        </w:p>
      </w:sdtContent>
    </w:sdt>
    <w:bookmarkEnd w:id="8"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825597" w:rsidRPr="00287D05" w14:paraId="6DFA2C1D" w14:textId="77777777" w:rsidTr="0090253D">
        <w:tc>
          <w:tcPr>
            <w:tcW w:w="345" w:type="pct"/>
            <w:shd w:val="clear" w:color="auto" w:fill="E8F1E2" w:themeFill="accent2" w:themeFillTint="33"/>
          </w:tcPr>
          <w:p w14:paraId="5D54219E" w14:textId="77777777" w:rsidR="00825597" w:rsidRPr="00AE73EB" w:rsidRDefault="00825597" w:rsidP="0090253D">
            <w:pPr>
              <w:pStyle w:val="Icne"/>
              <w:rPr>
                <w:color w:val="404040"/>
                <w:sz w:val="18"/>
                <w:szCs w:val="18"/>
                <w:lang w:val="fr-FR"/>
              </w:rPr>
            </w:pPr>
            <w:r>
              <w:rPr>
                <w:noProof/>
                <w:lang w:val="fr-FR" w:eastAsia="fr-FR"/>
              </w:rPr>
              <mc:AlternateContent>
                <mc:Choice Requires="wpg">
                  <w:drawing>
                    <wp:inline distT="0" distB="0" distL="0" distR="0" wp14:anchorId="433CC22F" wp14:editId="0CF24BD0">
                      <wp:extent cx="228600" cy="228600"/>
                      <wp:effectExtent l="0" t="0" r="0" b="0"/>
                      <wp:docPr id="2"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7" name="Ellipse 7"/>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0" name="Forme libre 1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C1323B"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">
                      <v:oval id="Ellipse 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" fillcolor="#7030a0" stroked="f" strokeweight="0">
                        <v:stroke joinstyle="miter"/>
                        <o:lock v:ext="edit" aspectratio="t"/>
                      </v:oval>
                      <v:shape id="Forme libre 1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683FADC4" w14:textId="539C6DFF" w:rsidR="00825597" w:rsidRPr="00AE73EB" w:rsidRDefault="00825597" w:rsidP="005868FC">
            <w:pPr>
              <w:pStyle w:val="Conseils"/>
              <w:jc w:val="both"/>
              <w:rPr>
                <w:lang w:val="fr-FR"/>
              </w:rPr>
            </w:pPr>
            <w:r>
              <w:rPr>
                <w:lang w:val="fr-FR"/>
              </w:rPr>
              <w:t>Vous pourrez développer ici en quoi votre projet s’inscrit dans les principes de mise en œuvre du droit au logement à travers notamment </w:t>
            </w:r>
            <w:r w:rsidR="005868FC">
              <w:rPr>
                <w:lang w:val="fr-FR"/>
              </w:rPr>
              <w:t>l</w:t>
            </w:r>
            <w:r>
              <w:rPr>
                <w:lang w:val="fr-FR"/>
              </w:rPr>
              <w:t xml:space="preserve">a manière dont est envisagé le recours </w:t>
            </w:r>
            <w:r w:rsidR="005868FC">
              <w:rPr>
                <w:lang w:val="fr-FR"/>
              </w:rPr>
              <w:t>à une offre de logement de droit commun, durable, et déconnecté juridiquement de l’accompagnement.</w:t>
            </w:r>
          </w:p>
        </w:tc>
      </w:tr>
    </w:tbl>
    <w:sdt>
      <w:sdtPr>
        <w:rPr>
          <w:sz w:val="24"/>
          <w:szCs w:val="24"/>
          <w:lang w:val="fr-FR"/>
        </w:rPr>
        <w:id w:val="-1250345276"/>
        <w:placeholder>
          <w:docPart w:val="CDAC25E119104ABA819CE50432136381"/>
        </w:placeholder>
      </w:sdtPr>
      <w:sdtContent>
        <w:p w14:paraId="317B54AA" w14:textId="592B29E2" w:rsidR="00825597" w:rsidRPr="00C920DE" w:rsidRDefault="00825597" w:rsidP="00825597">
          <w:pPr>
            <w:jc w:val="both"/>
            <w:rPr>
              <w:sz w:val="24"/>
              <w:szCs w:val="24"/>
              <w:lang w:val="fr-FR"/>
            </w:rPr>
          </w:pPr>
          <w:r>
            <w:rPr>
              <w:sz w:val="24"/>
              <w:szCs w:val="24"/>
              <w:lang w:val="fr-FR"/>
            </w:rPr>
            <w:t>[Votre réponse ici]</w:t>
          </w:r>
          <w:r w:rsidRPr="001A5EF6">
            <w:rPr>
              <w:rStyle w:val="Textedelespacerserv"/>
              <w:lang w:val="fr-FR"/>
            </w:rPr>
            <w:t>.</w:t>
          </w:r>
        </w:p>
      </w:sdtContent>
    </w:sdt>
    <w:bookmarkStart w:id="9" w:name="_Toc14862107" w:displacedByCustomXml="next"/>
    <w:sdt>
      <w:sdtPr>
        <w:rPr>
          <w:lang w:val="fr-FR"/>
        </w:rPr>
        <w:id w:val="1199906198"/>
        <w:placeholder>
          <w:docPart w:val="CDAC25E119104ABA819CE50432136381"/>
        </w:placeholder>
      </w:sdtPr>
      <w:sdtContent>
        <w:p w14:paraId="636BC89C" w14:textId="0972BB2C" w:rsidR="00825597" w:rsidRPr="00856ED2" w:rsidRDefault="005868FC" w:rsidP="00825597">
          <w:pPr>
            <w:pStyle w:val="Titre2"/>
            <w:rPr>
              <w:lang w:val="fr-FR"/>
            </w:rPr>
          </w:pPr>
          <w:r>
            <w:rPr>
              <w:lang w:val="fr-FR"/>
            </w:rPr>
            <w:t>Proposer un accompagnement adapté aux besoins des personnes</w:t>
          </w:r>
        </w:p>
      </w:sdtContent>
    </w:sdt>
    <w:bookmarkEnd w:id="9"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825597" w:rsidRPr="00287D05" w14:paraId="53345109" w14:textId="77777777" w:rsidTr="0090253D">
        <w:tc>
          <w:tcPr>
            <w:tcW w:w="345" w:type="pct"/>
            <w:shd w:val="clear" w:color="auto" w:fill="E8F1E2" w:themeFill="accent2" w:themeFillTint="33"/>
          </w:tcPr>
          <w:p w14:paraId="38FBF41F" w14:textId="77777777" w:rsidR="00825597" w:rsidRPr="00AE73EB" w:rsidRDefault="00825597" w:rsidP="0090253D">
            <w:pPr>
              <w:pStyle w:val="Icne"/>
              <w:rPr>
                <w:color w:val="404040"/>
                <w:sz w:val="18"/>
                <w:szCs w:val="18"/>
                <w:lang w:val="fr-FR"/>
              </w:rPr>
            </w:pPr>
            <w:r>
              <w:rPr>
                <w:noProof/>
                <w:lang w:val="fr-FR" w:eastAsia="fr-FR"/>
              </w:rPr>
              <mc:AlternateContent>
                <mc:Choice Requires="wpg">
                  <w:drawing>
                    <wp:inline distT="0" distB="0" distL="0" distR="0" wp14:anchorId="4653151F" wp14:editId="7C5E26B1">
                      <wp:extent cx="228600" cy="228600"/>
                      <wp:effectExtent l="0" t="0" r="0" b="0"/>
                      <wp:docPr id="11"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2" name="Ellipse 12"/>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7" name="Forme libre 1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CAC01E"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">
                      <v:oval id="Ellipse 1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" fillcolor="#7030a0" stroked="f" strokeweight="0">
                        <v:stroke joinstyle="miter"/>
                        <o:lock v:ext="edit" aspectratio="t"/>
                      </v:oval>
                      <v:shape id="Forme libre 1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34D10EDF" w14:textId="3719FDC3" w:rsidR="00825597" w:rsidRPr="00AE73EB" w:rsidRDefault="005868FC" w:rsidP="0090253D">
            <w:pPr>
              <w:pStyle w:val="Conseils"/>
              <w:jc w:val="both"/>
              <w:rPr>
                <w:lang w:val="fr-FR"/>
              </w:rPr>
            </w:pPr>
            <w:r>
              <w:rPr>
                <w:lang w:val="fr-FR"/>
              </w:rPr>
              <w:t>Vous décrirez ici dans les grandes lignes les principes d’accompagnement que vous souhaitez décliner dans le cadre de votre projet de CHRS Hors Les Murs (selon votre projet Aller-Vers, modulation, durée, flexibilité etc.)</w:t>
            </w:r>
          </w:p>
        </w:tc>
      </w:tr>
    </w:tbl>
    <w:sdt>
      <w:sdtPr>
        <w:rPr>
          <w:sz w:val="24"/>
          <w:szCs w:val="24"/>
          <w:lang w:val="fr-FR"/>
        </w:rPr>
        <w:id w:val="1518190242"/>
        <w:placeholder>
          <w:docPart w:val="CDAC25E119104ABA819CE50432136381"/>
        </w:placeholder>
      </w:sdtPr>
      <w:sdtContent>
        <w:p w14:paraId="19159FD0" w14:textId="77777777" w:rsidR="00825597" w:rsidRDefault="00825597" w:rsidP="00825597">
          <w:pPr>
            <w:jc w:val="both"/>
            <w:rPr>
              <w:sz w:val="24"/>
              <w:szCs w:val="24"/>
              <w:lang w:val="fr-FR"/>
            </w:rPr>
          </w:pPr>
          <w:r>
            <w:rPr>
              <w:sz w:val="24"/>
              <w:szCs w:val="24"/>
              <w:lang w:val="fr-FR"/>
            </w:rPr>
            <w:t>[Votre réponse ici]</w:t>
          </w:r>
          <w:r w:rsidRPr="001A5EF6">
            <w:rPr>
              <w:rStyle w:val="Textedelespacerserv"/>
              <w:lang w:val="fr-FR"/>
            </w:rPr>
            <w:t>.</w:t>
          </w:r>
        </w:p>
      </w:sdtContent>
    </w:sdt>
    <w:p w14:paraId="6DA0A45C" w14:textId="53A448A6" w:rsidR="00825597" w:rsidRDefault="005868FC" w:rsidP="00825597">
      <w:pPr>
        <w:pStyle w:val="Titre2"/>
        <w:rPr>
          <w:lang w:val="fr-FR"/>
        </w:rPr>
      </w:pPr>
      <w:bookmarkStart w:id="10" w:name="_Toc14862108"/>
      <w:r>
        <w:rPr>
          <w:lang w:val="fr-FR"/>
        </w:rPr>
        <w:t>Encourager la capacitation des personnes vis-à-vis de leur propre parcours</w:t>
      </w:r>
      <w:bookmarkEnd w:id="10"/>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825597" w:rsidRPr="00287D05" w14:paraId="79811760" w14:textId="77777777" w:rsidTr="0090253D">
        <w:tc>
          <w:tcPr>
            <w:tcW w:w="345" w:type="pct"/>
            <w:shd w:val="clear" w:color="auto" w:fill="E8F1E2" w:themeFill="accent2" w:themeFillTint="33"/>
          </w:tcPr>
          <w:p w14:paraId="46CE474C" w14:textId="77777777" w:rsidR="00825597" w:rsidRPr="00AE73EB" w:rsidRDefault="00825597" w:rsidP="0090253D">
            <w:pPr>
              <w:pStyle w:val="Icne"/>
              <w:rPr>
                <w:color w:val="404040"/>
                <w:sz w:val="18"/>
                <w:szCs w:val="18"/>
                <w:lang w:val="fr-FR"/>
              </w:rPr>
            </w:pPr>
            <w:r>
              <w:rPr>
                <w:noProof/>
                <w:lang w:val="fr-FR" w:eastAsia="fr-FR"/>
              </w:rPr>
              <mc:AlternateContent>
                <mc:Choice Requires="wpg">
                  <w:drawing>
                    <wp:inline distT="0" distB="0" distL="0" distR="0" wp14:anchorId="42FF4BBD" wp14:editId="570959D1">
                      <wp:extent cx="228600" cy="228600"/>
                      <wp:effectExtent l="0" t="0" r="0" b="0"/>
                      <wp:docPr id="18"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9" name="Ellipse 19"/>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35" name="Forme libre 3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59AA60"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">
                      <v:oval id="Ellipse 1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" fillcolor="#7030a0" stroked="f" strokeweight="0">
                        <v:stroke joinstyle="miter"/>
                        <o:lock v:ext="edit" aspectratio="t"/>
                      </v:oval>
                      <v:shape id="Forme libre 3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468BBA91" w14:textId="3FF873B9" w:rsidR="00825597" w:rsidRPr="00AE73EB" w:rsidRDefault="005868FC" w:rsidP="005868FC">
            <w:pPr>
              <w:pStyle w:val="Conseils"/>
              <w:jc w:val="both"/>
              <w:rPr>
                <w:lang w:val="fr-FR"/>
              </w:rPr>
            </w:pPr>
            <w:r>
              <w:rPr>
                <w:lang w:val="fr-FR"/>
              </w:rPr>
              <w:t xml:space="preserve">Vous pourrez indiquer ici comment votre projet s’inscrit dans la logique du développement du pouvoir d’agir à travers la concrétisation </w:t>
            </w:r>
            <w:r w:rsidR="005F0941">
              <w:rPr>
                <w:lang w:val="fr-FR"/>
              </w:rPr>
              <w:t>des principes de libre adhésion, de développement des compétences et de participation des personnes accompagnées</w:t>
            </w:r>
          </w:p>
        </w:tc>
      </w:tr>
      <w:tr w:rsidR="00825597" w:rsidRPr="00287D05" w14:paraId="705ED338" w14:textId="77777777" w:rsidTr="0090253D">
        <w:tc>
          <w:tcPr>
            <w:tcW w:w="345" w:type="pct"/>
            <w:shd w:val="clear" w:color="auto" w:fill="E8F1E2" w:themeFill="accent2" w:themeFillTint="33"/>
          </w:tcPr>
          <w:p w14:paraId="686AC1BF" w14:textId="77777777" w:rsidR="00825597" w:rsidRDefault="00825597" w:rsidP="0090253D">
            <w:pPr>
              <w:pStyle w:val="Icne"/>
              <w:jc w:val="left"/>
              <w:rPr>
                <w:noProof/>
                <w:lang w:val="fr-FR" w:eastAsia="fr-FR"/>
              </w:rPr>
            </w:pPr>
          </w:p>
        </w:tc>
        <w:tc>
          <w:tcPr>
            <w:tcW w:w="4655" w:type="pct"/>
            <w:shd w:val="clear" w:color="auto" w:fill="E8F1E2" w:themeFill="accent2" w:themeFillTint="33"/>
          </w:tcPr>
          <w:p w14:paraId="6297B099" w14:textId="77777777" w:rsidR="00825597" w:rsidRDefault="00825597" w:rsidP="0090253D">
            <w:pPr>
              <w:pStyle w:val="Conseils"/>
              <w:jc w:val="both"/>
              <w:rPr>
                <w:lang w:val="fr-FR"/>
              </w:rPr>
            </w:pPr>
          </w:p>
        </w:tc>
      </w:tr>
    </w:tbl>
    <w:sdt>
      <w:sdtPr>
        <w:rPr>
          <w:sz w:val="24"/>
          <w:szCs w:val="24"/>
          <w:lang w:val="fr-FR"/>
        </w:rPr>
        <w:id w:val="-1358575489"/>
        <w:placeholder>
          <w:docPart w:val="949095F669A94E18A5ECA845418A696A"/>
        </w:placeholder>
      </w:sdtPr>
      <w:sdtContent>
        <w:p w14:paraId="00D9EBEE" w14:textId="77777777" w:rsidR="00825597" w:rsidRDefault="00825597" w:rsidP="00825597">
          <w:pPr>
            <w:jc w:val="both"/>
            <w:rPr>
              <w:sz w:val="24"/>
              <w:szCs w:val="24"/>
              <w:lang w:val="fr-FR"/>
            </w:rPr>
          </w:pPr>
          <w:r>
            <w:rPr>
              <w:sz w:val="24"/>
              <w:szCs w:val="24"/>
              <w:lang w:val="fr-FR"/>
            </w:rPr>
            <w:t>[Votre réponse ici]</w:t>
          </w:r>
          <w:r w:rsidRPr="001A5EF6">
            <w:rPr>
              <w:rStyle w:val="Textedelespacerserv"/>
              <w:lang w:val="fr-FR"/>
            </w:rPr>
            <w:t>.</w:t>
          </w:r>
        </w:p>
      </w:sdtContent>
    </w:sdt>
    <w:p w14:paraId="4A6AECEF" w14:textId="5E32BD90" w:rsidR="005F0941" w:rsidRDefault="005F0941" w:rsidP="005F0941">
      <w:pPr>
        <w:pStyle w:val="Titre2"/>
        <w:rPr>
          <w:lang w:val="fr-FR"/>
        </w:rPr>
      </w:pPr>
      <w:bookmarkStart w:id="11" w:name="_Toc14862109"/>
      <w:r>
        <w:rPr>
          <w:lang w:val="fr-FR"/>
        </w:rPr>
        <w:t>Inconditionnalité</w:t>
      </w:r>
      <w:r w:rsidR="00186647">
        <w:rPr>
          <w:lang w:val="fr-FR"/>
        </w:rPr>
        <w:t xml:space="preserve"> de l’accompagnement proposé</w:t>
      </w:r>
      <w:bookmarkEnd w:id="11"/>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5F0941" w:rsidRPr="00287D05" w14:paraId="7F5735FA" w14:textId="77777777" w:rsidTr="0090253D">
        <w:tc>
          <w:tcPr>
            <w:tcW w:w="345" w:type="pct"/>
            <w:shd w:val="clear" w:color="auto" w:fill="E8F1E2" w:themeFill="accent2" w:themeFillTint="33"/>
          </w:tcPr>
          <w:p w14:paraId="031069AA" w14:textId="77777777" w:rsidR="005F0941" w:rsidRPr="00AE73EB" w:rsidRDefault="005F0941" w:rsidP="0090253D">
            <w:pPr>
              <w:pStyle w:val="Icne"/>
              <w:rPr>
                <w:color w:val="404040"/>
                <w:sz w:val="18"/>
                <w:szCs w:val="18"/>
                <w:lang w:val="fr-FR"/>
              </w:rPr>
            </w:pPr>
            <w:r>
              <w:rPr>
                <w:noProof/>
                <w:lang w:val="fr-FR" w:eastAsia="fr-FR"/>
              </w:rPr>
              <mc:AlternateContent>
                <mc:Choice Requires="wpg">
                  <w:drawing>
                    <wp:inline distT="0" distB="0" distL="0" distR="0" wp14:anchorId="6998AAC2" wp14:editId="20DBC0E6">
                      <wp:extent cx="228600" cy="228600"/>
                      <wp:effectExtent l="0" t="0" r="0" b="0"/>
                      <wp:docPr id="36"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7" name="Ellipse 37"/>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38" name="Forme libre 3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49FA9"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">
                      <v:oval id="Ellipse 3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" fillcolor="#7030a0" stroked="f" strokeweight="0">
                        <v:stroke joinstyle="miter"/>
                        <o:lock v:ext="edit" aspectratio="t"/>
                      </v:oval>
                      <v:shape id="Forme libre 3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27B25442" w14:textId="3A1A817F" w:rsidR="005F0941" w:rsidRPr="00AE73EB" w:rsidRDefault="005F0941" w:rsidP="0090253D">
            <w:pPr>
              <w:pStyle w:val="Conseils"/>
              <w:jc w:val="both"/>
              <w:rPr>
                <w:lang w:val="fr-FR"/>
              </w:rPr>
            </w:pPr>
            <w:r>
              <w:rPr>
                <w:lang w:val="fr-FR"/>
              </w:rPr>
              <w:t>Vous pourrez mettre ici en avant la manière dont votre projet s’inscrit bien dans la logique du logement d’abord à savoir qu’il veille à pouvoir accompagner les personnes dans les situations les plus difficiles  sans prérequis d’insertion, ou de capacité à habiter et sans passage obligé par d’autres dispositifs d’hébergement ou d’accompagnement.</w:t>
            </w:r>
          </w:p>
        </w:tc>
      </w:tr>
      <w:tr w:rsidR="005F0941" w:rsidRPr="00287D05" w14:paraId="3EEA28F3" w14:textId="77777777" w:rsidTr="0090253D">
        <w:tc>
          <w:tcPr>
            <w:tcW w:w="345" w:type="pct"/>
            <w:shd w:val="clear" w:color="auto" w:fill="E8F1E2" w:themeFill="accent2" w:themeFillTint="33"/>
          </w:tcPr>
          <w:p w14:paraId="4FBEAC09" w14:textId="77777777" w:rsidR="005F0941" w:rsidRDefault="005F0941" w:rsidP="0090253D">
            <w:pPr>
              <w:pStyle w:val="Icne"/>
              <w:jc w:val="left"/>
              <w:rPr>
                <w:noProof/>
                <w:lang w:val="fr-FR" w:eastAsia="fr-FR"/>
              </w:rPr>
            </w:pPr>
          </w:p>
        </w:tc>
        <w:tc>
          <w:tcPr>
            <w:tcW w:w="4655" w:type="pct"/>
            <w:shd w:val="clear" w:color="auto" w:fill="E8F1E2" w:themeFill="accent2" w:themeFillTint="33"/>
          </w:tcPr>
          <w:p w14:paraId="60DAA49E" w14:textId="77777777" w:rsidR="005F0941" w:rsidRDefault="005F0941" w:rsidP="0090253D">
            <w:pPr>
              <w:pStyle w:val="Conseils"/>
              <w:jc w:val="both"/>
              <w:rPr>
                <w:lang w:val="fr-FR"/>
              </w:rPr>
            </w:pPr>
          </w:p>
        </w:tc>
      </w:tr>
    </w:tbl>
    <w:sdt>
      <w:sdtPr>
        <w:rPr>
          <w:sz w:val="24"/>
          <w:szCs w:val="24"/>
          <w:lang w:val="fr-FR"/>
        </w:rPr>
        <w:id w:val="1945576970"/>
        <w:placeholder>
          <w:docPart w:val="E381E078984A48C383B2C91F21BE2A5B"/>
        </w:placeholder>
      </w:sdtPr>
      <w:sdtContent>
        <w:bookmarkStart w:id="12" w:name="_GoBack" w:displacedByCustomXml="prev"/>
        <w:p w14:paraId="3831CD2B" w14:textId="77777777" w:rsidR="005F0941" w:rsidRDefault="005F0941" w:rsidP="005F0941">
          <w:pPr>
            <w:jc w:val="both"/>
            <w:rPr>
              <w:sz w:val="24"/>
              <w:szCs w:val="24"/>
              <w:lang w:val="fr-FR"/>
            </w:rPr>
          </w:pPr>
          <w:r>
            <w:rPr>
              <w:sz w:val="24"/>
              <w:szCs w:val="24"/>
              <w:lang w:val="fr-FR"/>
            </w:rPr>
            <w:t>[Votre réponse ici]</w:t>
          </w:r>
          <w:r w:rsidRPr="001A5EF6">
            <w:rPr>
              <w:rStyle w:val="Textedelespacerserv"/>
              <w:lang w:val="fr-FR"/>
            </w:rPr>
            <w:t>.</w:t>
          </w:r>
        </w:p>
        <w:bookmarkEnd w:id="12" w:displacedByCustomXml="next"/>
      </w:sdtContent>
    </w:sdt>
    <w:p w14:paraId="29F3D5CA" w14:textId="53893B6A" w:rsidR="00186647" w:rsidRDefault="00562ECA" w:rsidP="00186647">
      <w:pPr>
        <w:pStyle w:val="Titre2"/>
        <w:rPr>
          <w:lang w:val="fr-FR"/>
        </w:rPr>
      </w:pPr>
      <w:bookmarkStart w:id="13" w:name="_Toc14862110"/>
      <w:r>
        <w:rPr>
          <w:lang w:val="fr-FR"/>
        </w:rPr>
        <w:lastRenderedPageBreak/>
        <w:t>Développer</w:t>
      </w:r>
      <w:r w:rsidR="00186647">
        <w:rPr>
          <w:lang w:val="fr-FR"/>
        </w:rPr>
        <w:t xml:space="preserve"> l’inclusion sociale</w:t>
      </w:r>
      <w:bookmarkEnd w:id="13"/>
      <w:r w:rsidR="00186647">
        <w:rPr>
          <w:lang w:val="fr-FR"/>
        </w:rPr>
        <w:t xml:space="preserve"> </w:t>
      </w:r>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186647" w:rsidRPr="00287D05" w14:paraId="11D81CAB" w14:textId="77777777" w:rsidTr="00EC6D70">
        <w:tc>
          <w:tcPr>
            <w:tcW w:w="345" w:type="pct"/>
            <w:shd w:val="clear" w:color="auto" w:fill="E8F1E2" w:themeFill="accent2" w:themeFillTint="33"/>
          </w:tcPr>
          <w:p w14:paraId="0A5D6A45" w14:textId="77777777" w:rsidR="00186647" w:rsidRPr="00AE73EB" w:rsidRDefault="00186647" w:rsidP="00EC6D70">
            <w:pPr>
              <w:pStyle w:val="Icne"/>
              <w:rPr>
                <w:color w:val="404040"/>
                <w:sz w:val="18"/>
                <w:szCs w:val="18"/>
                <w:lang w:val="fr-FR"/>
              </w:rPr>
            </w:pPr>
            <w:r>
              <w:rPr>
                <w:noProof/>
                <w:lang w:val="fr-FR" w:eastAsia="fr-FR"/>
              </w:rPr>
              <mc:AlternateContent>
                <mc:Choice Requires="wpg">
                  <w:drawing>
                    <wp:inline distT="0" distB="0" distL="0" distR="0" wp14:anchorId="62BC5E9C" wp14:editId="6F867D81">
                      <wp:extent cx="228600" cy="228600"/>
                      <wp:effectExtent l="0" t="0" r="0" b="0"/>
                      <wp:docPr id="123"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24" name="Ellipse 124"/>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26" name="Forme libre 12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">
                      <v:oval id="Ellipse 1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bbMMA&#10;AADcAAAADwAAAGRycy9kb3ducmV2LnhtbERPS4vCMBC+L+x/CLPgbU2rsizVKCIUxYPgg9Xj0IxN&#10;sZmUJmr115uFhb3Nx/ecyayztbhR6yvHCtJ+AoK4cLriUsFhn39+g/ABWWPtmBQ8yMNs+v42wUy7&#10;O2/ptguliCHsM1RgQmgyKX1hyKLvu4Y4cmfXWgwRtqXULd5juK3lIEm+pMWKY4PBhhaGisvuahX8&#10;VP64WTeH9HlaLtNhWuYmqXOleh/dfAwiUBf+xX/ulY7zByP4fSZ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zbbMMAAADcAAAADwAAAAAAAAAAAAAAAACYAgAAZHJzL2Rv&#10;d25yZXYueG1sUEsFBgAAAAAEAAQA9QAAAIgDAAAAAA==&#10;" fillcolor="#7030a0" stroked="f" strokeweight="0">
                        <v:stroke joinstyle="miter"/>
                        <o:lock v:ext="edit" aspectratio="t"/>
                      </v:oval>
                      <v:shape id="Forme libre 12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7ssMA&#10;AADcAAAADwAAAGRycy9kb3ducmV2LnhtbERPS2vCQBC+F/wPywi91Y0eRFJXEUEJipb6vA7ZMRvN&#10;zobs1qT/vlso9DYf33Om885W4kmNLx0rGA4SEMS50yUXCk7H1dsEhA/IGivHpOCbPMxnvZcpptq1&#10;/EnPQyhEDGGfogITQp1K6XNDFv3A1cSRu7nGYoiwKaRusI3htpKjJBlLiyXHBoM1LQ3lj8OXVXDP&#10;sv1ivTPX3XZzOybnS/GxvrRKvfa7xTuIQF34F/+5Mx3nj8bw+0y8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7ssMAAADcAAAADwAAAAAAAAAAAAAAAACYAgAAZHJzL2Rv&#10;d25yZXYueG1sUEsFBgAAAAAEAAQA9QAAAIgDA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3CC2A246" w14:textId="63A394AB" w:rsidR="00186647" w:rsidRPr="00AE73EB" w:rsidRDefault="00186647" w:rsidP="00186647">
            <w:pPr>
              <w:pStyle w:val="Conseils"/>
              <w:jc w:val="both"/>
              <w:rPr>
                <w:lang w:val="fr-FR"/>
              </w:rPr>
            </w:pPr>
            <w:r>
              <w:rPr>
                <w:lang w:val="fr-FR"/>
              </w:rPr>
              <w:t>Vous pourrez développer ici en quoi votre projet s’inscrit dans une affirmation des droits des personnes à accéder de manière active aux diverses institutions quelques soient les diverses particularités des personnes</w:t>
            </w:r>
          </w:p>
        </w:tc>
      </w:tr>
      <w:tr w:rsidR="00186647" w:rsidRPr="00287D05" w14:paraId="62C8F22F" w14:textId="77777777" w:rsidTr="00186647">
        <w:trPr>
          <w:trHeight w:val="104"/>
        </w:trPr>
        <w:tc>
          <w:tcPr>
            <w:tcW w:w="345" w:type="pct"/>
            <w:shd w:val="clear" w:color="auto" w:fill="E8F1E2" w:themeFill="accent2" w:themeFillTint="33"/>
          </w:tcPr>
          <w:p w14:paraId="2AD0794E" w14:textId="77777777" w:rsidR="00186647" w:rsidRDefault="00186647" w:rsidP="00EC6D70">
            <w:pPr>
              <w:pStyle w:val="Icne"/>
              <w:jc w:val="left"/>
              <w:rPr>
                <w:noProof/>
                <w:lang w:val="fr-FR" w:eastAsia="fr-FR"/>
              </w:rPr>
            </w:pPr>
          </w:p>
        </w:tc>
        <w:tc>
          <w:tcPr>
            <w:tcW w:w="4655" w:type="pct"/>
            <w:shd w:val="clear" w:color="auto" w:fill="E8F1E2" w:themeFill="accent2" w:themeFillTint="33"/>
          </w:tcPr>
          <w:p w14:paraId="1ACA6D1F" w14:textId="77777777" w:rsidR="00186647" w:rsidRDefault="00186647" w:rsidP="00EC6D70">
            <w:pPr>
              <w:pStyle w:val="Conseils"/>
              <w:jc w:val="both"/>
              <w:rPr>
                <w:lang w:val="fr-FR"/>
              </w:rPr>
            </w:pPr>
          </w:p>
        </w:tc>
      </w:tr>
    </w:tbl>
    <w:sdt>
      <w:sdtPr>
        <w:rPr>
          <w:sz w:val="24"/>
          <w:szCs w:val="24"/>
          <w:lang w:val="fr-FR"/>
        </w:rPr>
        <w:id w:val="-141739013"/>
        <w:placeholder>
          <w:docPart w:val="BF8E16343FEB49588ED3FBE24041DAE8"/>
        </w:placeholder>
      </w:sdtPr>
      <w:sdtContent>
        <w:p w14:paraId="51FFF08E" w14:textId="77777777" w:rsidR="00186647" w:rsidRDefault="00186647" w:rsidP="00186647">
          <w:pPr>
            <w:jc w:val="both"/>
            <w:rPr>
              <w:sz w:val="24"/>
              <w:szCs w:val="24"/>
              <w:lang w:val="fr-FR"/>
            </w:rPr>
          </w:pPr>
          <w:r>
            <w:rPr>
              <w:sz w:val="24"/>
              <w:szCs w:val="24"/>
              <w:lang w:val="fr-FR"/>
            </w:rPr>
            <w:t>[Votre réponse ici]</w:t>
          </w:r>
          <w:r w:rsidRPr="001A5EF6">
            <w:rPr>
              <w:rStyle w:val="Textedelespacerserv"/>
              <w:lang w:val="fr-FR"/>
            </w:rPr>
            <w:t>.</w:t>
          </w:r>
        </w:p>
      </w:sdtContent>
    </w:sdt>
    <w:p w14:paraId="30F8040C" w14:textId="5D6B382E" w:rsidR="00AC6FFC" w:rsidRDefault="00186647" w:rsidP="00186647">
      <w:pPr>
        <w:spacing w:after="0" w:line="240" w:lineRule="auto"/>
        <w:rPr>
          <w:sz w:val="24"/>
          <w:szCs w:val="24"/>
          <w:lang w:val="fr-FR"/>
        </w:rPr>
      </w:pPr>
      <w:r>
        <w:rPr>
          <w:sz w:val="24"/>
          <w:szCs w:val="24"/>
          <w:lang w:val="fr-FR"/>
        </w:rPr>
        <w:t xml:space="preserve"> </w:t>
      </w:r>
      <w:r w:rsidR="00AC6FFC">
        <w:rPr>
          <w:sz w:val="24"/>
          <w:szCs w:val="24"/>
          <w:lang w:val="fr-FR"/>
        </w:rPr>
        <w:br w:type="page"/>
      </w:r>
    </w:p>
    <w:p w14:paraId="5634FB5F" w14:textId="06D64920" w:rsidR="005F0941" w:rsidRDefault="005F0941" w:rsidP="00AC6FFC">
      <w:pPr>
        <w:spacing w:after="0" w:line="240" w:lineRule="auto"/>
        <w:rPr>
          <w:sz w:val="24"/>
          <w:szCs w:val="24"/>
          <w:lang w:val="fr-FR"/>
        </w:rPr>
      </w:pPr>
    </w:p>
    <w:bookmarkStart w:id="14" w:name="_Toc14862111"/>
    <w:p w14:paraId="19F365EC" w14:textId="07C5D792" w:rsidR="005F0941" w:rsidRPr="0080734E" w:rsidRDefault="00EC6D70" w:rsidP="006240C6">
      <w:pPr>
        <w:pStyle w:val="Titre1"/>
        <w:pBdr>
          <w:bottom w:val="single" w:sz="8" w:space="1" w:color="FCDBDB"/>
        </w:pBdr>
        <w:rPr>
          <w:lang w:val="fr-FR"/>
        </w:rPr>
      </w:pPr>
      <w:sdt>
        <w:sdtPr>
          <w:rPr>
            <w:lang w:val="fr-FR"/>
          </w:rPr>
          <w:id w:val="-1767771530"/>
          <w:placeholder>
            <w:docPart w:val="9E64D373E3C9401C8F5014A4E9472BE6"/>
          </w:placeholder>
        </w:sdtPr>
        <w:sdtContent>
          <w:r w:rsidR="00AE443C">
            <w:rPr>
              <w:lang w:val="fr-FR"/>
            </w:rPr>
            <w:t>Présentation</w:t>
          </w:r>
          <w:r w:rsidR="006240C6">
            <w:rPr>
              <w:lang w:val="fr-FR"/>
            </w:rPr>
            <w:t xml:space="preserve"> des fonctions principales </w:t>
          </w:r>
          <w:r w:rsidR="00174365">
            <w:rPr>
              <w:lang w:val="fr-FR"/>
            </w:rPr>
            <w:t xml:space="preserve">correspondant à votre </w:t>
          </w:r>
          <w:r w:rsidR="00AE443C">
            <w:rPr>
              <w:lang w:val="fr-FR"/>
            </w:rPr>
            <w:t>vision du</w:t>
          </w:r>
          <w:r w:rsidR="00174365">
            <w:rPr>
              <w:lang w:val="fr-FR"/>
            </w:rPr>
            <w:t xml:space="preserve"> CHRS</w:t>
          </w:r>
          <w:r w:rsidR="006240C6">
            <w:rPr>
              <w:lang w:val="fr-FR"/>
            </w:rPr>
            <w:t xml:space="preserve"> Hors Les Murs</w:t>
          </w:r>
        </w:sdtContent>
      </w:sdt>
      <w:bookmarkEnd w:id="14"/>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6240C6" w:rsidRPr="00287D05" w14:paraId="40CBE69F" w14:textId="77777777" w:rsidTr="0090253D">
        <w:tc>
          <w:tcPr>
            <w:tcW w:w="345" w:type="pct"/>
            <w:shd w:val="clear" w:color="auto" w:fill="E8F1E2" w:themeFill="accent2" w:themeFillTint="33"/>
          </w:tcPr>
          <w:p w14:paraId="5F7C4562" w14:textId="77777777" w:rsidR="006240C6" w:rsidRPr="00AE73EB" w:rsidRDefault="006240C6" w:rsidP="0090253D">
            <w:pPr>
              <w:pStyle w:val="Icne"/>
              <w:rPr>
                <w:color w:val="404040"/>
                <w:sz w:val="18"/>
                <w:szCs w:val="18"/>
                <w:lang w:val="fr-FR"/>
              </w:rPr>
            </w:pPr>
            <w:r>
              <w:rPr>
                <w:noProof/>
                <w:lang w:val="fr-FR" w:eastAsia="fr-FR"/>
              </w:rPr>
              <mc:AlternateContent>
                <mc:Choice Requires="wpg">
                  <w:drawing>
                    <wp:inline distT="0" distB="0" distL="0" distR="0" wp14:anchorId="695B494F" wp14:editId="6E185CF3">
                      <wp:extent cx="228600" cy="228600"/>
                      <wp:effectExtent l="0" t="0" r="0" b="0"/>
                      <wp:docPr id="4"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 name="Ellipse 5"/>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6" name="Forme libre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18522"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">
                      <v:oval id="Ellipse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" fillcolor="#7030a0" stroked="f" strokeweight="0">
                        <v:stroke joinstyle="miter"/>
                        <o:lock v:ext="edit" aspectratio="t"/>
                      </v:oval>
                      <v:shape id="Forme libre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3D7EB3FE" w14:textId="33EBBEF1" w:rsidR="006240C6" w:rsidRPr="00AE73EB" w:rsidRDefault="006240C6" w:rsidP="00174365">
            <w:pPr>
              <w:pStyle w:val="Conseils"/>
              <w:jc w:val="both"/>
              <w:rPr>
                <w:lang w:val="fr-FR"/>
              </w:rPr>
            </w:pPr>
            <w:r>
              <w:rPr>
                <w:lang w:val="fr-FR"/>
              </w:rPr>
              <w:t>Au regar</w:t>
            </w:r>
            <w:r w:rsidR="008B1B86">
              <w:rPr>
                <w:lang w:val="fr-FR"/>
              </w:rPr>
              <w:t>d</w:t>
            </w:r>
            <w:r w:rsidR="007844C6">
              <w:rPr>
                <w:lang w:val="fr-FR"/>
              </w:rPr>
              <w:t xml:space="preserve">, notamment, </w:t>
            </w:r>
            <w:r w:rsidR="008B1B86">
              <w:rPr>
                <w:lang w:val="fr-FR"/>
              </w:rPr>
              <w:t xml:space="preserve"> des prestations à la personne</w:t>
            </w:r>
            <w:r>
              <w:rPr>
                <w:lang w:val="fr-FR"/>
              </w:rPr>
              <w:t xml:space="preserve"> définies par le Référentiel National des Prestations du Dispositif Accueil Hébergement Insertio</w:t>
            </w:r>
            <w:r w:rsidR="008B1B86">
              <w:rPr>
                <w:lang w:val="fr-FR"/>
              </w:rPr>
              <w:t>n, cette partie a pour objet de</w:t>
            </w:r>
            <w:r>
              <w:rPr>
                <w:lang w:val="fr-FR"/>
              </w:rPr>
              <w:t xml:space="preserve"> dé</w:t>
            </w:r>
            <w:r w:rsidR="008B1B86">
              <w:rPr>
                <w:lang w:val="fr-FR"/>
              </w:rPr>
              <w:t xml:space="preserve">velopper la manière dont votre projet positionne </w:t>
            </w:r>
            <w:r w:rsidR="00174365">
              <w:rPr>
                <w:lang w:val="fr-FR"/>
              </w:rPr>
              <w:t>les différentes modalités de service rendu aux personnes accompagnées</w:t>
            </w:r>
            <w:r w:rsidR="008B1B86">
              <w:rPr>
                <w:lang w:val="fr-FR"/>
              </w:rPr>
              <w:t xml:space="preserve">  </w:t>
            </w:r>
          </w:p>
        </w:tc>
      </w:tr>
    </w:tbl>
    <w:p w14:paraId="1FA7FCE8" w14:textId="77777777" w:rsidR="006240C6" w:rsidRDefault="006240C6" w:rsidP="00EC6D70">
      <w:pPr>
        <w:rPr>
          <w:lang w:val="fr-FR"/>
        </w:rPr>
      </w:pPr>
    </w:p>
    <w:bookmarkStart w:id="15" w:name="_Toc14862112" w:displacedByCustomXml="next"/>
    <w:sdt>
      <w:sdtPr>
        <w:rPr>
          <w:lang w:val="fr-FR"/>
        </w:rPr>
        <w:id w:val="-35577643"/>
        <w:placeholder>
          <w:docPart w:val="9E64D373E3C9401C8F5014A4E9472BE6"/>
        </w:placeholder>
      </w:sdtPr>
      <w:sdtContent>
        <w:p w14:paraId="2999D3F8" w14:textId="408EAC1B" w:rsidR="005F0941" w:rsidRPr="00856ED2" w:rsidRDefault="00174365" w:rsidP="00AE443C">
          <w:pPr>
            <w:pStyle w:val="Titre2"/>
            <w:rPr>
              <w:lang w:val="fr-FR"/>
            </w:rPr>
          </w:pPr>
          <w:r>
            <w:rPr>
              <w:lang w:val="fr-FR"/>
            </w:rPr>
            <w:t>Accueillir</w:t>
          </w:r>
        </w:p>
      </w:sdtContent>
    </w:sdt>
    <w:bookmarkEnd w:id="15"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5F0941" w:rsidRPr="00287D05" w14:paraId="6E1076B5" w14:textId="77777777" w:rsidTr="0090253D">
        <w:tc>
          <w:tcPr>
            <w:tcW w:w="345" w:type="pct"/>
            <w:shd w:val="clear" w:color="auto" w:fill="E8F1E2" w:themeFill="accent2" w:themeFillTint="33"/>
          </w:tcPr>
          <w:p w14:paraId="0D65A4A4" w14:textId="77777777" w:rsidR="005F0941" w:rsidRPr="00AE73EB" w:rsidRDefault="005F0941" w:rsidP="0090253D">
            <w:pPr>
              <w:pStyle w:val="Icne"/>
              <w:rPr>
                <w:color w:val="404040"/>
                <w:sz w:val="18"/>
                <w:szCs w:val="18"/>
                <w:lang w:val="fr-FR"/>
              </w:rPr>
            </w:pPr>
            <w:r>
              <w:rPr>
                <w:noProof/>
                <w:lang w:val="fr-FR" w:eastAsia="fr-FR"/>
              </w:rPr>
              <mc:AlternateContent>
                <mc:Choice Requires="wpg">
                  <w:drawing>
                    <wp:inline distT="0" distB="0" distL="0" distR="0" wp14:anchorId="043062A3" wp14:editId="4F44C794">
                      <wp:extent cx="228600" cy="228600"/>
                      <wp:effectExtent l="0" t="0" r="0" b="0"/>
                      <wp:docPr id="55"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6" name="Ellipse 56"/>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57" name="Forme libre 5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4466D5"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">
                      <v:oval id="Ellipse 5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" fillcolor="#7030a0" stroked="f" strokeweight="0">
                        <v:stroke joinstyle="miter"/>
                        <o:lock v:ext="edit" aspectratio="t"/>
                      </v:oval>
                      <v:shape id="Forme libre 5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1C79A206" w14:textId="77777777" w:rsidR="005F0941" w:rsidRDefault="00174365" w:rsidP="00AE443C">
            <w:pPr>
              <w:pStyle w:val="Conseils"/>
              <w:jc w:val="both"/>
              <w:rPr>
                <w:lang w:val="fr-FR"/>
              </w:rPr>
            </w:pPr>
            <w:r>
              <w:rPr>
                <w:lang w:val="fr-FR"/>
              </w:rPr>
              <w:t>Vo</w:t>
            </w:r>
            <w:r w:rsidR="00AE443C">
              <w:rPr>
                <w:lang w:val="fr-FR"/>
              </w:rPr>
              <w:t xml:space="preserve">us déclinerez ici votre vision des modalités que vous envisageriez pour mettre en place un premier niveau de réponse aux besoins des personnes qui n’ont pas encore enclenché d’accompagnement auprès de votre service. Vous pourrez développer notamment : </w:t>
            </w:r>
          </w:p>
          <w:p w14:paraId="549F0B4A" w14:textId="34B3615F" w:rsidR="00AE443C" w:rsidRDefault="00AE443C" w:rsidP="00AE443C">
            <w:pPr>
              <w:pStyle w:val="Conseils"/>
              <w:jc w:val="both"/>
              <w:rPr>
                <w:lang w:val="fr-FR"/>
              </w:rPr>
            </w:pPr>
            <w:r>
              <w:rPr>
                <w:lang w:val="fr-FR"/>
              </w:rPr>
              <w:t>-La manière dont vous envisageriez d’aller vers les personnes susceptibles de relever de besoins d’accompagnement correspondant à votre intervention.</w:t>
            </w:r>
          </w:p>
          <w:p w14:paraId="0F69EF5D" w14:textId="17988CFB" w:rsidR="00AE443C" w:rsidRPr="00AE73EB" w:rsidRDefault="00AE443C" w:rsidP="00AE443C">
            <w:pPr>
              <w:pStyle w:val="Conseils"/>
              <w:jc w:val="both"/>
              <w:rPr>
                <w:lang w:val="fr-FR"/>
              </w:rPr>
            </w:pPr>
            <w:r>
              <w:rPr>
                <w:lang w:val="fr-FR"/>
              </w:rPr>
              <w:t>-Les moyens au service d’un accueil de qualité (géographique, physique, téléphonique…) et d’une première prise en compte de la demande et des besoins des personnes se présentant à votre service.</w:t>
            </w:r>
          </w:p>
        </w:tc>
      </w:tr>
    </w:tbl>
    <w:p w14:paraId="08A6F93D" w14:textId="0DA29820" w:rsidR="005F0941" w:rsidRPr="00AE443C" w:rsidRDefault="00EC6D70" w:rsidP="00AE443C">
      <w:pPr>
        <w:rPr>
          <w:b/>
          <w:lang w:val="fr-FR"/>
        </w:rPr>
      </w:pPr>
      <w:sdt>
        <w:sdtPr>
          <w:rPr>
            <w:lang w:val="fr-FR"/>
          </w:rPr>
          <w:id w:val="-1796823847"/>
          <w:placeholder>
            <w:docPart w:val="C463895142834AFC93D10BF762269776"/>
          </w:placeholder>
        </w:sdtPr>
        <w:sdtContent>
          <w:sdt>
            <w:sdtPr>
              <w:rPr>
                <w:sz w:val="24"/>
                <w:szCs w:val="24"/>
                <w:lang w:val="fr-FR"/>
              </w:rPr>
              <w:id w:val="-1667159121"/>
              <w:placeholder>
                <w:docPart w:val="5BC72453A08D44EB8E5301B11FE21F9D"/>
              </w:placeholder>
            </w:sdtPr>
            <w:sdtContent>
              <w:r w:rsidR="00AE443C">
                <w:rPr>
                  <w:sz w:val="24"/>
                  <w:szCs w:val="24"/>
                  <w:lang w:val="fr-FR"/>
                </w:rPr>
                <w:t>[Votre réponse ici]</w:t>
              </w:r>
              <w:r w:rsidR="00AE443C" w:rsidRPr="001A5EF6">
                <w:rPr>
                  <w:rStyle w:val="Textedelespacerserv"/>
                  <w:lang w:val="fr-FR"/>
                </w:rPr>
                <w:t>.</w:t>
              </w:r>
            </w:sdtContent>
          </w:sdt>
        </w:sdtContent>
      </w:sdt>
      <w:r w:rsidR="00AE443C">
        <w:rPr>
          <w:sz w:val="24"/>
          <w:szCs w:val="24"/>
          <w:lang w:val="fr-FR"/>
        </w:rPr>
        <w:tab/>
      </w:r>
    </w:p>
    <w:p w14:paraId="584916EC" w14:textId="437FF186" w:rsidR="00AE443C" w:rsidRDefault="00731EE2" w:rsidP="00AE443C">
      <w:pPr>
        <w:pStyle w:val="Titre2"/>
        <w:rPr>
          <w:lang w:val="fr-FR"/>
        </w:rPr>
      </w:pPr>
      <w:bookmarkStart w:id="16" w:name="_Toc14862113"/>
      <w:r>
        <w:rPr>
          <w:lang w:val="fr-FR"/>
        </w:rPr>
        <w:t xml:space="preserve">Accompagner </w:t>
      </w:r>
      <w:r w:rsidR="00AE443C">
        <w:rPr>
          <w:lang w:val="fr-FR"/>
        </w:rPr>
        <w:t>l’élaboration d’un projet de vie</w:t>
      </w:r>
      <w:bookmarkEnd w:id="16"/>
      <w:r w:rsidR="00AE443C">
        <w:rPr>
          <w:lang w:val="fr-FR"/>
        </w:rPr>
        <w:t xml:space="preserve"> </w:t>
      </w:r>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7815F8ED" w14:textId="77777777" w:rsidTr="00AE443C">
        <w:trPr>
          <w:trHeight w:val="3014"/>
        </w:trPr>
        <w:tc>
          <w:tcPr>
            <w:tcW w:w="345" w:type="pct"/>
            <w:shd w:val="clear" w:color="auto" w:fill="E8F1E2" w:themeFill="accent2" w:themeFillTint="33"/>
          </w:tcPr>
          <w:p w14:paraId="77C2B464"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7DFB93AE" wp14:editId="375D7685">
                      <wp:extent cx="228600" cy="228600"/>
                      <wp:effectExtent l="0" t="0" r="0" b="0"/>
                      <wp:docPr id="39"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0" name="Ellipse 40"/>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44" name="Forme libre 4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1834F6"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">
                      <v:oval id="Ellipse 4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" fillcolor="#7030a0" stroked="f" strokeweight="0">
                        <v:stroke joinstyle="miter"/>
                        <o:lock v:ext="edit" aspectratio="t"/>
                      </v:oval>
                      <v:shape id="Forme libre 4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038F4CD4" w14:textId="1141B17C" w:rsidR="00AE443C" w:rsidRDefault="00AE443C" w:rsidP="00AE443C">
            <w:pPr>
              <w:pStyle w:val="Conseils"/>
              <w:jc w:val="both"/>
              <w:rPr>
                <w:lang w:val="fr-FR"/>
              </w:rPr>
            </w:pPr>
            <w:r>
              <w:rPr>
                <w:lang w:val="fr-FR"/>
              </w:rPr>
              <w:t xml:space="preserve">Vous pouvez développer ici les éléments de fonctionnement que vous percevez comme les plus adapté à la mise en place d’une fonction d’accompagnement social. Vous pourrez notamment aborder : </w:t>
            </w:r>
          </w:p>
          <w:p w14:paraId="2042AF26" w14:textId="18E63316" w:rsidR="00AE443C" w:rsidRDefault="00AE443C" w:rsidP="00AE443C">
            <w:pPr>
              <w:pStyle w:val="Conseils"/>
              <w:jc w:val="both"/>
              <w:rPr>
                <w:lang w:val="fr-FR"/>
              </w:rPr>
            </w:pPr>
            <w:r>
              <w:rPr>
                <w:lang w:val="fr-FR"/>
              </w:rPr>
              <w:t xml:space="preserve">-La conduite/les outils au service de l’évaluation des besoins d’accompagnement </w:t>
            </w:r>
          </w:p>
          <w:p w14:paraId="48821067" w14:textId="3245CAEC" w:rsidR="00AE443C" w:rsidRDefault="00AE443C" w:rsidP="00AE443C">
            <w:pPr>
              <w:pStyle w:val="Conseils"/>
              <w:jc w:val="both"/>
              <w:rPr>
                <w:lang w:val="fr-FR"/>
              </w:rPr>
            </w:pPr>
            <w:r>
              <w:rPr>
                <w:lang w:val="fr-FR"/>
              </w:rPr>
              <w:t>-La manière dont vous envisagez l’adaptation de la durée et de l’intensité de l’accompagnement proposé aux personnes</w:t>
            </w:r>
          </w:p>
          <w:p w14:paraId="3A3FE464" w14:textId="5703C290" w:rsidR="00AE443C" w:rsidRDefault="00AE443C" w:rsidP="00AE443C">
            <w:pPr>
              <w:pStyle w:val="Conseils"/>
              <w:jc w:val="both"/>
              <w:rPr>
                <w:lang w:val="fr-FR"/>
              </w:rPr>
            </w:pPr>
            <w:r>
              <w:rPr>
                <w:lang w:val="fr-FR"/>
              </w:rPr>
              <w:t>-La philosophie de votre fonctionnement en matière de positionnement de la référence sociale, de la pluridisciplinarité et de l’établissement global d’une relation de confiance</w:t>
            </w:r>
          </w:p>
          <w:p w14:paraId="56F16980" w14:textId="628ED756" w:rsidR="007844C6" w:rsidRDefault="007844C6" w:rsidP="00AE443C">
            <w:pPr>
              <w:pStyle w:val="Conseils"/>
              <w:jc w:val="both"/>
              <w:rPr>
                <w:lang w:val="fr-FR"/>
              </w:rPr>
            </w:pPr>
            <w:r>
              <w:rPr>
                <w:lang w:val="fr-FR"/>
              </w:rPr>
              <w:t>-</w:t>
            </w:r>
            <w:r w:rsidR="00731EE2">
              <w:rPr>
                <w:lang w:val="fr-FR"/>
              </w:rPr>
              <w:t>Vous pourrez décrire aussi comment cet accompagnement</w:t>
            </w:r>
            <w:r>
              <w:rPr>
                <w:lang w:val="fr-FR"/>
              </w:rPr>
              <w:t xml:space="preserve"> s’intègre aux actions plus spécifiques d’accompagnement vers et dans le logement (aide à la recherche voir au choix du logement, aide au premiers pas dans le logement, prévention des difficultés locatives…)</w:t>
            </w:r>
          </w:p>
          <w:p w14:paraId="5ECCF669" w14:textId="31E30663" w:rsidR="00AE443C" w:rsidRPr="00AE73EB" w:rsidRDefault="00AE443C" w:rsidP="00AE443C">
            <w:pPr>
              <w:pStyle w:val="Conseils"/>
              <w:jc w:val="both"/>
              <w:rPr>
                <w:lang w:val="fr-FR"/>
              </w:rPr>
            </w:pPr>
          </w:p>
        </w:tc>
      </w:tr>
    </w:tbl>
    <w:p w14:paraId="325C437F" w14:textId="6858330C" w:rsidR="00AE443C" w:rsidRPr="00AE443C" w:rsidRDefault="00EC6D70" w:rsidP="00AE443C">
      <w:pPr>
        <w:rPr>
          <w:b/>
          <w:sz w:val="24"/>
          <w:szCs w:val="24"/>
          <w:lang w:val="fr-FR"/>
        </w:rPr>
      </w:pPr>
      <w:sdt>
        <w:sdtPr>
          <w:rPr>
            <w:lang w:val="fr-FR"/>
          </w:rPr>
          <w:id w:val="-940144162"/>
          <w:placeholder>
            <w:docPart w:val="A93083D522AC4979941EA740FFCD1A6A"/>
          </w:placeholder>
        </w:sdtPr>
        <w:sdtEndPr>
          <w:rPr>
            <w:sz w:val="24"/>
            <w:szCs w:val="24"/>
          </w:rPr>
        </w:sdtEndPr>
        <w:sdtContent>
          <w:r w:rsidR="00AE443C" w:rsidRPr="00AE443C">
            <w:rPr>
              <w:sz w:val="24"/>
              <w:szCs w:val="24"/>
              <w:lang w:val="fr-FR"/>
            </w:rPr>
            <w:t>[Votre réponse ici]</w:t>
          </w:r>
          <w:r w:rsidR="00AE443C" w:rsidRPr="00AE443C">
            <w:rPr>
              <w:rStyle w:val="Textedelespacerserv"/>
              <w:sz w:val="24"/>
              <w:szCs w:val="24"/>
              <w:lang w:val="fr-FR"/>
            </w:rPr>
            <w:t>.</w:t>
          </w:r>
        </w:sdtContent>
      </w:sdt>
    </w:p>
    <w:p w14:paraId="58344314" w14:textId="1849E373" w:rsidR="00AE443C" w:rsidRDefault="00AE443C" w:rsidP="00AE443C">
      <w:pPr>
        <w:pStyle w:val="Titre2"/>
        <w:rPr>
          <w:lang w:val="fr-FR"/>
        </w:rPr>
      </w:pPr>
      <w:bookmarkStart w:id="17" w:name="_Toc14862114"/>
      <w:r>
        <w:rPr>
          <w:lang w:val="fr-FR"/>
        </w:rPr>
        <w:t>Proposer une forme d’accompagnement</w:t>
      </w:r>
      <w:r w:rsidR="00731EE2">
        <w:rPr>
          <w:lang w:val="fr-FR"/>
        </w:rPr>
        <w:t xml:space="preserve"> proposant des réponses globales aux besoins des personnes</w:t>
      </w:r>
      <w:bookmarkEnd w:id="17"/>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45901FDC" w14:textId="77777777" w:rsidTr="00253741">
        <w:tc>
          <w:tcPr>
            <w:tcW w:w="345" w:type="pct"/>
            <w:shd w:val="clear" w:color="auto" w:fill="E8F1E2" w:themeFill="accent2" w:themeFillTint="33"/>
          </w:tcPr>
          <w:p w14:paraId="67FE49CE"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236EABF3" wp14:editId="67C74AD6">
                      <wp:extent cx="228600" cy="228600"/>
                      <wp:effectExtent l="0" t="0" r="0" b="0"/>
                      <wp:docPr id="96"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97" name="Ellipse 97"/>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98" name="Forme libre 9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AFEE80"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">
                      <v:oval id="Ellipse 9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" fillcolor="#7030a0" stroked="f" strokeweight="0">
                        <v:stroke joinstyle="miter"/>
                        <o:lock v:ext="edit" aspectratio="t"/>
                      </v:oval>
                      <v:shape id="Forme libre 9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21624120" w14:textId="77777777" w:rsidR="00AE443C" w:rsidRDefault="00AE443C" w:rsidP="00253741">
            <w:pPr>
              <w:pStyle w:val="Conseils"/>
              <w:jc w:val="both"/>
              <w:rPr>
                <w:lang w:val="fr-FR"/>
              </w:rPr>
            </w:pPr>
            <w:r>
              <w:rPr>
                <w:lang w:val="fr-FR"/>
              </w:rPr>
              <w:t xml:space="preserve">Cette partie vise à développer particulièrement les possibilités développées par votre projet de bénéficier d’un accompagnement prenant en compte : </w:t>
            </w:r>
          </w:p>
          <w:p w14:paraId="51692192" w14:textId="77777777" w:rsidR="00AE443C" w:rsidRDefault="00AE443C" w:rsidP="00253741">
            <w:pPr>
              <w:pStyle w:val="Conseils"/>
              <w:numPr>
                <w:ilvl w:val="0"/>
                <w:numId w:val="9"/>
              </w:numPr>
              <w:jc w:val="both"/>
              <w:rPr>
                <w:lang w:val="fr-FR"/>
              </w:rPr>
            </w:pPr>
            <w:r>
              <w:rPr>
                <w:lang w:val="fr-FR"/>
              </w:rPr>
              <w:t>Le soutien à l’accès à l’emploi</w:t>
            </w:r>
          </w:p>
          <w:p w14:paraId="4939B9AD" w14:textId="77777777" w:rsidR="00AE443C" w:rsidRDefault="00AE443C" w:rsidP="00253741">
            <w:pPr>
              <w:pStyle w:val="Conseils"/>
              <w:numPr>
                <w:ilvl w:val="0"/>
                <w:numId w:val="9"/>
              </w:numPr>
              <w:jc w:val="both"/>
              <w:rPr>
                <w:lang w:val="fr-FR"/>
              </w:rPr>
            </w:pPr>
            <w:r>
              <w:rPr>
                <w:lang w:val="fr-FR"/>
              </w:rPr>
              <w:t>L’accompagnement à la santé et aux soins</w:t>
            </w:r>
          </w:p>
          <w:p w14:paraId="4695014E" w14:textId="77777777" w:rsidR="00AE443C" w:rsidRDefault="00AE443C" w:rsidP="00253741">
            <w:pPr>
              <w:pStyle w:val="Conseils"/>
              <w:numPr>
                <w:ilvl w:val="0"/>
                <w:numId w:val="9"/>
              </w:numPr>
              <w:jc w:val="both"/>
              <w:rPr>
                <w:lang w:val="fr-FR"/>
              </w:rPr>
            </w:pPr>
            <w:r>
              <w:rPr>
                <w:lang w:val="fr-FR"/>
              </w:rPr>
              <w:t>Le soutien à la parentalité</w:t>
            </w:r>
          </w:p>
          <w:p w14:paraId="5D5FF6E9" w14:textId="77777777" w:rsidR="00AE443C" w:rsidRPr="00AE73EB" w:rsidRDefault="00AE443C" w:rsidP="00253741">
            <w:pPr>
              <w:pStyle w:val="Conseils"/>
              <w:numPr>
                <w:ilvl w:val="0"/>
                <w:numId w:val="9"/>
              </w:numPr>
              <w:jc w:val="both"/>
              <w:rPr>
                <w:lang w:val="fr-FR"/>
              </w:rPr>
            </w:pPr>
            <w:r>
              <w:rPr>
                <w:lang w:val="fr-FR"/>
              </w:rPr>
              <w:lastRenderedPageBreak/>
              <w:t>L’accompagnement à la vie sociale (culture, loisirs, sports…)</w:t>
            </w:r>
          </w:p>
        </w:tc>
      </w:tr>
      <w:tr w:rsidR="00AE443C" w:rsidRPr="00287D05" w14:paraId="15B3D0EE" w14:textId="77777777" w:rsidTr="00253741">
        <w:trPr>
          <w:trHeight w:val="531"/>
        </w:trPr>
        <w:tc>
          <w:tcPr>
            <w:tcW w:w="345" w:type="pct"/>
            <w:shd w:val="clear" w:color="auto" w:fill="E8F1E2" w:themeFill="accent2" w:themeFillTint="33"/>
          </w:tcPr>
          <w:p w14:paraId="4523253F" w14:textId="77777777" w:rsidR="00AE443C" w:rsidRDefault="00AE443C" w:rsidP="00253741">
            <w:pPr>
              <w:pStyle w:val="Icne"/>
              <w:jc w:val="left"/>
              <w:rPr>
                <w:noProof/>
                <w:lang w:val="fr-FR" w:eastAsia="fr-FR"/>
              </w:rPr>
            </w:pPr>
          </w:p>
        </w:tc>
        <w:tc>
          <w:tcPr>
            <w:tcW w:w="4655" w:type="pct"/>
            <w:shd w:val="clear" w:color="auto" w:fill="E8F1E2" w:themeFill="accent2" w:themeFillTint="33"/>
          </w:tcPr>
          <w:p w14:paraId="7058B20F" w14:textId="77777777" w:rsidR="00AE443C" w:rsidRDefault="00AE443C" w:rsidP="00253741">
            <w:pPr>
              <w:pStyle w:val="Conseils"/>
              <w:jc w:val="both"/>
              <w:rPr>
                <w:lang w:val="fr-FR"/>
              </w:rPr>
            </w:pPr>
          </w:p>
        </w:tc>
      </w:tr>
    </w:tbl>
    <w:sdt>
      <w:sdtPr>
        <w:rPr>
          <w:sz w:val="24"/>
          <w:szCs w:val="24"/>
          <w:lang w:val="fr-FR"/>
        </w:rPr>
        <w:id w:val="645018537"/>
        <w:placeholder>
          <w:docPart w:val="669B5EFAAA3B4EBAA7C8C2859B0B76CE"/>
        </w:placeholder>
      </w:sdtPr>
      <w:sdtContent>
        <w:p w14:paraId="683BC653" w14:textId="0440A042" w:rsidR="00AE443C" w:rsidRPr="00EC6D70" w:rsidRDefault="00AE443C" w:rsidP="00EC6D70">
          <w:pPr>
            <w:jc w:val="both"/>
            <w:rPr>
              <w:sz w:val="24"/>
              <w:szCs w:val="24"/>
              <w:lang w:val="fr-FR"/>
            </w:rPr>
          </w:pPr>
          <w:r>
            <w:rPr>
              <w:sz w:val="24"/>
              <w:szCs w:val="24"/>
              <w:lang w:val="fr-FR"/>
            </w:rPr>
            <w:t>[Votre réponse ici]</w:t>
          </w:r>
          <w:r w:rsidRPr="001A5EF6">
            <w:rPr>
              <w:rStyle w:val="Textedelespacerserv"/>
              <w:lang w:val="fr-FR"/>
            </w:rPr>
            <w:t>.</w:t>
          </w:r>
        </w:p>
      </w:sdtContent>
    </w:sdt>
    <w:p w14:paraId="62E5B348" w14:textId="2A00D237" w:rsidR="00AE443C" w:rsidRDefault="00AE443C" w:rsidP="00AE443C">
      <w:pPr>
        <w:pStyle w:val="Titre2"/>
        <w:rPr>
          <w:lang w:val="fr-FR"/>
        </w:rPr>
      </w:pPr>
      <w:bookmarkStart w:id="18" w:name="_Toc14862115"/>
      <w:r>
        <w:rPr>
          <w:lang w:val="fr-FR"/>
        </w:rPr>
        <w:t>Accompagner l’accès aux droits</w:t>
      </w:r>
      <w:bookmarkEnd w:id="18"/>
      <w:r>
        <w:rPr>
          <w:lang w:val="fr-FR"/>
        </w:rPr>
        <w:t xml:space="preserve"> </w:t>
      </w:r>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243D29D7" w14:textId="77777777" w:rsidTr="00253741">
        <w:tc>
          <w:tcPr>
            <w:tcW w:w="345" w:type="pct"/>
            <w:shd w:val="clear" w:color="auto" w:fill="E8F1E2" w:themeFill="accent2" w:themeFillTint="33"/>
          </w:tcPr>
          <w:p w14:paraId="211BAF32"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597AF3CC" wp14:editId="5CE7B904">
                      <wp:extent cx="228600" cy="228600"/>
                      <wp:effectExtent l="0" t="0" r="0" b="0"/>
                      <wp:docPr id="45"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6" name="Ellipse 46"/>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47" name="Forme libre 4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5F5911"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">
                      <v:oval id="Ellipse 4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" fillcolor="#7030a0" stroked="f" strokeweight="0">
                        <v:stroke joinstyle="miter"/>
                        <o:lock v:ext="edit" aspectratio="t"/>
                      </v:oval>
                      <v:shape id="Forme libre 4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362D55F0" w14:textId="2ED26E8A" w:rsidR="00AE443C" w:rsidRDefault="00AE443C" w:rsidP="00AE443C">
            <w:pPr>
              <w:pStyle w:val="Conseils"/>
              <w:jc w:val="both"/>
              <w:rPr>
                <w:lang w:val="fr-FR"/>
              </w:rPr>
            </w:pPr>
            <w:r>
              <w:rPr>
                <w:lang w:val="fr-FR"/>
              </w:rPr>
              <w:t>Vous pouvez mettre en valeur ici la manière dont votre fonctionnement s’inscrit dans la logique de mobilisation du droit commun en matière d’’accès au logement notamment mais aussi concernant d’autres aspects juridiques de l’accompagnement des personnes (citoyenneté, accès aux prestations sociales, statut des personnes étrangères, droit  de la famille…). Vous pourrez développer les leviers en matière d’accompagnement et/ou de partenariat.</w:t>
            </w:r>
          </w:p>
          <w:p w14:paraId="04469E8D" w14:textId="77777777" w:rsidR="00AE443C" w:rsidRPr="00AE73EB" w:rsidRDefault="00AE443C" w:rsidP="00253741">
            <w:pPr>
              <w:pStyle w:val="Conseils"/>
              <w:jc w:val="both"/>
              <w:rPr>
                <w:lang w:val="fr-FR"/>
              </w:rPr>
            </w:pPr>
          </w:p>
        </w:tc>
      </w:tr>
    </w:tbl>
    <w:p w14:paraId="6ADCECB0" w14:textId="3F7C9D6D" w:rsidR="00AE443C" w:rsidRPr="00AE443C" w:rsidRDefault="00EC6D70" w:rsidP="00AE443C">
      <w:pPr>
        <w:rPr>
          <w:b/>
          <w:sz w:val="24"/>
          <w:szCs w:val="24"/>
          <w:lang w:val="fr-FR"/>
        </w:rPr>
      </w:pPr>
      <w:sdt>
        <w:sdtPr>
          <w:rPr>
            <w:lang w:val="fr-FR"/>
          </w:rPr>
          <w:id w:val="518749111"/>
          <w:placeholder>
            <w:docPart w:val="EDC53278D2F749D098E10CA2BBD744C2"/>
          </w:placeholder>
        </w:sdtPr>
        <w:sdtEndPr>
          <w:rPr>
            <w:sz w:val="24"/>
            <w:szCs w:val="24"/>
          </w:rPr>
        </w:sdtEndPr>
        <w:sdtContent>
          <w:r w:rsidR="00AE443C" w:rsidRPr="00AE443C">
            <w:rPr>
              <w:sz w:val="24"/>
              <w:szCs w:val="24"/>
              <w:lang w:val="fr-FR"/>
            </w:rPr>
            <w:t>[Votre réponse ici]</w:t>
          </w:r>
          <w:r w:rsidR="00AE443C" w:rsidRPr="00AE443C">
            <w:rPr>
              <w:rStyle w:val="Textedelespacerserv"/>
              <w:sz w:val="24"/>
              <w:szCs w:val="24"/>
              <w:lang w:val="fr-FR"/>
            </w:rPr>
            <w:t>.</w:t>
          </w:r>
        </w:sdtContent>
      </w:sdt>
    </w:p>
    <w:p w14:paraId="30C6ABDB" w14:textId="4F817F5B" w:rsidR="00AE443C" w:rsidRDefault="00AE443C" w:rsidP="00AE443C">
      <w:pPr>
        <w:pStyle w:val="Titre2"/>
        <w:rPr>
          <w:lang w:val="fr-FR"/>
        </w:rPr>
      </w:pPr>
      <w:bookmarkStart w:id="19" w:name="_Toc14862116"/>
      <w:r>
        <w:rPr>
          <w:lang w:val="fr-FR"/>
        </w:rPr>
        <w:t>Soutenir la gestion de la vie quotidienne</w:t>
      </w:r>
      <w:bookmarkEnd w:id="19"/>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72BB6AF2" w14:textId="77777777" w:rsidTr="00253741">
        <w:tc>
          <w:tcPr>
            <w:tcW w:w="345" w:type="pct"/>
            <w:shd w:val="clear" w:color="auto" w:fill="E8F1E2" w:themeFill="accent2" w:themeFillTint="33"/>
          </w:tcPr>
          <w:p w14:paraId="50BBCE98"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1B02B2A3" wp14:editId="518BE045">
                      <wp:extent cx="228600" cy="228600"/>
                      <wp:effectExtent l="0" t="0" r="0" b="0"/>
                      <wp:docPr id="48"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9" name="Ellipse 49"/>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50" name="Forme libre 5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8ECA6B"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">
                      <v:oval id="Ellipse 4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" fillcolor="#7030a0" stroked="f" strokeweight="0">
                        <v:stroke joinstyle="miter"/>
                        <o:lock v:ext="edit" aspectratio="t"/>
                      </v:oval>
                      <v:shape id="Forme libre 5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7D34EED5" w14:textId="35FEDBBB" w:rsidR="00AE443C" w:rsidRPr="00AE73EB" w:rsidRDefault="00AE443C" w:rsidP="00253741">
            <w:pPr>
              <w:pStyle w:val="Conseils"/>
              <w:jc w:val="both"/>
              <w:rPr>
                <w:lang w:val="fr-FR"/>
              </w:rPr>
            </w:pPr>
            <w:r>
              <w:rPr>
                <w:lang w:val="fr-FR"/>
              </w:rPr>
              <w:t>Cette partie vise à mettre en avant le positionnement (son rôle, ses limites…) assumé par votre service concernant la gestion de la vie quotidienne comme la gestion du budget, les actes de la vie quotidienne, les transports ou la prévention des risques domestiques</w:t>
            </w:r>
          </w:p>
        </w:tc>
      </w:tr>
    </w:tbl>
    <w:p w14:paraId="101A06D9" w14:textId="7CF3BB84" w:rsidR="00AE443C" w:rsidRPr="00AE443C" w:rsidRDefault="00EC6D70" w:rsidP="00AE443C">
      <w:pPr>
        <w:rPr>
          <w:sz w:val="24"/>
          <w:szCs w:val="24"/>
          <w:lang w:val="fr-FR"/>
        </w:rPr>
      </w:pPr>
      <w:sdt>
        <w:sdtPr>
          <w:rPr>
            <w:lang w:val="fr-FR"/>
          </w:rPr>
          <w:id w:val="-837692665"/>
          <w:placeholder>
            <w:docPart w:val="C1C85109D77C4A39B54F813AAE06B7C1"/>
          </w:placeholder>
        </w:sdtPr>
        <w:sdtEndPr>
          <w:rPr>
            <w:sz w:val="24"/>
            <w:szCs w:val="24"/>
          </w:rPr>
        </w:sdtEndPr>
        <w:sdtContent>
          <w:r w:rsidR="00AE443C" w:rsidRPr="00AE443C">
            <w:rPr>
              <w:sz w:val="24"/>
              <w:szCs w:val="24"/>
              <w:lang w:val="fr-FR"/>
            </w:rPr>
            <w:t>[Votre réponse ici]</w:t>
          </w:r>
          <w:r w:rsidR="00AE443C" w:rsidRPr="00AE443C">
            <w:rPr>
              <w:rStyle w:val="Textedelespacerserv"/>
              <w:sz w:val="24"/>
              <w:szCs w:val="24"/>
              <w:lang w:val="fr-FR"/>
            </w:rPr>
            <w:t>.</w:t>
          </w:r>
        </w:sdtContent>
      </w:sdt>
    </w:p>
    <w:p w14:paraId="4BC23017" w14:textId="4C5720BF" w:rsidR="00AE443C" w:rsidRDefault="00AE443C" w:rsidP="00AE443C">
      <w:pPr>
        <w:pStyle w:val="Titre2"/>
        <w:rPr>
          <w:lang w:val="fr-FR"/>
        </w:rPr>
      </w:pPr>
      <w:bookmarkStart w:id="20" w:name="_Toc14862117"/>
      <w:r>
        <w:rPr>
          <w:lang w:val="fr-FR"/>
        </w:rPr>
        <w:t>Soutenir l’habiter et l’adaptation à l’environnement</w:t>
      </w:r>
      <w:bookmarkEnd w:id="20"/>
      <w:r>
        <w:rPr>
          <w:lang w:val="fr-FR"/>
        </w:rPr>
        <w:t xml:space="preserve"> </w:t>
      </w:r>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56B52D62" w14:textId="77777777" w:rsidTr="00253741">
        <w:tc>
          <w:tcPr>
            <w:tcW w:w="345" w:type="pct"/>
            <w:shd w:val="clear" w:color="auto" w:fill="E8F1E2" w:themeFill="accent2" w:themeFillTint="33"/>
          </w:tcPr>
          <w:p w14:paraId="73BBC39C"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7F9ADC85" wp14:editId="730AC4F0">
                      <wp:extent cx="228600" cy="228600"/>
                      <wp:effectExtent l="0" t="0" r="0" b="0"/>
                      <wp:docPr id="51"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2" name="Ellipse 52"/>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54" name="Forme libre 5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50ACE1"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">
                      <v:oval id="Ellipse 5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" fillcolor="#7030a0" stroked="f" strokeweight="0">
                        <v:stroke joinstyle="miter"/>
                        <o:lock v:ext="edit" aspectratio="t"/>
                      </v:oval>
                      <v:shape id="Forme libre 5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054C2F09" w14:textId="6F975183" w:rsidR="00AE443C" w:rsidRPr="00AE73EB" w:rsidRDefault="00AE443C" w:rsidP="00253741">
            <w:pPr>
              <w:pStyle w:val="Conseils"/>
              <w:jc w:val="both"/>
              <w:rPr>
                <w:lang w:val="fr-FR"/>
              </w:rPr>
            </w:pPr>
            <w:r>
              <w:rPr>
                <w:lang w:val="fr-FR"/>
              </w:rPr>
              <w:t>Ici vous pourrez mettre en avant les types d’action spécifiques que vous envisagez de mettre en place pour soutenir l’adaptation à l’Habitat au sens large comprenant l’accompagnement dans le logement ainsi que l’ouverture sur l’extérieur.</w:t>
            </w:r>
          </w:p>
        </w:tc>
      </w:tr>
    </w:tbl>
    <w:sdt>
      <w:sdtPr>
        <w:rPr>
          <w:sz w:val="24"/>
          <w:szCs w:val="24"/>
          <w:lang w:val="fr-FR"/>
        </w:rPr>
        <w:id w:val="-1200630290"/>
        <w:placeholder>
          <w:docPart w:val="F4C95CB0A9454E718794B49B9873099E"/>
        </w:placeholder>
      </w:sdtPr>
      <w:sdtContent>
        <w:p w14:paraId="0C9E7518" w14:textId="7608E9D5" w:rsidR="00AE443C" w:rsidRPr="007844C6" w:rsidRDefault="00AE443C" w:rsidP="007844C6">
          <w:pPr>
            <w:jc w:val="both"/>
            <w:rPr>
              <w:sz w:val="24"/>
              <w:szCs w:val="24"/>
              <w:lang w:val="fr-FR"/>
            </w:rPr>
          </w:pPr>
          <w:r>
            <w:rPr>
              <w:sz w:val="24"/>
              <w:szCs w:val="24"/>
              <w:lang w:val="fr-FR"/>
            </w:rPr>
            <w:t>[Votre réponse ici]</w:t>
          </w:r>
        </w:p>
      </w:sdtContent>
    </w:sdt>
    <w:p w14:paraId="14A69B85" w14:textId="5E4BAD97" w:rsidR="005F0941" w:rsidRDefault="00AE443C" w:rsidP="005F0941">
      <w:pPr>
        <w:pStyle w:val="Titre2"/>
        <w:rPr>
          <w:lang w:val="fr-FR"/>
        </w:rPr>
      </w:pPr>
      <w:bookmarkStart w:id="21" w:name="_Toc14862118"/>
      <w:r>
        <w:rPr>
          <w:lang w:val="fr-FR"/>
        </w:rPr>
        <w:t>Favoriser la participation des personnes</w:t>
      </w:r>
      <w:bookmarkEnd w:id="21"/>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306043DB" w14:textId="77777777" w:rsidTr="00AE443C">
        <w:trPr>
          <w:trHeight w:val="689"/>
        </w:trPr>
        <w:tc>
          <w:tcPr>
            <w:tcW w:w="345" w:type="pct"/>
            <w:shd w:val="clear" w:color="auto" w:fill="E8F1E2" w:themeFill="accent2" w:themeFillTint="33"/>
          </w:tcPr>
          <w:p w14:paraId="56A8EF38" w14:textId="77777777" w:rsidR="00AE443C" w:rsidRPr="00AE73EB" w:rsidRDefault="00AE443C" w:rsidP="0090253D">
            <w:pPr>
              <w:pStyle w:val="Icne"/>
              <w:rPr>
                <w:color w:val="404040"/>
                <w:sz w:val="18"/>
                <w:szCs w:val="18"/>
                <w:lang w:val="fr-FR"/>
              </w:rPr>
            </w:pPr>
            <w:r>
              <w:rPr>
                <w:noProof/>
                <w:lang w:val="fr-FR" w:eastAsia="fr-FR"/>
              </w:rPr>
              <mc:AlternateContent>
                <mc:Choice Requires="wpg">
                  <w:drawing>
                    <wp:inline distT="0" distB="0" distL="0" distR="0" wp14:anchorId="77880BEE" wp14:editId="393EA3AB">
                      <wp:extent cx="228600" cy="228600"/>
                      <wp:effectExtent l="0" t="0" r="0" b="0"/>
                      <wp:docPr id="61"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62" name="Ellipse 62"/>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63" name="Forme libre 6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105BD5"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">
                      <v:oval id="Ellipse 6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" fillcolor="#7030a0" stroked="f" strokeweight="0">
                        <v:stroke joinstyle="miter"/>
                        <o:lock v:ext="edit" aspectratio="t"/>
                      </v:oval>
                      <v:shape id="Forme libre 6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vMerge w:val="restart"/>
            <w:shd w:val="clear" w:color="auto" w:fill="E8F1E2" w:themeFill="accent2" w:themeFillTint="33"/>
          </w:tcPr>
          <w:p w14:paraId="0B30ADB0" w14:textId="78DAE9EB" w:rsidR="00AE443C" w:rsidRDefault="00AE443C" w:rsidP="00AE443C">
            <w:pPr>
              <w:pStyle w:val="Conseils"/>
              <w:jc w:val="both"/>
              <w:rPr>
                <w:lang w:val="fr-FR"/>
              </w:rPr>
            </w:pPr>
            <w:r>
              <w:rPr>
                <w:lang w:val="fr-FR"/>
              </w:rPr>
              <w:t>Votre projet intègre-t-il des modalités particulières de mise en place des instances de participation des personnes accueillies ?</w:t>
            </w:r>
          </w:p>
          <w:p w14:paraId="6583E704" w14:textId="77777777" w:rsidR="00AE443C" w:rsidRDefault="00AE443C" w:rsidP="00AE443C">
            <w:pPr>
              <w:pStyle w:val="Conseils"/>
              <w:jc w:val="both"/>
              <w:rPr>
                <w:lang w:val="fr-FR"/>
              </w:rPr>
            </w:pPr>
            <w:r>
              <w:rPr>
                <w:lang w:val="fr-FR"/>
              </w:rPr>
              <w:t>-Lors de son élaboration</w:t>
            </w:r>
          </w:p>
          <w:p w14:paraId="29EE2723" w14:textId="613BA5F9" w:rsidR="00AE443C" w:rsidRPr="00AE73EB" w:rsidRDefault="00AE443C" w:rsidP="00AE443C">
            <w:pPr>
              <w:pStyle w:val="Conseils"/>
              <w:jc w:val="both"/>
              <w:rPr>
                <w:lang w:val="fr-FR"/>
              </w:rPr>
            </w:pPr>
            <w:r>
              <w:rPr>
                <w:lang w:val="fr-FR"/>
              </w:rPr>
              <w:t>-Dans son fonctionnement pérenne</w:t>
            </w:r>
          </w:p>
        </w:tc>
      </w:tr>
      <w:tr w:rsidR="00AE443C" w:rsidRPr="00287D05" w14:paraId="6010BE42" w14:textId="77777777" w:rsidTr="0090253D">
        <w:tc>
          <w:tcPr>
            <w:tcW w:w="345" w:type="pct"/>
            <w:shd w:val="clear" w:color="auto" w:fill="E8F1E2" w:themeFill="accent2" w:themeFillTint="33"/>
          </w:tcPr>
          <w:p w14:paraId="7817EFBD" w14:textId="1042797F" w:rsidR="00AE443C" w:rsidRDefault="00AE443C" w:rsidP="0090253D">
            <w:pPr>
              <w:pStyle w:val="Icne"/>
              <w:jc w:val="left"/>
              <w:rPr>
                <w:noProof/>
                <w:lang w:val="fr-FR" w:eastAsia="fr-FR"/>
              </w:rPr>
            </w:pPr>
          </w:p>
        </w:tc>
        <w:tc>
          <w:tcPr>
            <w:tcW w:w="4655" w:type="pct"/>
            <w:vMerge/>
            <w:shd w:val="clear" w:color="auto" w:fill="E8F1E2" w:themeFill="accent2" w:themeFillTint="33"/>
          </w:tcPr>
          <w:p w14:paraId="495514EE" w14:textId="77777777" w:rsidR="00AE443C" w:rsidRDefault="00AE443C" w:rsidP="0090253D">
            <w:pPr>
              <w:pStyle w:val="Conseils"/>
              <w:jc w:val="both"/>
              <w:rPr>
                <w:lang w:val="fr-FR"/>
              </w:rPr>
            </w:pPr>
          </w:p>
        </w:tc>
      </w:tr>
    </w:tbl>
    <w:sdt>
      <w:sdtPr>
        <w:rPr>
          <w:sz w:val="24"/>
          <w:szCs w:val="24"/>
          <w:lang w:val="fr-FR"/>
        </w:rPr>
        <w:id w:val="-292367882"/>
        <w:placeholder>
          <w:docPart w:val="8EFB0CA1E5894629BD3FF9828C2C3A5E"/>
        </w:placeholder>
      </w:sdtPr>
      <w:sdtContent>
        <w:p w14:paraId="7D5FD4F9" w14:textId="77777777" w:rsidR="005F0941" w:rsidRPr="00AE443C" w:rsidRDefault="005F0941" w:rsidP="005F0941">
          <w:pPr>
            <w:jc w:val="both"/>
            <w:rPr>
              <w:sz w:val="24"/>
              <w:szCs w:val="24"/>
              <w:lang w:val="fr-FR"/>
            </w:rPr>
          </w:pPr>
          <w:r w:rsidRPr="00AE443C">
            <w:rPr>
              <w:sz w:val="24"/>
              <w:szCs w:val="24"/>
              <w:lang w:val="fr-FR"/>
            </w:rPr>
            <w:t>[Votre réponse ici]</w:t>
          </w:r>
          <w:r w:rsidRPr="00AE443C">
            <w:rPr>
              <w:rStyle w:val="Textedelespacerserv"/>
              <w:sz w:val="24"/>
              <w:szCs w:val="24"/>
              <w:lang w:val="fr-FR"/>
            </w:rPr>
            <w:t>.</w:t>
          </w:r>
        </w:p>
      </w:sdtContent>
    </w:sdt>
    <w:p w14:paraId="63844C0F" w14:textId="07ECEA70" w:rsidR="00AC6FFC" w:rsidRDefault="00AC6FFC">
      <w:pPr>
        <w:spacing w:after="0" w:line="240" w:lineRule="auto"/>
        <w:rPr>
          <w:sz w:val="24"/>
          <w:szCs w:val="24"/>
          <w:lang w:val="fr-FR"/>
        </w:rPr>
      </w:pPr>
      <w:r>
        <w:rPr>
          <w:sz w:val="24"/>
          <w:szCs w:val="24"/>
          <w:lang w:val="fr-FR"/>
        </w:rPr>
        <w:br w:type="page"/>
      </w:r>
    </w:p>
    <w:p w14:paraId="26EA72C7" w14:textId="77777777" w:rsidR="00AE443C" w:rsidRDefault="00AE443C" w:rsidP="00AC6FFC">
      <w:pPr>
        <w:spacing w:after="0" w:line="240" w:lineRule="auto"/>
        <w:rPr>
          <w:sz w:val="24"/>
          <w:szCs w:val="24"/>
          <w:lang w:val="fr-FR"/>
        </w:rPr>
      </w:pPr>
    </w:p>
    <w:bookmarkStart w:id="22" w:name="_Toc14862119"/>
    <w:p w14:paraId="1649893F" w14:textId="19AFB1B1" w:rsidR="00AE443C" w:rsidRDefault="00EC6D70" w:rsidP="00EC6D70">
      <w:pPr>
        <w:pStyle w:val="Titre1"/>
        <w:pBdr>
          <w:bottom w:val="single" w:sz="8" w:space="1" w:color="FCDBDB"/>
        </w:pBdr>
        <w:rPr>
          <w:lang w:val="fr-FR"/>
        </w:rPr>
      </w:pPr>
      <w:sdt>
        <w:sdtPr>
          <w:rPr>
            <w:lang w:val="fr-FR"/>
          </w:rPr>
          <w:id w:val="-2080049809"/>
          <w:placeholder>
            <w:docPart w:val="B47999F8DA574144861EF8F77927314B"/>
          </w:placeholder>
        </w:sdtPr>
        <w:sdtContent>
          <w:r w:rsidR="00AE443C">
            <w:rPr>
              <w:lang w:val="fr-FR"/>
            </w:rPr>
            <w:t>Le modèle d’organisation envisagé</w:t>
          </w:r>
        </w:sdtContent>
      </w:sdt>
      <w:bookmarkEnd w:id="22"/>
    </w:p>
    <w:bookmarkStart w:id="23" w:name="_Toc14862120" w:displacedByCustomXml="next"/>
    <w:sdt>
      <w:sdtPr>
        <w:rPr>
          <w:lang w:val="fr-FR"/>
        </w:rPr>
        <w:id w:val="447593842"/>
        <w:placeholder>
          <w:docPart w:val="B47999F8DA574144861EF8F77927314B"/>
        </w:placeholder>
      </w:sdtPr>
      <w:sdtContent>
        <w:p w14:paraId="1E230384" w14:textId="47FD840D" w:rsidR="00AE443C" w:rsidRPr="00856ED2" w:rsidRDefault="00AE443C" w:rsidP="00AE443C">
          <w:pPr>
            <w:pStyle w:val="Titre2"/>
            <w:rPr>
              <w:lang w:val="fr-FR"/>
            </w:rPr>
          </w:pPr>
          <w:r>
            <w:rPr>
              <w:lang w:val="fr-FR"/>
            </w:rPr>
            <w:t>Le/les territoire(s) d’intervention du CHRS Hors Les Murs</w:t>
          </w:r>
        </w:p>
      </w:sdtContent>
    </w:sdt>
    <w:bookmarkEnd w:id="23"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54AD8273" w14:textId="77777777" w:rsidTr="00253741">
        <w:tc>
          <w:tcPr>
            <w:tcW w:w="345" w:type="pct"/>
            <w:shd w:val="clear" w:color="auto" w:fill="E8F1E2" w:themeFill="accent2" w:themeFillTint="33"/>
          </w:tcPr>
          <w:p w14:paraId="404A9953"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2313266F" wp14:editId="30B6291F">
                      <wp:extent cx="228600" cy="228600"/>
                      <wp:effectExtent l="0" t="0" r="0" b="0"/>
                      <wp:docPr id="102"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03" name="Ellipse 103"/>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04" name="Forme libre 10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4FB025"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">
                      <v:oval id="Ellipse 10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" fillcolor="#7030a0" stroked="f" strokeweight="0">
                        <v:stroke joinstyle="miter"/>
                        <o:lock v:ext="edit" aspectratio="t"/>
                      </v:oval>
                      <v:shape id="Forme libre 10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621EDA67" w14:textId="6AD199EC" w:rsidR="00AE443C" w:rsidRPr="00AE73EB" w:rsidRDefault="00AE443C" w:rsidP="00253741">
            <w:pPr>
              <w:pStyle w:val="Conseils"/>
              <w:jc w:val="both"/>
              <w:rPr>
                <w:lang w:val="fr-FR"/>
              </w:rPr>
            </w:pPr>
            <w:r>
              <w:rPr>
                <w:lang w:val="fr-FR"/>
              </w:rPr>
              <w:t>Vous pourrez développer ici les caractéristiques principales du territoire d’intervention en mettant particulièrement en avant les éléments justifiant du besoin d’implantation du CHRS Hors les Murs (présence de logements sociaux, recensement de personnes sans domicile, problématiques spécifiques, mise en place du Logement D’Abord…). Après avoir décliné un point de vue général sur votre territoire vous pourrez développer ici vos connaissances plus spécifiques des territoires d’intervention (vie des quartiers, présence des équipements publics, ressources en termes d’accompagnement…).</w:t>
            </w:r>
          </w:p>
        </w:tc>
      </w:tr>
    </w:tbl>
    <w:p w14:paraId="1F72583C" w14:textId="77777777" w:rsidR="00AE443C" w:rsidRDefault="00EC6D70" w:rsidP="00AE443C">
      <w:pPr>
        <w:rPr>
          <w:sz w:val="24"/>
          <w:szCs w:val="24"/>
          <w:lang w:val="fr-FR"/>
        </w:rPr>
      </w:pPr>
      <w:sdt>
        <w:sdtPr>
          <w:rPr>
            <w:lang w:val="fr-FR"/>
          </w:rPr>
          <w:id w:val="855706271"/>
          <w:placeholder>
            <w:docPart w:val="45E8B75E7B7E4C51A3AC621062B99218"/>
          </w:placeholder>
        </w:sdtPr>
        <w:sdtContent>
          <w:sdt>
            <w:sdtPr>
              <w:rPr>
                <w:sz w:val="24"/>
                <w:szCs w:val="24"/>
                <w:lang w:val="fr-FR"/>
              </w:rPr>
              <w:id w:val="-789352237"/>
              <w:placeholder>
                <w:docPart w:val="93552ED08F324B3D99406D6B04E1E631"/>
              </w:placeholder>
            </w:sdtPr>
            <w:sdtContent>
              <w:r w:rsidR="00AE443C">
                <w:rPr>
                  <w:sz w:val="24"/>
                  <w:szCs w:val="24"/>
                  <w:lang w:val="fr-FR"/>
                </w:rPr>
                <w:t>[Votre réponse ici]</w:t>
              </w:r>
              <w:r w:rsidR="00AE443C" w:rsidRPr="001A5EF6">
                <w:rPr>
                  <w:rStyle w:val="Textedelespacerserv"/>
                  <w:lang w:val="fr-FR"/>
                </w:rPr>
                <w:t>.</w:t>
              </w:r>
            </w:sdtContent>
          </w:sdt>
        </w:sdtContent>
      </w:sdt>
      <w:r w:rsidR="00AE443C">
        <w:rPr>
          <w:sz w:val="24"/>
          <w:szCs w:val="24"/>
          <w:lang w:val="fr-FR"/>
        </w:rPr>
        <w:tab/>
      </w:r>
    </w:p>
    <w:bookmarkStart w:id="24" w:name="_Toc14862121" w:displacedByCustomXml="next"/>
    <w:sdt>
      <w:sdtPr>
        <w:rPr>
          <w:lang w:val="fr-FR"/>
        </w:rPr>
        <w:id w:val="1225258212"/>
        <w:placeholder>
          <w:docPart w:val="B5D7F58F535548D8AE90F79BD0746A4B"/>
        </w:placeholder>
      </w:sdtPr>
      <w:sdtContent>
        <w:p w14:paraId="0EF47AA3" w14:textId="1F133BA5" w:rsidR="00253741" w:rsidRPr="00856ED2" w:rsidRDefault="00253741" w:rsidP="00253741">
          <w:pPr>
            <w:pStyle w:val="Titre2"/>
            <w:rPr>
              <w:lang w:val="fr-FR"/>
            </w:rPr>
          </w:pPr>
          <w:r>
            <w:rPr>
              <w:lang w:val="fr-FR"/>
            </w:rPr>
            <w:t xml:space="preserve">Les </w:t>
          </w:r>
          <w:r w:rsidR="007844C6">
            <w:rPr>
              <w:lang w:val="fr-FR"/>
            </w:rPr>
            <w:t>besoins</w:t>
          </w:r>
          <w:r>
            <w:rPr>
              <w:lang w:val="fr-FR"/>
            </w:rPr>
            <w:t xml:space="preserve"> des </w:t>
          </w:r>
          <w:r w:rsidR="00186647">
            <w:rPr>
              <w:lang w:val="fr-FR"/>
            </w:rPr>
            <w:t>personnes</w:t>
          </w:r>
          <w:r>
            <w:rPr>
              <w:lang w:val="fr-FR"/>
            </w:rPr>
            <w:t xml:space="preserve"> </w:t>
          </w:r>
          <w:r w:rsidR="007844C6">
            <w:rPr>
              <w:lang w:val="fr-FR"/>
            </w:rPr>
            <w:t>pour lesquels le service se déploie</w:t>
          </w:r>
        </w:p>
      </w:sdtContent>
    </w:sdt>
    <w:bookmarkEnd w:id="24"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253741" w:rsidRPr="00287D05" w14:paraId="45B9B8D3" w14:textId="77777777" w:rsidTr="00253741">
        <w:tc>
          <w:tcPr>
            <w:tcW w:w="345" w:type="pct"/>
            <w:shd w:val="clear" w:color="auto" w:fill="E8F1E2" w:themeFill="accent2" w:themeFillTint="33"/>
          </w:tcPr>
          <w:p w14:paraId="54118486" w14:textId="77777777" w:rsidR="00253741" w:rsidRPr="00AE73EB" w:rsidRDefault="00253741" w:rsidP="00253741">
            <w:pPr>
              <w:pStyle w:val="Icne"/>
              <w:rPr>
                <w:color w:val="404040"/>
                <w:sz w:val="18"/>
                <w:szCs w:val="18"/>
                <w:lang w:val="fr-FR"/>
              </w:rPr>
            </w:pPr>
            <w:r>
              <w:rPr>
                <w:noProof/>
                <w:lang w:val="fr-FR" w:eastAsia="fr-FR"/>
              </w:rPr>
              <mc:AlternateContent>
                <mc:Choice Requires="wpg">
                  <w:drawing>
                    <wp:inline distT="0" distB="0" distL="0" distR="0" wp14:anchorId="37E06206" wp14:editId="361D529A">
                      <wp:extent cx="228600" cy="228600"/>
                      <wp:effectExtent l="0" t="0" r="0" b="0"/>
                      <wp:docPr id="1"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 name="Ellipse 3"/>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20" name="Forme libre 2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A77C37"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">
                      <v:oval id="Ellipse 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" fillcolor="#7030a0" stroked="f" strokeweight="0">
                        <v:stroke joinstyle="miter"/>
                        <o:lock v:ext="edit" aspectratio="t"/>
                      </v:oval>
                      <v:shape id="Forme libre 2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3F15E332" w14:textId="05257AEF" w:rsidR="00253741" w:rsidRPr="00AE73EB" w:rsidRDefault="00253741" w:rsidP="00253741">
            <w:pPr>
              <w:pStyle w:val="Conseils"/>
              <w:jc w:val="both"/>
              <w:rPr>
                <w:lang w:val="fr-FR"/>
              </w:rPr>
            </w:pPr>
            <w:r>
              <w:rPr>
                <w:lang w:val="fr-FR"/>
              </w:rPr>
              <w:t xml:space="preserve">Comment définiriez-vous </w:t>
            </w:r>
            <w:r w:rsidR="007844C6">
              <w:rPr>
                <w:lang w:val="fr-FR"/>
              </w:rPr>
              <w:t xml:space="preserve">notamment </w:t>
            </w:r>
            <w:r>
              <w:rPr>
                <w:lang w:val="fr-FR"/>
              </w:rPr>
              <w:t xml:space="preserve">les principales caractéristiques principales des personnes ciblées par le projet, quelle serait le nombre </w:t>
            </w:r>
            <w:r w:rsidR="007844C6">
              <w:rPr>
                <w:lang w:val="fr-FR"/>
              </w:rPr>
              <w:t>attendu</w:t>
            </w:r>
            <w:r>
              <w:rPr>
                <w:lang w:val="fr-FR"/>
              </w:rPr>
              <w:t xml:space="preserve"> de personnes accompagnées à un instant T par l’équipe ?</w:t>
            </w:r>
          </w:p>
        </w:tc>
      </w:tr>
    </w:tbl>
    <w:p w14:paraId="00F45152" w14:textId="77777777" w:rsidR="00253741" w:rsidRDefault="00EC6D70" w:rsidP="00253741">
      <w:pPr>
        <w:rPr>
          <w:sz w:val="24"/>
          <w:szCs w:val="24"/>
          <w:lang w:val="fr-FR"/>
        </w:rPr>
      </w:pPr>
      <w:sdt>
        <w:sdtPr>
          <w:rPr>
            <w:lang w:val="fr-FR"/>
          </w:rPr>
          <w:id w:val="728032819"/>
          <w:placeholder>
            <w:docPart w:val="CEB73F762EB946B49DB614F221868C71"/>
          </w:placeholder>
        </w:sdtPr>
        <w:sdtContent>
          <w:sdt>
            <w:sdtPr>
              <w:rPr>
                <w:sz w:val="24"/>
                <w:szCs w:val="24"/>
                <w:lang w:val="fr-FR"/>
              </w:rPr>
              <w:id w:val="-1482924159"/>
              <w:placeholder>
                <w:docPart w:val="8D3415894CB04618B8E677B57C7A815B"/>
              </w:placeholder>
            </w:sdtPr>
            <w:sdtContent>
              <w:r w:rsidR="00253741">
                <w:rPr>
                  <w:sz w:val="24"/>
                  <w:szCs w:val="24"/>
                  <w:lang w:val="fr-FR"/>
                </w:rPr>
                <w:t>[Votre réponse ici]</w:t>
              </w:r>
              <w:r w:rsidR="00253741" w:rsidRPr="001A5EF6">
                <w:rPr>
                  <w:rStyle w:val="Textedelespacerserv"/>
                  <w:lang w:val="fr-FR"/>
                </w:rPr>
                <w:t>.</w:t>
              </w:r>
            </w:sdtContent>
          </w:sdt>
        </w:sdtContent>
      </w:sdt>
      <w:r w:rsidR="00253741">
        <w:rPr>
          <w:sz w:val="24"/>
          <w:szCs w:val="24"/>
          <w:lang w:val="fr-FR"/>
        </w:rPr>
        <w:tab/>
      </w:r>
    </w:p>
    <w:p w14:paraId="092F7E49" w14:textId="77777777" w:rsidR="00253741" w:rsidRDefault="00253741" w:rsidP="00AE443C">
      <w:pPr>
        <w:rPr>
          <w:sz w:val="24"/>
          <w:szCs w:val="24"/>
          <w:lang w:val="fr-FR"/>
        </w:rPr>
      </w:pPr>
    </w:p>
    <w:bookmarkStart w:id="25" w:name="_Toc14862122" w:displacedByCustomXml="next"/>
    <w:sdt>
      <w:sdtPr>
        <w:rPr>
          <w:lang w:val="fr-FR"/>
        </w:rPr>
        <w:id w:val="1718085378"/>
        <w:placeholder>
          <w:docPart w:val="507D43F209064E4FAA9ADDDD61680898"/>
        </w:placeholder>
      </w:sdtPr>
      <w:sdtContent>
        <w:p w14:paraId="62BF2BBC" w14:textId="16B31556" w:rsidR="00AE443C" w:rsidRPr="00856ED2" w:rsidRDefault="00AE443C" w:rsidP="00AE443C">
          <w:pPr>
            <w:pStyle w:val="Titre2"/>
            <w:rPr>
              <w:lang w:val="fr-FR"/>
            </w:rPr>
          </w:pPr>
          <w:r>
            <w:rPr>
              <w:lang w:val="fr-FR"/>
            </w:rPr>
            <w:t>L’accès au logement des personnes accompagnées</w:t>
          </w:r>
        </w:p>
      </w:sdtContent>
    </w:sdt>
    <w:bookmarkEnd w:id="25"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081398" w14:paraId="032D1346" w14:textId="77777777" w:rsidTr="00253741">
        <w:tc>
          <w:tcPr>
            <w:tcW w:w="345" w:type="pct"/>
            <w:shd w:val="clear" w:color="auto" w:fill="E8F1E2" w:themeFill="accent2" w:themeFillTint="33"/>
          </w:tcPr>
          <w:p w14:paraId="5AFDB911"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57D8FD6D" wp14:editId="3A7F2686">
                      <wp:extent cx="228600" cy="228600"/>
                      <wp:effectExtent l="0" t="0" r="0" b="0"/>
                      <wp:docPr id="114"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15" name="Ellipse 115"/>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16" name="Forme libre 1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7A64A1"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">
                      <v:oval id="Ellipse 1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" fillcolor="#7030a0" stroked="f" strokeweight="0">
                        <v:stroke joinstyle="miter"/>
                        <o:lock v:ext="edit" aspectratio="t"/>
                      </v:oval>
                      <v:shape id="Forme libre 1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52B19EFC" w14:textId="0616520C" w:rsidR="00AE443C" w:rsidRPr="00AE73EB" w:rsidRDefault="00AE443C" w:rsidP="00253741">
            <w:pPr>
              <w:pStyle w:val="Conseils"/>
              <w:jc w:val="both"/>
              <w:rPr>
                <w:lang w:val="fr-FR"/>
              </w:rPr>
            </w:pPr>
            <w:r>
              <w:rPr>
                <w:lang w:val="fr-FR"/>
              </w:rPr>
              <w:t xml:space="preserve">Décrivez ici à travers quels processus, et le cas échéant avec quels partenaires vous prévoyez que l’accès au logement de droit commun puisse s’effectuer tant dans le parc social qu’éventuellement dans le parc privé. Vous </w:t>
            </w:r>
          </w:p>
        </w:tc>
      </w:tr>
    </w:tbl>
    <w:p w14:paraId="57652683" w14:textId="2830A638" w:rsidR="00AE443C" w:rsidRDefault="00EC6D70" w:rsidP="00AE443C">
      <w:pPr>
        <w:rPr>
          <w:sz w:val="24"/>
          <w:szCs w:val="24"/>
          <w:lang w:val="fr-FR"/>
        </w:rPr>
      </w:pPr>
      <w:sdt>
        <w:sdtPr>
          <w:rPr>
            <w:lang w:val="fr-FR"/>
          </w:rPr>
          <w:id w:val="-1715035314"/>
          <w:placeholder>
            <w:docPart w:val="FF7ACFEEF082423BB8175C55410424E2"/>
          </w:placeholder>
        </w:sdtPr>
        <w:sdtContent>
          <w:sdt>
            <w:sdtPr>
              <w:rPr>
                <w:sz w:val="24"/>
                <w:szCs w:val="24"/>
                <w:lang w:val="fr-FR"/>
              </w:rPr>
              <w:id w:val="1322161183"/>
              <w:placeholder>
                <w:docPart w:val="64EC8A833B894A1092668743249E8445"/>
              </w:placeholder>
            </w:sdtPr>
            <w:sdtContent>
              <w:r w:rsidR="00AE443C">
                <w:rPr>
                  <w:sz w:val="24"/>
                  <w:szCs w:val="24"/>
                  <w:lang w:val="fr-FR"/>
                </w:rPr>
                <w:t>[Votre réponse ici]</w:t>
              </w:r>
              <w:r w:rsidR="00AE443C" w:rsidRPr="001A5EF6">
                <w:rPr>
                  <w:rStyle w:val="Textedelespacerserv"/>
                  <w:lang w:val="fr-FR"/>
                </w:rPr>
                <w:t>.</w:t>
              </w:r>
            </w:sdtContent>
          </w:sdt>
        </w:sdtContent>
      </w:sdt>
      <w:r w:rsidR="00AE443C">
        <w:rPr>
          <w:sz w:val="24"/>
          <w:szCs w:val="24"/>
          <w:lang w:val="fr-FR"/>
        </w:rPr>
        <w:tab/>
      </w:r>
    </w:p>
    <w:bookmarkStart w:id="26" w:name="_Toc14862123" w:displacedByCustomXml="next"/>
    <w:sdt>
      <w:sdtPr>
        <w:rPr>
          <w:lang w:val="fr-FR"/>
        </w:rPr>
        <w:id w:val="-2014602118"/>
        <w:placeholder>
          <w:docPart w:val="5D45965AE50B41A0AE7C2EC1083798CC"/>
        </w:placeholder>
      </w:sdtPr>
      <w:sdtContent>
        <w:p w14:paraId="0546FC8E" w14:textId="4B3E68CA" w:rsidR="00AE443C" w:rsidRPr="00856ED2" w:rsidRDefault="00AE443C" w:rsidP="00AE443C">
          <w:pPr>
            <w:pStyle w:val="Titre2"/>
            <w:rPr>
              <w:lang w:val="fr-FR"/>
            </w:rPr>
          </w:pPr>
          <w:r>
            <w:rPr>
              <w:lang w:val="fr-FR"/>
            </w:rPr>
            <w:t>Le processus d’admission sur le CHRS Hors les Murs</w:t>
          </w:r>
        </w:p>
      </w:sdtContent>
    </w:sdt>
    <w:bookmarkEnd w:id="26"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760E5FAA" w14:textId="77777777" w:rsidTr="00253741">
        <w:tc>
          <w:tcPr>
            <w:tcW w:w="345" w:type="pct"/>
            <w:shd w:val="clear" w:color="auto" w:fill="E8F1E2" w:themeFill="accent2" w:themeFillTint="33"/>
          </w:tcPr>
          <w:p w14:paraId="0F53759B"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5CACD9C4" wp14:editId="6E2B148F">
                      <wp:extent cx="228600" cy="228600"/>
                      <wp:effectExtent l="0" t="0" r="0" b="0"/>
                      <wp:docPr id="130"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31" name="Ellipse 131"/>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32" name="Forme libre 13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A5F716"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">
                      <v:oval id="Ellipse 13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" fillcolor="#7030a0" stroked="f" strokeweight="0">
                        <v:stroke joinstyle="miter"/>
                        <o:lock v:ext="edit" aspectratio="t"/>
                      </v:oval>
                      <v:shape id="Forme libre 13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76048E10" w14:textId="24C60553" w:rsidR="00AE443C" w:rsidRDefault="00AE443C" w:rsidP="00253741">
            <w:pPr>
              <w:pStyle w:val="Conseils"/>
              <w:jc w:val="both"/>
              <w:rPr>
                <w:lang w:val="fr-FR"/>
              </w:rPr>
            </w:pPr>
            <w:r>
              <w:rPr>
                <w:lang w:val="fr-FR"/>
              </w:rPr>
              <w:t xml:space="preserve">Décrivez ici les grandes étapes qui viendront, dans votre conception du projet, jalonner l’admission au service CHRS Hors Les Murs. Ce sujet comprend notamment : </w:t>
            </w:r>
          </w:p>
          <w:p w14:paraId="301943E0" w14:textId="6FD713DA" w:rsidR="00AE443C" w:rsidRDefault="00AE443C" w:rsidP="00253741">
            <w:pPr>
              <w:pStyle w:val="Conseils"/>
              <w:jc w:val="both"/>
              <w:rPr>
                <w:lang w:val="fr-FR"/>
              </w:rPr>
            </w:pPr>
            <w:r>
              <w:rPr>
                <w:lang w:val="fr-FR"/>
              </w:rPr>
              <w:t>-Les modalités de prise de contact et d’entrée en relation avec le service</w:t>
            </w:r>
          </w:p>
          <w:p w14:paraId="3B4261D6" w14:textId="5BC70410" w:rsidR="00AE443C" w:rsidRDefault="00AE443C" w:rsidP="00253741">
            <w:pPr>
              <w:pStyle w:val="Conseils"/>
              <w:jc w:val="both"/>
              <w:rPr>
                <w:lang w:val="fr-FR"/>
              </w:rPr>
            </w:pPr>
            <w:r>
              <w:rPr>
                <w:lang w:val="fr-FR"/>
              </w:rPr>
              <w:t>-Les modalités  d’évaluation du besoin d’accompagnement</w:t>
            </w:r>
          </w:p>
          <w:p w14:paraId="3FFA07EA" w14:textId="1183BDD5" w:rsidR="00AE443C" w:rsidRPr="00AE73EB" w:rsidRDefault="00AE443C" w:rsidP="00253741">
            <w:pPr>
              <w:pStyle w:val="Conseils"/>
              <w:jc w:val="both"/>
              <w:rPr>
                <w:lang w:val="fr-FR"/>
              </w:rPr>
            </w:pPr>
            <w:r>
              <w:rPr>
                <w:lang w:val="fr-FR"/>
              </w:rPr>
              <w:t>-Les modalités de prescription et de validation d’entrée dans la file active effective du service</w:t>
            </w:r>
          </w:p>
        </w:tc>
      </w:tr>
    </w:tbl>
    <w:p w14:paraId="0DA52446" w14:textId="64495496" w:rsidR="00AE443C" w:rsidRPr="00AE443C" w:rsidRDefault="00EC6D70" w:rsidP="00AE443C">
      <w:pPr>
        <w:rPr>
          <w:sz w:val="24"/>
          <w:szCs w:val="24"/>
          <w:lang w:val="fr-FR"/>
        </w:rPr>
      </w:pPr>
      <w:sdt>
        <w:sdtPr>
          <w:rPr>
            <w:lang w:val="fr-FR"/>
          </w:rPr>
          <w:id w:val="1305820257"/>
          <w:placeholder>
            <w:docPart w:val="D8C80D164310483783AB23914C79241C"/>
          </w:placeholder>
        </w:sdtPr>
        <w:sdtContent>
          <w:sdt>
            <w:sdtPr>
              <w:rPr>
                <w:sz w:val="24"/>
                <w:szCs w:val="24"/>
                <w:lang w:val="fr-FR"/>
              </w:rPr>
              <w:id w:val="-1601328514"/>
              <w:placeholder>
                <w:docPart w:val="9758AAE0493848519D9765EBFD3B862B"/>
              </w:placeholder>
            </w:sdtPr>
            <w:sdtContent>
              <w:r w:rsidR="00AE443C">
                <w:rPr>
                  <w:sz w:val="24"/>
                  <w:szCs w:val="24"/>
                  <w:lang w:val="fr-FR"/>
                </w:rPr>
                <w:t>[Votre réponse ici]</w:t>
              </w:r>
              <w:r w:rsidR="00AE443C" w:rsidRPr="001A5EF6">
                <w:rPr>
                  <w:rStyle w:val="Textedelespacerserv"/>
                  <w:lang w:val="fr-FR"/>
                </w:rPr>
                <w:t>.</w:t>
              </w:r>
            </w:sdtContent>
          </w:sdt>
        </w:sdtContent>
      </w:sdt>
      <w:r w:rsidR="00AE443C">
        <w:rPr>
          <w:sz w:val="24"/>
          <w:szCs w:val="24"/>
          <w:lang w:val="fr-FR"/>
        </w:rPr>
        <w:tab/>
      </w:r>
    </w:p>
    <w:p w14:paraId="00AFC334" w14:textId="26EAEC8F" w:rsidR="00AE443C" w:rsidRDefault="00502AA2" w:rsidP="00AE443C">
      <w:pPr>
        <w:pStyle w:val="Titre2"/>
        <w:rPr>
          <w:lang w:val="fr-FR"/>
        </w:rPr>
      </w:pPr>
      <w:bookmarkStart w:id="27" w:name="_Toc14862124"/>
      <w:r>
        <w:rPr>
          <w:lang w:val="fr-FR"/>
        </w:rPr>
        <w:t xml:space="preserve">Les modalités </w:t>
      </w:r>
      <w:r w:rsidR="00AE443C">
        <w:rPr>
          <w:lang w:val="fr-FR"/>
        </w:rPr>
        <w:t>de l’accompagnement proposé aux personnes</w:t>
      </w:r>
      <w:bookmarkEnd w:id="27"/>
      <w:r w:rsidR="00AE443C">
        <w:rPr>
          <w:lang w:val="fr-FR"/>
        </w:rPr>
        <w:t xml:space="preserve"> </w:t>
      </w:r>
    </w:p>
    <w:tbl>
      <w:tblPr>
        <w:tblW w:w="4997" w:type="pct"/>
        <w:shd w:val="clear" w:color="auto" w:fill="E8F1E2" w:themeFill="accent2" w:themeFillTint="33"/>
        <w:tblCellMar>
          <w:left w:w="0" w:type="dxa"/>
          <w:right w:w="0" w:type="dxa"/>
        </w:tblCellMar>
        <w:tblLook w:val="04A0" w:firstRow="1" w:lastRow="0" w:firstColumn="1" w:lastColumn="0" w:noHBand="0" w:noVBand="1"/>
      </w:tblPr>
      <w:tblGrid>
        <w:gridCol w:w="626"/>
        <w:gridCol w:w="8440"/>
      </w:tblGrid>
      <w:tr w:rsidR="00AE443C" w:rsidRPr="00287D05" w14:paraId="6D27C7E2" w14:textId="77777777" w:rsidTr="00AE443C">
        <w:trPr>
          <w:trHeight w:val="861"/>
        </w:trPr>
        <w:tc>
          <w:tcPr>
            <w:tcW w:w="345" w:type="pct"/>
            <w:shd w:val="clear" w:color="auto" w:fill="E8F1E2" w:themeFill="accent2" w:themeFillTint="33"/>
          </w:tcPr>
          <w:p w14:paraId="71E0475A"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575457F6" wp14:editId="59BF6011">
                      <wp:extent cx="228600" cy="228600"/>
                      <wp:effectExtent l="0" t="0" r="0" b="0"/>
                      <wp:docPr id="105"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06" name="Ellipse 106"/>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07" name="Forme libre 10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D59423"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">
                      <v:oval id="Ellipse 10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" fillcolor="#7030a0" stroked="f" strokeweight="0">
                        <v:stroke joinstyle="miter"/>
                        <o:lock v:ext="edit" aspectratio="t"/>
                      </v:oval>
                      <v:shape id="Forme libre 10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79874653" w14:textId="77777777" w:rsidR="00AE443C" w:rsidRDefault="00AE443C" w:rsidP="00253741">
            <w:pPr>
              <w:pStyle w:val="Conseils"/>
              <w:jc w:val="both"/>
              <w:rPr>
                <w:lang w:val="fr-FR"/>
              </w:rPr>
            </w:pPr>
            <w:r>
              <w:rPr>
                <w:lang w:val="fr-FR"/>
              </w:rPr>
              <w:t>Dans cette partie il s’agit de développer un premier niveau de de définition de la manière dont l’accompagnement  est réalisé afin de répondre aux besoins des personnes accueillies.</w:t>
            </w:r>
          </w:p>
          <w:p w14:paraId="0921B4F5" w14:textId="6C3EFB05" w:rsidR="00AE443C" w:rsidRPr="00AE73EB" w:rsidRDefault="00AE443C" w:rsidP="00253741">
            <w:pPr>
              <w:pStyle w:val="Conseils"/>
              <w:jc w:val="both"/>
              <w:rPr>
                <w:lang w:val="fr-FR"/>
              </w:rPr>
            </w:pPr>
            <w:r>
              <w:rPr>
                <w:lang w:val="fr-FR"/>
              </w:rPr>
              <w:t>Vous pourrez ainsi aborder, les différents types de professionnels intégrés au service, le nombre moyen de suivi par intervenants sociaux, la manière dont l’intervention est répartie entre accompagnement, référence individuelle et travail  social collectif…ainsi que les outils de travail spécifiques que vous souhaitez développer ou mettre en place.</w:t>
            </w:r>
          </w:p>
        </w:tc>
      </w:tr>
    </w:tbl>
    <w:p w14:paraId="0D6EFA04" w14:textId="61EBF453" w:rsidR="00AE443C" w:rsidRPr="00AE443C" w:rsidRDefault="00EC6D70" w:rsidP="00AE443C">
      <w:pPr>
        <w:rPr>
          <w:sz w:val="24"/>
          <w:szCs w:val="24"/>
          <w:lang w:val="fr-FR"/>
        </w:rPr>
      </w:pPr>
      <w:sdt>
        <w:sdtPr>
          <w:rPr>
            <w:lang w:val="fr-FR"/>
          </w:rPr>
          <w:id w:val="-1760906114"/>
          <w:placeholder>
            <w:docPart w:val="E235719E7324460AA682E2B839EF2358"/>
          </w:placeholder>
        </w:sdtPr>
        <w:sdtEndPr>
          <w:rPr>
            <w:sz w:val="24"/>
            <w:szCs w:val="24"/>
          </w:rPr>
        </w:sdtEndPr>
        <w:sdtContent>
          <w:r w:rsidR="00AE443C" w:rsidRPr="00AE443C">
            <w:rPr>
              <w:sz w:val="24"/>
              <w:szCs w:val="24"/>
              <w:lang w:val="fr-FR"/>
            </w:rPr>
            <w:t>[Votre réponse ici]</w:t>
          </w:r>
          <w:r w:rsidR="00AE443C" w:rsidRPr="00AE443C">
            <w:rPr>
              <w:rStyle w:val="Textedelespacerserv"/>
              <w:sz w:val="24"/>
              <w:szCs w:val="24"/>
              <w:lang w:val="fr-FR"/>
            </w:rPr>
            <w:t>.</w:t>
          </w:r>
        </w:sdtContent>
      </w:sdt>
    </w:p>
    <w:p w14:paraId="7A171437" w14:textId="067FA541" w:rsidR="00AE443C" w:rsidRDefault="00AE443C" w:rsidP="00AE443C">
      <w:pPr>
        <w:pStyle w:val="Titre2"/>
        <w:rPr>
          <w:lang w:val="fr-FR"/>
        </w:rPr>
      </w:pPr>
      <w:bookmarkStart w:id="28" w:name="_Toc14862125"/>
      <w:r>
        <w:rPr>
          <w:lang w:val="fr-FR"/>
        </w:rPr>
        <w:lastRenderedPageBreak/>
        <w:t>Une première vision de l’organisation du travail à adopter</w:t>
      </w:r>
      <w:bookmarkEnd w:id="28"/>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110D9756" w14:textId="77777777" w:rsidTr="00253741">
        <w:tc>
          <w:tcPr>
            <w:tcW w:w="345" w:type="pct"/>
            <w:shd w:val="clear" w:color="auto" w:fill="E8F1E2" w:themeFill="accent2" w:themeFillTint="33"/>
          </w:tcPr>
          <w:p w14:paraId="626F89E6"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1DD55501" wp14:editId="1C2ABF43">
                      <wp:extent cx="228600" cy="228600"/>
                      <wp:effectExtent l="0" t="0" r="0" b="0"/>
                      <wp:docPr id="108"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09" name="Ellipse 109"/>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10" name="Forme libre 11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4720D6"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">
                      <v:oval id="Ellipse 10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" fillcolor="#7030a0" stroked="f" strokeweight="0">
                        <v:stroke joinstyle="miter"/>
                        <o:lock v:ext="edit" aspectratio="t"/>
                      </v:oval>
                      <v:shape id="Forme libre 11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6C0A2993" w14:textId="41D3B362" w:rsidR="00AE443C" w:rsidRDefault="00AE443C" w:rsidP="00253741">
            <w:pPr>
              <w:pStyle w:val="Conseils"/>
              <w:jc w:val="both"/>
              <w:rPr>
                <w:lang w:val="fr-FR"/>
              </w:rPr>
            </w:pPr>
            <w:r>
              <w:rPr>
                <w:lang w:val="fr-FR"/>
              </w:rPr>
              <w:t>Quelles sont les grandes lignes de l’organisation du travail que vous prévoyez d’adopter afin de rendre possible l’accompagnement hors les Murs (management, coordination, répartition des accompagnements, échanges d’information, supervision…)</w:t>
            </w:r>
          </w:p>
          <w:p w14:paraId="5CE9D141" w14:textId="77777777" w:rsidR="00AE443C" w:rsidRPr="00AE73EB" w:rsidRDefault="00AE443C" w:rsidP="00253741">
            <w:pPr>
              <w:pStyle w:val="Conseils"/>
              <w:jc w:val="both"/>
              <w:rPr>
                <w:lang w:val="fr-FR"/>
              </w:rPr>
            </w:pPr>
          </w:p>
        </w:tc>
      </w:tr>
    </w:tbl>
    <w:p w14:paraId="7C7FB66F" w14:textId="348331EF" w:rsidR="00AE443C" w:rsidRDefault="00EC6D70" w:rsidP="00AC6FFC">
      <w:pPr>
        <w:rPr>
          <w:sz w:val="24"/>
          <w:szCs w:val="24"/>
          <w:lang w:val="fr-FR"/>
        </w:rPr>
      </w:pPr>
      <w:sdt>
        <w:sdtPr>
          <w:rPr>
            <w:lang w:val="fr-FR"/>
          </w:rPr>
          <w:id w:val="-1262447163"/>
          <w:placeholder>
            <w:docPart w:val="A5A4D8327C684050896800848D0983EB"/>
          </w:placeholder>
        </w:sdtPr>
        <w:sdtEndPr>
          <w:rPr>
            <w:sz w:val="24"/>
            <w:szCs w:val="24"/>
          </w:rPr>
        </w:sdtEndPr>
        <w:sdtContent>
          <w:r w:rsidR="00AE443C" w:rsidRPr="00AE443C">
            <w:rPr>
              <w:sz w:val="24"/>
              <w:szCs w:val="24"/>
              <w:lang w:val="fr-FR"/>
            </w:rPr>
            <w:t>[Votre réponse ici]</w:t>
          </w:r>
          <w:r w:rsidR="00AE443C" w:rsidRPr="00AE443C">
            <w:rPr>
              <w:rStyle w:val="Textedelespacerserv"/>
              <w:sz w:val="24"/>
              <w:szCs w:val="24"/>
              <w:lang w:val="fr-FR"/>
            </w:rPr>
            <w:t>.</w:t>
          </w:r>
        </w:sdtContent>
      </w:sdt>
    </w:p>
    <w:p w14:paraId="43839CF9" w14:textId="4AA0E39A" w:rsidR="00AC6FFC" w:rsidRDefault="00AC6FFC">
      <w:pPr>
        <w:spacing w:after="0" w:line="240" w:lineRule="auto"/>
        <w:rPr>
          <w:b/>
          <w:sz w:val="24"/>
          <w:szCs w:val="24"/>
          <w:lang w:val="fr-FR"/>
        </w:rPr>
      </w:pPr>
      <w:r>
        <w:rPr>
          <w:b/>
          <w:sz w:val="24"/>
          <w:szCs w:val="24"/>
          <w:lang w:val="fr-FR"/>
        </w:rPr>
        <w:br w:type="page"/>
      </w:r>
    </w:p>
    <w:p w14:paraId="194854E7" w14:textId="77777777" w:rsidR="00AC6FFC" w:rsidRPr="00AC6FFC" w:rsidRDefault="00AC6FFC" w:rsidP="00AC6FFC">
      <w:pPr>
        <w:rPr>
          <w:b/>
          <w:sz w:val="24"/>
          <w:szCs w:val="24"/>
          <w:lang w:val="fr-FR"/>
        </w:rPr>
      </w:pPr>
    </w:p>
    <w:p w14:paraId="399717EB" w14:textId="400BEFF8" w:rsidR="00AE443C" w:rsidRDefault="00AE443C" w:rsidP="00AE443C">
      <w:pPr>
        <w:pStyle w:val="Titre1"/>
        <w:rPr>
          <w:lang w:val="fr-FR"/>
        </w:rPr>
      </w:pPr>
      <w:bookmarkStart w:id="29" w:name="_Toc14862126"/>
      <w:r>
        <w:rPr>
          <w:lang w:val="fr-FR"/>
        </w:rPr>
        <w:t>L’impact de cette évolution sur le fonctionnement</w:t>
      </w:r>
      <w:bookmarkEnd w:id="29"/>
      <w:r>
        <w:rPr>
          <w:lang w:val="fr-FR"/>
        </w:rPr>
        <w:t xml:space="preserve"> </w:t>
      </w:r>
    </w:p>
    <w:p w14:paraId="04EAA6C2" w14:textId="5AC61D9F" w:rsidR="00AE443C" w:rsidRDefault="00AE443C" w:rsidP="00AE443C">
      <w:pPr>
        <w:pStyle w:val="Titre2"/>
        <w:rPr>
          <w:lang w:val="fr-FR"/>
        </w:rPr>
      </w:pPr>
      <w:bookmarkStart w:id="30" w:name="_Toc14862127"/>
      <w:r>
        <w:rPr>
          <w:lang w:val="fr-FR"/>
        </w:rPr>
        <w:t>Au niveau des compétences</w:t>
      </w:r>
      <w:bookmarkEnd w:id="30"/>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44A7401F" w14:textId="77777777" w:rsidTr="00253741">
        <w:tc>
          <w:tcPr>
            <w:tcW w:w="345" w:type="pct"/>
            <w:shd w:val="clear" w:color="auto" w:fill="E8F1E2" w:themeFill="accent2" w:themeFillTint="33"/>
          </w:tcPr>
          <w:p w14:paraId="390C027F"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2AF6B8B2" wp14:editId="56185716">
                      <wp:extent cx="228600" cy="228600"/>
                      <wp:effectExtent l="0" t="0" r="0" b="0"/>
                      <wp:docPr id="136"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37" name="Ellipse 137"/>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38" name="Forme libre 13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454757"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">
                      <v:oval id="Ellipse 13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" fillcolor="#7030a0" stroked="f" strokeweight="0">
                        <v:stroke joinstyle="miter"/>
                        <o:lock v:ext="edit" aspectratio="t"/>
                      </v:oval>
                      <v:shape id="Forme libre 13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1CC88773" w14:textId="674A66AD" w:rsidR="00AE443C" w:rsidRDefault="00AE443C" w:rsidP="00253741">
            <w:pPr>
              <w:pStyle w:val="Conseils"/>
              <w:jc w:val="both"/>
              <w:rPr>
                <w:lang w:val="fr-FR"/>
              </w:rPr>
            </w:pPr>
            <w:r>
              <w:rPr>
                <w:lang w:val="fr-FR"/>
              </w:rPr>
              <w:t xml:space="preserve">Quel sera selon vous l’impact de ce projet en </w:t>
            </w:r>
            <w:r w:rsidR="000F0898">
              <w:rPr>
                <w:lang w:val="fr-FR"/>
              </w:rPr>
              <w:t>termes d’évolution</w:t>
            </w:r>
            <w:r>
              <w:rPr>
                <w:lang w:val="fr-FR"/>
              </w:rPr>
              <w:t xml:space="preserve"> de la répartition des compétences au sein de votre organisation. De nouvelles compétences voir de nouveaux métiers devront-ils être </w:t>
            </w:r>
            <w:r w:rsidR="00F07DFD">
              <w:rPr>
                <w:lang w:val="fr-FR"/>
              </w:rPr>
              <w:t>intégrés ?</w:t>
            </w:r>
          </w:p>
          <w:p w14:paraId="5400FAED" w14:textId="77777777" w:rsidR="00AE443C" w:rsidRPr="00AE73EB" w:rsidRDefault="00AE443C" w:rsidP="00253741">
            <w:pPr>
              <w:pStyle w:val="Conseils"/>
              <w:jc w:val="both"/>
              <w:rPr>
                <w:lang w:val="fr-FR"/>
              </w:rPr>
            </w:pPr>
          </w:p>
        </w:tc>
      </w:tr>
    </w:tbl>
    <w:p w14:paraId="5F53BFEC" w14:textId="77777777" w:rsidR="00AE443C" w:rsidRPr="00AE443C" w:rsidRDefault="00EC6D70" w:rsidP="00AE443C">
      <w:pPr>
        <w:rPr>
          <w:b/>
          <w:sz w:val="24"/>
          <w:szCs w:val="24"/>
          <w:lang w:val="fr-FR"/>
        </w:rPr>
      </w:pPr>
      <w:sdt>
        <w:sdtPr>
          <w:rPr>
            <w:lang w:val="fr-FR"/>
          </w:rPr>
          <w:id w:val="-386108152"/>
          <w:placeholder>
            <w:docPart w:val="8AA4AC55A2E14CC7B822551C7BC0E5B0"/>
          </w:placeholder>
        </w:sdtPr>
        <w:sdtEndPr>
          <w:rPr>
            <w:sz w:val="24"/>
            <w:szCs w:val="24"/>
          </w:rPr>
        </w:sdtEndPr>
        <w:sdtContent>
          <w:r w:rsidR="00AE443C" w:rsidRPr="00AE443C">
            <w:rPr>
              <w:sz w:val="24"/>
              <w:szCs w:val="24"/>
              <w:lang w:val="fr-FR"/>
            </w:rPr>
            <w:t>[Votre réponse ici]</w:t>
          </w:r>
          <w:r w:rsidR="00AE443C" w:rsidRPr="00AE443C">
            <w:rPr>
              <w:rStyle w:val="Textedelespacerserv"/>
              <w:sz w:val="24"/>
              <w:szCs w:val="24"/>
              <w:lang w:val="fr-FR"/>
            </w:rPr>
            <w:t>.</w:t>
          </w:r>
        </w:sdtContent>
      </w:sdt>
    </w:p>
    <w:p w14:paraId="7B3B830D" w14:textId="18FD2764" w:rsidR="00AE443C" w:rsidRDefault="00AE443C" w:rsidP="00AE443C">
      <w:pPr>
        <w:pStyle w:val="Titre2"/>
        <w:rPr>
          <w:lang w:val="fr-FR"/>
        </w:rPr>
      </w:pPr>
      <w:bookmarkStart w:id="31" w:name="_Toc14862128"/>
      <w:r>
        <w:rPr>
          <w:lang w:val="fr-FR"/>
        </w:rPr>
        <w:t>Au niveau des pratiques professionnelles</w:t>
      </w:r>
      <w:bookmarkEnd w:id="31"/>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0E23EA3A" w14:textId="77777777" w:rsidTr="00253741">
        <w:tc>
          <w:tcPr>
            <w:tcW w:w="345" w:type="pct"/>
            <w:shd w:val="clear" w:color="auto" w:fill="E8F1E2" w:themeFill="accent2" w:themeFillTint="33"/>
          </w:tcPr>
          <w:p w14:paraId="351F741F"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54B0BAA5" wp14:editId="1AF51BBE">
                      <wp:extent cx="228600" cy="228600"/>
                      <wp:effectExtent l="0" t="0" r="0" b="0"/>
                      <wp:docPr id="139"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40" name="Ellipse 140"/>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41" name="Forme libre 14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7BDDBA"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">
                      <v:oval id="Ellipse 14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" fillcolor="#7030a0" stroked="f" strokeweight="0">
                        <v:stroke joinstyle="miter"/>
                        <o:lock v:ext="edit" aspectratio="t"/>
                      </v:oval>
                      <v:shape id="Forme libre 14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033472C7" w14:textId="7C4FCA67" w:rsidR="00AE443C" w:rsidRPr="00AE73EB" w:rsidRDefault="00AE443C" w:rsidP="00253741">
            <w:pPr>
              <w:pStyle w:val="Conseils"/>
              <w:jc w:val="both"/>
              <w:rPr>
                <w:lang w:val="fr-FR"/>
              </w:rPr>
            </w:pPr>
            <w:r>
              <w:rPr>
                <w:lang w:val="fr-FR"/>
              </w:rPr>
              <w:t>Quelles seront, selon vous,  les principaux changements qui viendront impacter l’intervention des prof</w:t>
            </w:r>
            <w:r w:rsidR="00AC6FFC">
              <w:rPr>
                <w:lang w:val="fr-FR"/>
              </w:rPr>
              <w:t>essionnels de votre organisme ?</w:t>
            </w:r>
          </w:p>
        </w:tc>
      </w:tr>
    </w:tbl>
    <w:p w14:paraId="12DD73D0" w14:textId="77777777" w:rsidR="00AE443C" w:rsidRPr="00AE443C" w:rsidRDefault="00EC6D70" w:rsidP="00AE443C">
      <w:pPr>
        <w:rPr>
          <w:b/>
          <w:sz w:val="24"/>
          <w:szCs w:val="24"/>
          <w:lang w:val="fr-FR"/>
        </w:rPr>
      </w:pPr>
      <w:sdt>
        <w:sdtPr>
          <w:rPr>
            <w:lang w:val="fr-FR"/>
          </w:rPr>
          <w:id w:val="-859126141"/>
          <w:placeholder>
            <w:docPart w:val="9FF306F3F3744A699ED7FA173301C319"/>
          </w:placeholder>
        </w:sdtPr>
        <w:sdtEndPr>
          <w:rPr>
            <w:sz w:val="24"/>
            <w:szCs w:val="24"/>
          </w:rPr>
        </w:sdtEndPr>
        <w:sdtContent>
          <w:r w:rsidR="00AE443C" w:rsidRPr="00AE443C">
            <w:rPr>
              <w:sz w:val="24"/>
              <w:szCs w:val="24"/>
              <w:lang w:val="fr-FR"/>
            </w:rPr>
            <w:t>[Votre réponse ici]</w:t>
          </w:r>
          <w:r w:rsidR="00AE443C" w:rsidRPr="00AE443C">
            <w:rPr>
              <w:rStyle w:val="Textedelespacerserv"/>
              <w:sz w:val="24"/>
              <w:szCs w:val="24"/>
              <w:lang w:val="fr-FR"/>
            </w:rPr>
            <w:t>.</w:t>
          </w:r>
        </w:sdtContent>
      </w:sdt>
    </w:p>
    <w:p w14:paraId="27622339" w14:textId="70D6C541" w:rsidR="00AE443C" w:rsidRDefault="00AE443C" w:rsidP="00AE443C">
      <w:pPr>
        <w:rPr>
          <w:lang w:val="fr-FR"/>
        </w:rPr>
      </w:pPr>
    </w:p>
    <w:p w14:paraId="4029CF3D" w14:textId="50143ECC" w:rsidR="00AE443C" w:rsidRDefault="00AE443C" w:rsidP="00AE443C">
      <w:pPr>
        <w:pStyle w:val="Titre2"/>
        <w:rPr>
          <w:lang w:val="fr-FR"/>
        </w:rPr>
      </w:pPr>
      <w:bookmarkStart w:id="32" w:name="_Toc14862129"/>
      <w:r>
        <w:rPr>
          <w:lang w:val="fr-FR"/>
        </w:rPr>
        <w:t>Au niveau de la fonction gestion locative/immobilière</w:t>
      </w:r>
      <w:bookmarkEnd w:id="32"/>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E443C" w:rsidRPr="00287D05" w14:paraId="4B692750" w14:textId="77777777" w:rsidTr="00253741">
        <w:tc>
          <w:tcPr>
            <w:tcW w:w="345" w:type="pct"/>
            <w:shd w:val="clear" w:color="auto" w:fill="E8F1E2" w:themeFill="accent2" w:themeFillTint="33"/>
          </w:tcPr>
          <w:p w14:paraId="1F0035CC"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14D7DB22" wp14:editId="37FE6D7C">
                      <wp:extent cx="228600" cy="228600"/>
                      <wp:effectExtent l="0" t="0" r="0" b="0"/>
                      <wp:docPr id="142"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43" name="Ellipse 143"/>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44" name="Forme libre 14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15807D"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">
                      <v:oval id="Ellipse 14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" fillcolor="#7030a0" stroked="f" strokeweight="0">
                        <v:stroke joinstyle="miter"/>
                        <o:lock v:ext="edit" aspectratio="t"/>
                      </v:oval>
                      <v:shape id="Forme libre 14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4D8A3D94" w14:textId="6A962870" w:rsidR="00AE443C" w:rsidRPr="00AE73EB" w:rsidRDefault="00AE443C" w:rsidP="00253741">
            <w:pPr>
              <w:pStyle w:val="Conseils"/>
              <w:jc w:val="both"/>
              <w:rPr>
                <w:lang w:val="fr-FR"/>
              </w:rPr>
            </w:pPr>
            <w:r>
              <w:rPr>
                <w:lang w:val="fr-FR"/>
              </w:rPr>
              <w:t>En quoi votre organisme est-il susceptible de voir évoluer certaines fonctions clés de son activité lié à la gestion de son parc de logement/hébergement ?</w:t>
            </w:r>
          </w:p>
        </w:tc>
      </w:tr>
    </w:tbl>
    <w:p w14:paraId="1C160C05" w14:textId="77777777" w:rsidR="00AE443C" w:rsidRPr="00AE443C" w:rsidRDefault="00EC6D70" w:rsidP="00AE443C">
      <w:pPr>
        <w:rPr>
          <w:b/>
          <w:sz w:val="24"/>
          <w:szCs w:val="24"/>
          <w:lang w:val="fr-FR"/>
        </w:rPr>
      </w:pPr>
      <w:sdt>
        <w:sdtPr>
          <w:rPr>
            <w:lang w:val="fr-FR"/>
          </w:rPr>
          <w:id w:val="57064066"/>
          <w:placeholder>
            <w:docPart w:val="6802F9FB26BB46F795412B890E65E96F"/>
          </w:placeholder>
        </w:sdtPr>
        <w:sdtEndPr>
          <w:rPr>
            <w:sz w:val="24"/>
            <w:szCs w:val="24"/>
          </w:rPr>
        </w:sdtEndPr>
        <w:sdtContent>
          <w:r w:rsidR="00AE443C" w:rsidRPr="00AE443C">
            <w:rPr>
              <w:sz w:val="24"/>
              <w:szCs w:val="24"/>
              <w:lang w:val="fr-FR"/>
            </w:rPr>
            <w:t>[Votre réponse ici]</w:t>
          </w:r>
          <w:r w:rsidR="00AE443C" w:rsidRPr="00AE443C">
            <w:rPr>
              <w:rStyle w:val="Textedelespacerserv"/>
              <w:sz w:val="24"/>
              <w:szCs w:val="24"/>
              <w:lang w:val="fr-FR"/>
            </w:rPr>
            <w:t>.</w:t>
          </w:r>
        </w:sdtContent>
      </w:sdt>
    </w:p>
    <w:p w14:paraId="338EB939" w14:textId="36063BC7" w:rsidR="00AC6FFC" w:rsidRDefault="00AC6FFC">
      <w:pPr>
        <w:spacing w:after="0" w:line="240" w:lineRule="auto"/>
        <w:rPr>
          <w:sz w:val="24"/>
          <w:szCs w:val="24"/>
          <w:lang w:val="fr-FR"/>
        </w:rPr>
      </w:pPr>
    </w:p>
    <w:p w14:paraId="0F067C5B" w14:textId="37DD0732" w:rsidR="00731EE2" w:rsidRDefault="00731EE2" w:rsidP="00731EE2">
      <w:pPr>
        <w:pStyle w:val="Titre2"/>
        <w:rPr>
          <w:lang w:val="fr-FR"/>
        </w:rPr>
      </w:pPr>
      <w:bookmarkStart w:id="33" w:name="_Toc14862130"/>
      <w:r>
        <w:rPr>
          <w:lang w:val="fr-FR"/>
        </w:rPr>
        <w:t>En terme</w:t>
      </w:r>
      <w:r w:rsidR="00443E6A">
        <w:rPr>
          <w:lang w:val="fr-FR"/>
        </w:rPr>
        <w:t>s</w:t>
      </w:r>
      <w:r>
        <w:rPr>
          <w:lang w:val="fr-FR"/>
        </w:rPr>
        <w:t xml:space="preserve"> d’organisation spatiale des activités</w:t>
      </w:r>
      <w:bookmarkEnd w:id="33"/>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731EE2" w:rsidRPr="00287D05" w14:paraId="278F6A39" w14:textId="77777777" w:rsidTr="00FA4D12">
        <w:tc>
          <w:tcPr>
            <w:tcW w:w="345" w:type="pct"/>
            <w:shd w:val="clear" w:color="auto" w:fill="E8F1E2" w:themeFill="accent2" w:themeFillTint="33"/>
          </w:tcPr>
          <w:p w14:paraId="06DD5DE5" w14:textId="77777777" w:rsidR="00731EE2" w:rsidRPr="00AE73EB" w:rsidRDefault="00731EE2" w:rsidP="00FA4D12">
            <w:pPr>
              <w:pStyle w:val="Icne"/>
              <w:rPr>
                <w:color w:val="404040"/>
                <w:sz w:val="18"/>
                <w:szCs w:val="18"/>
                <w:lang w:val="fr-FR"/>
              </w:rPr>
            </w:pPr>
            <w:r>
              <w:rPr>
                <w:noProof/>
                <w:lang w:val="fr-FR" w:eastAsia="fr-FR"/>
              </w:rPr>
              <mc:AlternateContent>
                <mc:Choice Requires="wpg">
                  <w:drawing>
                    <wp:inline distT="0" distB="0" distL="0" distR="0" wp14:anchorId="2065968A" wp14:editId="744CFF86">
                      <wp:extent cx="228600" cy="228600"/>
                      <wp:effectExtent l="0" t="0" r="0" b="0"/>
                      <wp:docPr id="58"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59" name="Ellipse 59"/>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60" name="Forme libre 6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DA563"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">
                      <v:oval id="Ellipse 5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" fillcolor="#7030a0" stroked="f" strokeweight="0">
                        <v:stroke joinstyle="miter"/>
                        <o:lock v:ext="edit" aspectratio="t"/>
                      </v:oval>
                      <v:shape id="Forme libre 6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7567BB75" w14:textId="7CB1D0BB" w:rsidR="00731EE2" w:rsidRPr="00AE73EB" w:rsidRDefault="00731EE2" w:rsidP="00731EE2">
            <w:pPr>
              <w:pStyle w:val="Conseils"/>
              <w:jc w:val="both"/>
              <w:rPr>
                <w:lang w:val="fr-FR"/>
              </w:rPr>
            </w:pPr>
            <w:r>
              <w:rPr>
                <w:lang w:val="fr-FR"/>
              </w:rPr>
              <w:t>Vous pourrez aborder ici notamment comment votre organisation prévoit d’adapter  son fonctionnement en terme d’espaces d’intervention, de mobilité des personnels ainsi qu’en terme d’outillage de ces derniers</w:t>
            </w:r>
          </w:p>
        </w:tc>
      </w:tr>
    </w:tbl>
    <w:p w14:paraId="43EAC3C8" w14:textId="77777777" w:rsidR="00731EE2" w:rsidRPr="00AE443C" w:rsidRDefault="00EC6D70" w:rsidP="00731EE2">
      <w:pPr>
        <w:rPr>
          <w:b/>
          <w:sz w:val="24"/>
          <w:szCs w:val="24"/>
          <w:lang w:val="fr-FR"/>
        </w:rPr>
      </w:pPr>
      <w:sdt>
        <w:sdtPr>
          <w:rPr>
            <w:lang w:val="fr-FR"/>
          </w:rPr>
          <w:id w:val="735675411"/>
          <w:placeholder>
            <w:docPart w:val="4A84E59AAF284807B1A28E668B1E2942"/>
          </w:placeholder>
        </w:sdtPr>
        <w:sdtEndPr>
          <w:rPr>
            <w:sz w:val="24"/>
            <w:szCs w:val="24"/>
          </w:rPr>
        </w:sdtEndPr>
        <w:sdtContent>
          <w:r w:rsidR="00731EE2" w:rsidRPr="00AE443C">
            <w:rPr>
              <w:sz w:val="24"/>
              <w:szCs w:val="24"/>
              <w:lang w:val="fr-FR"/>
            </w:rPr>
            <w:t>[Votre réponse ici]</w:t>
          </w:r>
          <w:r w:rsidR="00731EE2" w:rsidRPr="00AE443C">
            <w:rPr>
              <w:rStyle w:val="Textedelespacerserv"/>
              <w:sz w:val="24"/>
              <w:szCs w:val="24"/>
              <w:lang w:val="fr-FR"/>
            </w:rPr>
            <w:t>.</w:t>
          </w:r>
        </w:sdtContent>
      </w:sdt>
    </w:p>
    <w:p w14:paraId="7770DEEB" w14:textId="5F60D52F" w:rsidR="001B1F78" w:rsidRDefault="001B1F78" w:rsidP="001B1F78">
      <w:pPr>
        <w:pStyle w:val="Titre2"/>
        <w:rPr>
          <w:lang w:val="fr-FR"/>
        </w:rPr>
      </w:pPr>
      <w:bookmarkStart w:id="34" w:name="_Toc14862131"/>
      <w:r>
        <w:rPr>
          <w:lang w:val="fr-FR"/>
        </w:rPr>
        <w:t>La démarche d’élaboration des futurs documents cadres</w:t>
      </w:r>
      <w:bookmarkEnd w:id="34"/>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1B1F78" w:rsidRPr="00081398" w14:paraId="4948A7F5" w14:textId="77777777" w:rsidTr="00FA4D12">
        <w:tc>
          <w:tcPr>
            <w:tcW w:w="345" w:type="pct"/>
            <w:shd w:val="clear" w:color="auto" w:fill="E8F1E2" w:themeFill="accent2" w:themeFillTint="33"/>
          </w:tcPr>
          <w:p w14:paraId="4024DEFF" w14:textId="77777777" w:rsidR="001B1F78" w:rsidRPr="00AE73EB" w:rsidRDefault="001B1F78" w:rsidP="00FA4D12">
            <w:pPr>
              <w:pStyle w:val="Icne"/>
              <w:rPr>
                <w:color w:val="404040"/>
                <w:sz w:val="18"/>
                <w:szCs w:val="18"/>
                <w:lang w:val="fr-FR"/>
              </w:rPr>
            </w:pPr>
            <w:r>
              <w:rPr>
                <w:noProof/>
                <w:lang w:val="fr-FR" w:eastAsia="fr-FR"/>
              </w:rPr>
              <mc:AlternateContent>
                <mc:Choice Requires="wpg">
                  <w:drawing>
                    <wp:inline distT="0" distB="0" distL="0" distR="0" wp14:anchorId="1BFBF521" wp14:editId="2BF7B00E">
                      <wp:extent cx="228600" cy="228600"/>
                      <wp:effectExtent l="0" t="0" r="0" b="0"/>
                      <wp:docPr id="99"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00" name="Ellipse 100"/>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01" name="Forme libre 10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CF5E0F"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">
                      <v:oval id="Ellipse 10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" fillcolor="#7030a0" stroked="f" strokeweight="0">
                        <v:stroke joinstyle="miter"/>
                        <o:lock v:ext="edit" aspectratio="t"/>
                      </v:oval>
                      <v:shape id="Forme libre 10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25F58201" w14:textId="77777777" w:rsidR="001B1F78" w:rsidRDefault="001B1F78" w:rsidP="00FA4D12">
            <w:pPr>
              <w:pStyle w:val="Conseils"/>
              <w:jc w:val="both"/>
              <w:rPr>
                <w:lang w:val="fr-FR"/>
              </w:rPr>
            </w:pPr>
            <w:r>
              <w:rPr>
                <w:lang w:val="fr-FR"/>
              </w:rPr>
              <w:t xml:space="preserve">Pour mettre en œuvre ce projet que souhaiteriez-vous dire de la démarche à travers laquelle vous prévoyez de concevoir : </w:t>
            </w:r>
          </w:p>
          <w:p w14:paraId="6D8194AD" w14:textId="338335DC" w:rsidR="001B1F78" w:rsidRDefault="001B1F78" w:rsidP="00FA4D12">
            <w:pPr>
              <w:pStyle w:val="Conseils"/>
              <w:jc w:val="both"/>
              <w:rPr>
                <w:lang w:val="fr-FR"/>
              </w:rPr>
            </w:pPr>
            <w:r>
              <w:rPr>
                <w:lang w:val="fr-FR"/>
              </w:rPr>
              <w:t xml:space="preserve">-La Finalisation du projet de service CHRS Hors Les murs </w:t>
            </w:r>
          </w:p>
          <w:p w14:paraId="0C39257A" w14:textId="036ED814" w:rsidR="001B1F78" w:rsidRDefault="001B1F78" w:rsidP="00FA4D12">
            <w:pPr>
              <w:pStyle w:val="Conseils"/>
              <w:jc w:val="both"/>
              <w:rPr>
                <w:lang w:val="fr-FR"/>
              </w:rPr>
            </w:pPr>
            <w:r>
              <w:rPr>
                <w:lang w:val="fr-FR"/>
              </w:rPr>
              <w:t>-Les modalités de contractualisation de l’accompagnement (</w:t>
            </w:r>
            <w:r w:rsidR="00F07DFD">
              <w:rPr>
                <w:lang w:val="fr-FR"/>
              </w:rPr>
              <w:t>Cf.</w:t>
            </w:r>
            <w:r>
              <w:rPr>
                <w:lang w:val="fr-FR"/>
              </w:rPr>
              <w:t xml:space="preserve"> Document de prise en charge)</w:t>
            </w:r>
          </w:p>
          <w:p w14:paraId="4BB60B45" w14:textId="3CC2BE01" w:rsidR="001B1F78" w:rsidRDefault="001B1F78" w:rsidP="00FA4D12">
            <w:pPr>
              <w:pStyle w:val="Conseils"/>
              <w:jc w:val="both"/>
              <w:rPr>
                <w:lang w:val="fr-FR"/>
              </w:rPr>
            </w:pPr>
            <w:r>
              <w:rPr>
                <w:lang w:val="fr-FR"/>
              </w:rPr>
              <w:t>-La définition d’une forme de règlement de fonctionnement (</w:t>
            </w:r>
            <w:r w:rsidR="00F07DFD">
              <w:rPr>
                <w:lang w:val="fr-FR"/>
              </w:rPr>
              <w:t>Cf.</w:t>
            </w:r>
            <w:r>
              <w:rPr>
                <w:lang w:val="fr-FR"/>
              </w:rPr>
              <w:t xml:space="preserve"> Charte ou règlement intérieur)</w:t>
            </w:r>
          </w:p>
          <w:p w14:paraId="264A64E4" w14:textId="77777777" w:rsidR="001B1F78" w:rsidRDefault="001B1F78" w:rsidP="00FA4D12">
            <w:pPr>
              <w:pStyle w:val="Conseils"/>
              <w:jc w:val="both"/>
              <w:rPr>
                <w:lang w:val="fr-FR"/>
              </w:rPr>
            </w:pPr>
            <w:r>
              <w:rPr>
                <w:lang w:val="fr-FR"/>
              </w:rPr>
              <w:t>-L’adaptation éventuelle du document de projet/suivi individuel</w:t>
            </w:r>
          </w:p>
          <w:p w14:paraId="618BBFC4" w14:textId="76D95133" w:rsidR="001B1F78" w:rsidRPr="00AE73EB" w:rsidRDefault="001B1F78" w:rsidP="00FA4D12">
            <w:pPr>
              <w:pStyle w:val="Conseils"/>
              <w:jc w:val="both"/>
              <w:rPr>
                <w:lang w:val="fr-FR"/>
              </w:rPr>
            </w:pPr>
            <w:r>
              <w:rPr>
                <w:lang w:val="fr-FR"/>
              </w:rPr>
              <w:t>….</w:t>
            </w:r>
          </w:p>
        </w:tc>
      </w:tr>
    </w:tbl>
    <w:p w14:paraId="03602F1C" w14:textId="0F0D3DD9" w:rsidR="001B1F78" w:rsidRPr="00AE443C" w:rsidRDefault="00EC6D70" w:rsidP="001B1F78">
      <w:pPr>
        <w:rPr>
          <w:b/>
          <w:sz w:val="24"/>
          <w:szCs w:val="24"/>
          <w:lang w:val="fr-FR"/>
        </w:rPr>
      </w:pPr>
      <w:sdt>
        <w:sdtPr>
          <w:rPr>
            <w:lang w:val="fr-FR"/>
          </w:rPr>
          <w:id w:val="-269545241"/>
          <w:placeholder>
            <w:docPart w:val="C5B49AAC73EA467E9E890567E9D93BBD"/>
          </w:placeholder>
        </w:sdtPr>
        <w:sdtEndPr>
          <w:rPr>
            <w:sz w:val="24"/>
            <w:szCs w:val="24"/>
          </w:rPr>
        </w:sdtEndPr>
        <w:sdtContent>
          <w:r w:rsidR="001B1F78" w:rsidRPr="00AE443C">
            <w:rPr>
              <w:sz w:val="24"/>
              <w:szCs w:val="24"/>
              <w:lang w:val="fr-FR"/>
            </w:rPr>
            <w:t>[Votre réponse ici]</w:t>
          </w:r>
          <w:r w:rsidR="001B1F78" w:rsidRPr="00AE443C">
            <w:rPr>
              <w:rStyle w:val="Textedelespacerserv"/>
              <w:sz w:val="24"/>
              <w:szCs w:val="24"/>
              <w:lang w:val="fr-FR"/>
            </w:rPr>
            <w:t>.</w:t>
          </w:r>
        </w:sdtContent>
      </w:sdt>
    </w:p>
    <w:p w14:paraId="6EBB62DE" w14:textId="77777777" w:rsidR="00AC6FFC" w:rsidRDefault="00AC6FFC" w:rsidP="00AC6FFC">
      <w:pPr>
        <w:tabs>
          <w:tab w:val="center" w:pos="4535"/>
        </w:tabs>
        <w:jc w:val="both"/>
        <w:rPr>
          <w:sz w:val="24"/>
          <w:szCs w:val="24"/>
          <w:lang w:val="fr-FR"/>
        </w:rPr>
      </w:pPr>
    </w:p>
    <w:bookmarkStart w:id="35" w:name="_Toc14862132" w:displacedByCustomXml="next"/>
    <w:sdt>
      <w:sdtPr>
        <w:rPr>
          <w:lang w:val="fr-FR"/>
        </w:rPr>
        <w:id w:val="-1364972932"/>
        <w:placeholder>
          <w:docPart w:val="1A3C9F87BC124F56966170627266689E"/>
        </w:placeholder>
      </w:sdtPr>
      <w:sdtContent>
        <w:p w14:paraId="056485B2" w14:textId="77777777" w:rsidR="00AC6FFC" w:rsidRPr="00856ED2" w:rsidRDefault="00AC6FFC" w:rsidP="00AC6FFC">
          <w:pPr>
            <w:pStyle w:val="Titre1"/>
            <w:rPr>
              <w:lang w:val="fr-FR"/>
            </w:rPr>
          </w:pPr>
          <w:r>
            <w:rPr>
              <w:lang w:val="fr-FR"/>
            </w:rPr>
            <w:t>Les Moyens humains au service du projet</w:t>
          </w:r>
        </w:p>
      </w:sdtContent>
    </w:sdt>
    <w:bookmarkEnd w:id="35" w:displacedByCustomXml="prev"/>
    <w:p w14:paraId="7C69A3CD" w14:textId="77777777" w:rsidR="00AC6FFC" w:rsidRDefault="00AC6FFC" w:rsidP="00AC6FFC">
      <w:pPr>
        <w:pStyle w:val="Titre2"/>
        <w:rPr>
          <w:lang w:val="fr-FR"/>
        </w:rPr>
      </w:pPr>
      <w:bookmarkStart w:id="36" w:name="_Toc14862133"/>
      <w:r>
        <w:rPr>
          <w:lang w:val="fr-FR"/>
        </w:rPr>
        <w:t>Le modèle de répartition de l’activité envisagé pour constituer le service CHRS Hors les Murs</w:t>
      </w:r>
      <w:bookmarkEnd w:id="36"/>
      <w:r>
        <w:rPr>
          <w:lang w:val="fr-FR"/>
        </w:rPr>
        <w:t> </w:t>
      </w:r>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C6FFC" w:rsidRPr="00287D05" w14:paraId="3C3E0D49" w14:textId="77777777" w:rsidTr="00FA4D12">
        <w:tc>
          <w:tcPr>
            <w:tcW w:w="345" w:type="pct"/>
            <w:shd w:val="clear" w:color="auto" w:fill="E8F1E2" w:themeFill="accent2" w:themeFillTint="33"/>
          </w:tcPr>
          <w:p w14:paraId="7BBDDAC4" w14:textId="77777777" w:rsidR="00AC6FFC" w:rsidRPr="00AE73EB" w:rsidRDefault="00AC6FFC" w:rsidP="00FA4D12">
            <w:pPr>
              <w:pStyle w:val="Icne"/>
              <w:rPr>
                <w:color w:val="404040"/>
                <w:sz w:val="18"/>
                <w:szCs w:val="18"/>
                <w:lang w:val="fr-FR"/>
              </w:rPr>
            </w:pPr>
            <w:r>
              <w:rPr>
                <w:noProof/>
                <w:lang w:val="fr-FR" w:eastAsia="fr-FR"/>
              </w:rPr>
              <mc:AlternateContent>
                <mc:Choice Requires="wpg">
                  <w:drawing>
                    <wp:inline distT="0" distB="0" distL="0" distR="0" wp14:anchorId="147B46A1" wp14:editId="5851487B">
                      <wp:extent cx="228600" cy="228600"/>
                      <wp:effectExtent l="0" t="0" r="0" b="0"/>
                      <wp:docPr id="21"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2" name="Ellipse 22"/>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23" name="Forme libre 2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B8C891"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">
                      <v:oval id="Ellipse 2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" fillcolor="#7030a0" stroked="f" strokeweight="0">
                        <v:stroke joinstyle="miter"/>
                        <o:lock v:ext="edit" aspectratio="t"/>
                      </v:oval>
                      <v:shape id="Forme libre 2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3D7E959A" w14:textId="77777777" w:rsidR="00AC6FFC" w:rsidRPr="00AE73EB" w:rsidRDefault="00AC6FFC" w:rsidP="00FA4D12">
            <w:pPr>
              <w:pStyle w:val="Conseils"/>
              <w:jc w:val="both"/>
              <w:rPr>
                <w:lang w:val="fr-FR"/>
              </w:rPr>
            </w:pPr>
            <w:r>
              <w:rPr>
                <w:lang w:val="fr-FR"/>
              </w:rPr>
              <w:t>Il s’agit ici notamment de répondre à la question de la répartition globale de la charge de travail (création d’un service dédié, mise en commun  avec d’autres services, d’autres mesures…)</w:t>
            </w:r>
          </w:p>
        </w:tc>
      </w:tr>
    </w:tbl>
    <w:sdt>
      <w:sdtPr>
        <w:rPr>
          <w:sz w:val="24"/>
          <w:szCs w:val="24"/>
          <w:lang w:val="fr-FR"/>
        </w:rPr>
        <w:id w:val="36398490"/>
        <w:placeholder>
          <w:docPart w:val="F221A03632D54627BDFCFEB8CB0B4F62"/>
        </w:placeholder>
      </w:sdtPr>
      <w:sdtContent>
        <w:p w14:paraId="33908947" w14:textId="77777777" w:rsidR="00AC6FFC" w:rsidRPr="00287D05" w:rsidRDefault="00AC6FFC" w:rsidP="00AC6FFC">
          <w:pPr>
            <w:jc w:val="both"/>
            <w:rPr>
              <w:color w:val="808080"/>
              <w:lang w:val="fr-BE"/>
            </w:rPr>
          </w:pPr>
          <w:r>
            <w:rPr>
              <w:sz w:val="24"/>
              <w:szCs w:val="24"/>
              <w:lang w:val="fr-FR"/>
            </w:rPr>
            <w:t>[Votre réponse ici]</w:t>
          </w:r>
        </w:p>
      </w:sdtContent>
    </w:sdt>
    <w:p w14:paraId="4AEF47E0" w14:textId="77777777" w:rsidR="00AC6FFC" w:rsidRDefault="00AC6FFC" w:rsidP="00AC6FFC">
      <w:pPr>
        <w:pStyle w:val="Titre2"/>
        <w:rPr>
          <w:lang w:val="fr-FR"/>
        </w:rPr>
      </w:pPr>
      <w:bookmarkStart w:id="37" w:name="_Toc14862134"/>
      <w:r>
        <w:rPr>
          <w:lang w:val="fr-FR"/>
        </w:rPr>
        <w:t>La masse salariale globale impliquée dans cette activité</w:t>
      </w:r>
      <w:bookmarkEnd w:id="37"/>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AC6FFC" w:rsidRPr="00287D05" w14:paraId="234C06F6" w14:textId="77777777" w:rsidTr="00FA4D12">
        <w:tc>
          <w:tcPr>
            <w:tcW w:w="345" w:type="pct"/>
            <w:shd w:val="clear" w:color="auto" w:fill="E8F1E2" w:themeFill="accent2" w:themeFillTint="33"/>
          </w:tcPr>
          <w:p w14:paraId="58A54978" w14:textId="77777777" w:rsidR="00AC6FFC" w:rsidRPr="00AE73EB" w:rsidRDefault="00AC6FFC" w:rsidP="00FA4D12">
            <w:pPr>
              <w:pStyle w:val="Icne"/>
              <w:rPr>
                <w:color w:val="404040"/>
                <w:sz w:val="18"/>
                <w:szCs w:val="18"/>
                <w:lang w:val="fr-FR"/>
              </w:rPr>
            </w:pPr>
            <w:r>
              <w:rPr>
                <w:noProof/>
                <w:lang w:val="fr-FR" w:eastAsia="fr-FR"/>
              </w:rPr>
              <mc:AlternateContent>
                <mc:Choice Requires="wpg">
                  <w:drawing>
                    <wp:inline distT="0" distB="0" distL="0" distR="0" wp14:anchorId="41568727" wp14:editId="2F8BAF4C">
                      <wp:extent cx="228600" cy="228600"/>
                      <wp:effectExtent l="0" t="0" r="0" b="0"/>
                      <wp:docPr id="26"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7" name="Ellipse 27"/>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28" name="Forme libre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0B671E"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">
                      <v:oval id="Ellipse 2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" fillcolor="#7030a0" stroked="f" strokeweight="0">
                        <v:stroke joinstyle="miter"/>
                        <o:lock v:ext="edit" aspectratio="t"/>
                      </v:oval>
                      <v:shape id="Forme libre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58006C6A" w14:textId="77777777" w:rsidR="00AC6FFC" w:rsidRPr="00AE73EB" w:rsidRDefault="00AC6FFC" w:rsidP="00FA4D12">
            <w:pPr>
              <w:pStyle w:val="Conseils"/>
              <w:jc w:val="both"/>
              <w:rPr>
                <w:lang w:val="fr-FR"/>
              </w:rPr>
            </w:pPr>
            <w:r>
              <w:rPr>
                <w:lang w:val="fr-FR"/>
              </w:rPr>
              <w:t>En fonction de vos équilibre et de votre projection dans le déploiement en hors les murs comment délimiteriez-vous les effectifs affectés au projet (vous pouvez intégrer ici les temps de travail relatifs aux diverses fonctions supports mobilisées ainsi qu’à l’encadrement)</w:t>
            </w:r>
          </w:p>
        </w:tc>
      </w:tr>
    </w:tbl>
    <w:sdt>
      <w:sdtPr>
        <w:rPr>
          <w:sz w:val="24"/>
          <w:szCs w:val="24"/>
          <w:lang w:val="fr-FR"/>
        </w:rPr>
        <w:id w:val="-1088459737"/>
        <w:placeholder>
          <w:docPart w:val="5F86142CE526472F9FFAA91B1E947C10"/>
        </w:placeholder>
      </w:sdtPr>
      <w:sdtContent>
        <w:p w14:paraId="25504A94" w14:textId="77777777" w:rsidR="00EC6D70" w:rsidRDefault="00AC6FFC" w:rsidP="00AC6FFC">
          <w:pPr>
            <w:jc w:val="both"/>
            <w:rPr>
              <w:rStyle w:val="Textedelespacerserv"/>
              <w:lang w:val="fr-FR"/>
            </w:rPr>
          </w:pPr>
          <w:r>
            <w:rPr>
              <w:sz w:val="24"/>
              <w:szCs w:val="24"/>
              <w:lang w:val="fr-FR"/>
            </w:rPr>
            <w:t>[Votre réponse ici]</w:t>
          </w:r>
          <w:r w:rsidRPr="001A5EF6">
            <w:rPr>
              <w:rStyle w:val="Textedelespacerserv"/>
              <w:lang w:val="fr-FR"/>
            </w:rPr>
            <w:t>.</w:t>
          </w:r>
        </w:p>
        <w:tbl>
          <w:tblPr>
            <w:tblW w:w="0" w:type="auto"/>
            <w:tblInd w:w="55" w:type="dxa"/>
            <w:tblLayout w:type="fixed"/>
            <w:tblCellMar>
              <w:left w:w="70" w:type="dxa"/>
              <w:right w:w="70" w:type="dxa"/>
            </w:tblCellMar>
            <w:tblLook w:val="04A0" w:firstRow="1" w:lastRow="0" w:firstColumn="1" w:lastColumn="0" w:noHBand="0" w:noVBand="1"/>
          </w:tblPr>
          <w:tblGrid>
            <w:gridCol w:w="2656"/>
            <w:gridCol w:w="5279"/>
            <w:gridCol w:w="1562"/>
          </w:tblGrid>
          <w:tr w:rsidR="00EC6D70" w:rsidRPr="00287D05" w14:paraId="0BBD5C26" w14:textId="77777777" w:rsidTr="00EC6D70">
            <w:trPr>
              <w:trHeight w:val="1080"/>
            </w:trPr>
            <w:tc>
              <w:tcPr>
                <w:tcW w:w="949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912821" w14:textId="77777777" w:rsidR="00EC6D70" w:rsidRPr="00253741" w:rsidRDefault="00EC6D70" w:rsidP="00EC6D70">
                <w:pPr>
                  <w:jc w:val="center"/>
                  <w:rPr>
                    <w:b/>
                    <w:sz w:val="28"/>
                    <w:szCs w:val="28"/>
                    <w:lang w:val="fr-FR" w:eastAsia="fr-FR"/>
                  </w:rPr>
                </w:pPr>
                <w:r w:rsidRPr="00253741">
                  <w:rPr>
                    <w:b/>
                    <w:sz w:val="28"/>
                    <w:szCs w:val="28"/>
                    <w:lang w:val="fr-FR" w:eastAsia="fr-FR"/>
                  </w:rPr>
                  <w:t>Présentation des ressources humaines concourant au CHRS Hors Les Murs</w:t>
                </w:r>
              </w:p>
            </w:tc>
          </w:tr>
          <w:tr w:rsidR="00EC6D70" w:rsidRPr="008B2D54" w14:paraId="0D7BCCE2"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7A84CF7B" w14:textId="77777777" w:rsidR="00EC6D70" w:rsidRPr="008B2D54" w:rsidRDefault="00EC6D70" w:rsidP="00EC6D70">
                <w:pPr>
                  <w:jc w:val="center"/>
                  <w:rPr>
                    <w:sz w:val="22"/>
                    <w:szCs w:val="22"/>
                    <w:lang w:val="fr-FR" w:eastAsia="fr-FR"/>
                  </w:rPr>
                </w:pPr>
                <w:r w:rsidRPr="008B2D54">
                  <w:rPr>
                    <w:sz w:val="22"/>
                    <w:szCs w:val="22"/>
                    <w:lang w:val="fr-FR" w:eastAsia="fr-FR"/>
                  </w:rPr>
                  <w:t>Qualification</w:t>
                </w:r>
              </w:p>
            </w:tc>
            <w:tc>
              <w:tcPr>
                <w:tcW w:w="5279" w:type="dxa"/>
                <w:tcBorders>
                  <w:top w:val="nil"/>
                  <w:left w:val="nil"/>
                  <w:bottom w:val="single" w:sz="4" w:space="0" w:color="auto"/>
                  <w:right w:val="single" w:sz="4" w:space="0" w:color="auto"/>
                </w:tcBorders>
                <w:shd w:val="clear" w:color="auto" w:fill="auto"/>
                <w:noWrap/>
                <w:vAlign w:val="center"/>
                <w:hideMark/>
              </w:tcPr>
              <w:p w14:paraId="54188BEE" w14:textId="77777777" w:rsidR="00EC6D70" w:rsidRPr="008B2D54" w:rsidRDefault="00EC6D70" w:rsidP="00EC6D70">
                <w:pPr>
                  <w:jc w:val="center"/>
                  <w:rPr>
                    <w:sz w:val="22"/>
                    <w:szCs w:val="22"/>
                    <w:lang w:val="fr-FR" w:eastAsia="fr-FR"/>
                  </w:rPr>
                </w:pPr>
                <w:r w:rsidRPr="008B2D54">
                  <w:rPr>
                    <w:sz w:val="22"/>
                    <w:szCs w:val="22"/>
                    <w:lang w:val="fr-FR" w:eastAsia="fr-FR"/>
                  </w:rPr>
                  <w:t>Missions principales</w:t>
                </w:r>
              </w:p>
            </w:tc>
            <w:tc>
              <w:tcPr>
                <w:tcW w:w="1562" w:type="dxa"/>
                <w:tcBorders>
                  <w:top w:val="nil"/>
                  <w:left w:val="nil"/>
                  <w:bottom w:val="single" w:sz="4" w:space="0" w:color="auto"/>
                  <w:right w:val="single" w:sz="4" w:space="0" w:color="auto"/>
                </w:tcBorders>
                <w:shd w:val="clear" w:color="auto" w:fill="auto"/>
                <w:noWrap/>
                <w:vAlign w:val="center"/>
                <w:hideMark/>
              </w:tcPr>
              <w:p w14:paraId="4CBD192E" w14:textId="77777777" w:rsidR="00EC6D70" w:rsidRPr="008B2D54" w:rsidRDefault="00EC6D70" w:rsidP="00EC6D70">
                <w:pPr>
                  <w:jc w:val="center"/>
                  <w:rPr>
                    <w:sz w:val="22"/>
                    <w:szCs w:val="22"/>
                    <w:lang w:val="fr-FR" w:eastAsia="fr-FR"/>
                  </w:rPr>
                </w:pPr>
                <w:r w:rsidRPr="008B2D54">
                  <w:rPr>
                    <w:sz w:val="22"/>
                    <w:szCs w:val="22"/>
                    <w:lang w:val="fr-FR" w:eastAsia="fr-FR"/>
                  </w:rPr>
                  <w:t>Nombre ETP</w:t>
                </w:r>
              </w:p>
            </w:tc>
          </w:tr>
          <w:tr w:rsidR="00EC6D70" w:rsidRPr="008B2D54" w14:paraId="16BEDFF9"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616FC567" w14:textId="77777777" w:rsidR="00EC6D70" w:rsidRPr="008B2D54" w:rsidRDefault="00EC6D70" w:rsidP="00EC6D70">
                <w:pPr>
                  <w:jc w:val="center"/>
                  <w:rPr>
                    <w:i/>
                    <w:iCs/>
                    <w:sz w:val="22"/>
                    <w:szCs w:val="22"/>
                    <w:lang w:val="fr-FR" w:eastAsia="fr-FR"/>
                  </w:rPr>
                </w:pPr>
                <w:r w:rsidRPr="008B2D54">
                  <w:rPr>
                    <w:i/>
                    <w:iCs/>
                    <w:sz w:val="22"/>
                    <w:szCs w:val="22"/>
                    <w:lang w:val="fr-FR" w:eastAsia="fr-FR"/>
                  </w:rPr>
                  <w:t>Métier du professionnel A</w:t>
                </w:r>
              </w:p>
            </w:tc>
            <w:tc>
              <w:tcPr>
                <w:tcW w:w="5279" w:type="dxa"/>
                <w:tcBorders>
                  <w:top w:val="nil"/>
                  <w:left w:val="nil"/>
                  <w:bottom w:val="single" w:sz="4" w:space="0" w:color="auto"/>
                  <w:right w:val="single" w:sz="4" w:space="0" w:color="auto"/>
                </w:tcBorders>
                <w:shd w:val="clear" w:color="auto" w:fill="auto"/>
                <w:noWrap/>
                <w:vAlign w:val="center"/>
                <w:hideMark/>
              </w:tcPr>
              <w:p w14:paraId="17F4EF51" w14:textId="5F8C1840" w:rsidR="00EC6D70" w:rsidRPr="008B2D54" w:rsidRDefault="00EC6D70" w:rsidP="00EC6D70">
                <w:pPr>
                  <w:rPr>
                    <w:sz w:val="22"/>
                    <w:szCs w:val="22"/>
                    <w:lang w:val="fr-FR" w:eastAsia="fr-FR"/>
                  </w:rPr>
                </w:pPr>
              </w:p>
            </w:tc>
            <w:tc>
              <w:tcPr>
                <w:tcW w:w="1562" w:type="dxa"/>
                <w:tcBorders>
                  <w:top w:val="nil"/>
                  <w:left w:val="nil"/>
                  <w:bottom w:val="single" w:sz="4" w:space="0" w:color="auto"/>
                  <w:right w:val="single" w:sz="4" w:space="0" w:color="auto"/>
                </w:tcBorders>
                <w:shd w:val="clear" w:color="auto" w:fill="auto"/>
                <w:noWrap/>
                <w:vAlign w:val="center"/>
                <w:hideMark/>
              </w:tcPr>
              <w:p w14:paraId="2A8DA34F" w14:textId="77777777" w:rsidR="00EC6D70" w:rsidRPr="008B2D54" w:rsidRDefault="00EC6D70" w:rsidP="00EC6D70">
                <w:pPr>
                  <w:jc w:val="center"/>
                  <w:rPr>
                    <w:sz w:val="22"/>
                    <w:szCs w:val="22"/>
                    <w:lang w:val="fr-FR" w:eastAsia="fr-FR"/>
                  </w:rPr>
                </w:pPr>
              </w:p>
            </w:tc>
          </w:tr>
          <w:tr w:rsidR="00EC6D70" w:rsidRPr="008B2D54" w14:paraId="0A22E419"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33A317DE" w14:textId="77777777" w:rsidR="00EC6D70" w:rsidRPr="008B2D54" w:rsidRDefault="00EC6D70" w:rsidP="00EC6D70">
                <w:pPr>
                  <w:jc w:val="center"/>
                  <w:rPr>
                    <w:i/>
                    <w:iCs/>
                    <w:sz w:val="22"/>
                    <w:szCs w:val="22"/>
                    <w:lang w:val="fr-FR" w:eastAsia="fr-FR"/>
                  </w:rPr>
                </w:pPr>
                <w:r w:rsidRPr="008B2D54">
                  <w:rPr>
                    <w:i/>
                    <w:iCs/>
                    <w:sz w:val="22"/>
                    <w:szCs w:val="22"/>
                    <w:lang w:val="fr-FR" w:eastAsia="fr-FR"/>
                  </w:rPr>
                  <w:t>Métier du professionnel B</w:t>
                </w:r>
              </w:p>
            </w:tc>
            <w:tc>
              <w:tcPr>
                <w:tcW w:w="5279" w:type="dxa"/>
                <w:tcBorders>
                  <w:top w:val="nil"/>
                  <w:left w:val="nil"/>
                  <w:bottom w:val="single" w:sz="4" w:space="0" w:color="auto"/>
                  <w:right w:val="single" w:sz="4" w:space="0" w:color="auto"/>
                </w:tcBorders>
                <w:shd w:val="clear" w:color="auto" w:fill="auto"/>
                <w:noWrap/>
                <w:vAlign w:val="center"/>
                <w:hideMark/>
              </w:tcPr>
              <w:p w14:paraId="12D77346" w14:textId="77777777" w:rsidR="00EC6D70" w:rsidRPr="008B2D54" w:rsidRDefault="00EC6D70" w:rsidP="00EC6D70">
                <w:pPr>
                  <w:jc w:val="center"/>
                  <w:rPr>
                    <w:sz w:val="22"/>
                    <w:szCs w:val="22"/>
                    <w:lang w:val="fr-FR" w:eastAsia="fr-FR"/>
                  </w:rPr>
                </w:pPr>
              </w:p>
            </w:tc>
            <w:tc>
              <w:tcPr>
                <w:tcW w:w="1562" w:type="dxa"/>
                <w:tcBorders>
                  <w:top w:val="nil"/>
                  <w:left w:val="nil"/>
                  <w:bottom w:val="single" w:sz="4" w:space="0" w:color="auto"/>
                  <w:right w:val="single" w:sz="4" w:space="0" w:color="auto"/>
                </w:tcBorders>
                <w:shd w:val="clear" w:color="auto" w:fill="auto"/>
                <w:noWrap/>
                <w:vAlign w:val="center"/>
                <w:hideMark/>
              </w:tcPr>
              <w:p w14:paraId="6E6DECD0" w14:textId="77777777" w:rsidR="00EC6D70" w:rsidRPr="008B2D54" w:rsidRDefault="00EC6D70" w:rsidP="00EC6D70">
                <w:pPr>
                  <w:jc w:val="center"/>
                  <w:rPr>
                    <w:sz w:val="22"/>
                    <w:szCs w:val="22"/>
                    <w:lang w:val="fr-FR" w:eastAsia="fr-FR"/>
                  </w:rPr>
                </w:pPr>
              </w:p>
            </w:tc>
          </w:tr>
          <w:tr w:rsidR="00EC6D70" w:rsidRPr="008B2D54" w14:paraId="6E6888C7"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7795425C" w14:textId="77777777" w:rsidR="00EC6D70" w:rsidRPr="008B2D54" w:rsidRDefault="00EC6D70" w:rsidP="00EC6D70">
                <w:pPr>
                  <w:jc w:val="center"/>
                  <w:rPr>
                    <w:i/>
                    <w:iCs/>
                    <w:sz w:val="22"/>
                    <w:szCs w:val="22"/>
                    <w:lang w:val="fr-FR" w:eastAsia="fr-FR"/>
                  </w:rPr>
                </w:pPr>
                <w:r w:rsidRPr="008B2D54">
                  <w:rPr>
                    <w:i/>
                    <w:iCs/>
                    <w:sz w:val="22"/>
                    <w:szCs w:val="22"/>
                    <w:lang w:val="fr-FR" w:eastAsia="fr-FR"/>
                  </w:rPr>
                  <w:t>Métier du professionnel C</w:t>
                </w:r>
              </w:p>
            </w:tc>
            <w:tc>
              <w:tcPr>
                <w:tcW w:w="5279" w:type="dxa"/>
                <w:tcBorders>
                  <w:top w:val="nil"/>
                  <w:left w:val="nil"/>
                  <w:bottom w:val="single" w:sz="4" w:space="0" w:color="auto"/>
                  <w:right w:val="single" w:sz="4" w:space="0" w:color="auto"/>
                </w:tcBorders>
                <w:shd w:val="clear" w:color="auto" w:fill="auto"/>
                <w:noWrap/>
                <w:vAlign w:val="center"/>
                <w:hideMark/>
              </w:tcPr>
              <w:p w14:paraId="341FB4DD" w14:textId="77777777" w:rsidR="00EC6D70" w:rsidRPr="008B2D54" w:rsidRDefault="00EC6D70" w:rsidP="00EC6D70">
                <w:pPr>
                  <w:jc w:val="center"/>
                  <w:rPr>
                    <w:sz w:val="22"/>
                    <w:szCs w:val="22"/>
                    <w:lang w:val="fr-FR" w:eastAsia="fr-FR"/>
                  </w:rPr>
                </w:pPr>
              </w:p>
            </w:tc>
            <w:tc>
              <w:tcPr>
                <w:tcW w:w="1562" w:type="dxa"/>
                <w:tcBorders>
                  <w:top w:val="nil"/>
                  <w:left w:val="nil"/>
                  <w:bottom w:val="single" w:sz="4" w:space="0" w:color="auto"/>
                  <w:right w:val="single" w:sz="4" w:space="0" w:color="auto"/>
                </w:tcBorders>
                <w:shd w:val="clear" w:color="auto" w:fill="auto"/>
                <w:noWrap/>
                <w:vAlign w:val="center"/>
                <w:hideMark/>
              </w:tcPr>
              <w:p w14:paraId="3F6A5C6D" w14:textId="77777777" w:rsidR="00EC6D70" w:rsidRPr="008B2D54" w:rsidRDefault="00EC6D70" w:rsidP="00EC6D70">
                <w:pPr>
                  <w:jc w:val="center"/>
                  <w:rPr>
                    <w:sz w:val="22"/>
                    <w:szCs w:val="22"/>
                    <w:lang w:val="fr-FR" w:eastAsia="fr-FR"/>
                  </w:rPr>
                </w:pPr>
              </w:p>
            </w:tc>
          </w:tr>
          <w:tr w:rsidR="00EC6D70" w:rsidRPr="008B2D54" w14:paraId="7C1A3425"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3B542990" w14:textId="77777777" w:rsidR="00EC6D70" w:rsidRPr="008B2D54" w:rsidRDefault="00EC6D70" w:rsidP="00EC6D70">
                <w:pPr>
                  <w:jc w:val="center"/>
                  <w:rPr>
                    <w:i/>
                    <w:iCs/>
                    <w:sz w:val="22"/>
                    <w:szCs w:val="22"/>
                    <w:lang w:val="fr-FR" w:eastAsia="fr-FR"/>
                  </w:rPr>
                </w:pPr>
                <w:r w:rsidRPr="008B2D54">
                  <w:rPr>
                    <w:i/>
                    <w:iCs/>
                    <w:sz w:val="22"/>
                    <w:szCs w:val="22"/>
                    <w:lang w:val="fr-FR" w:eastAsia="fr-FR"/>
                  </w:rPr>
                  <w:t>Métier du professionnel D</w:t>
                </w:r>
              </w:p>
            </w:tc>
            <w:tc>
              <w:tcPr>
                <w:tcW w:w="5279" w:type="dxa"/>
                <w:tcBorders>
                  <w:top w:val="nil"/>
                  <w:left w:val="nil"/>
                  <w:bottom w:val="single" w:sz="4" w:space="0" w:color="auto"/>
                  <w:right w:val="single" w:sz="4" w:space="0" w:color="auto"/>
                </w:tcBorders>
                <w:shd w:val="clear" w:color="auto" w:fill="auto"/>
                <w:noWrap/>
                <w:vAlign w:val="center"/>
                <w:hideMark/>
              </w:tcPr>
              <w:p w14:paraId="26CB491D" w14:textId="77777777" w:rsidR="00EC6D70" w:rsidRPr="008B2D54" w:rsidRDefault="00EC6D70" w:rsidP="00EC6D70">
                <w:pPr>
                  <w:jc w:val="center"/>
                  <w:rPr>
                    <w:sz w:val="22"/>
                    <w:szCs w:val="22"/>
                    <w:lang w:val="fr-FR" w:eastAsia="fr-FR"/>
                  </w:rPr>
                </w:pPr>
              </w:p>
            </w:tc>
            <w:tc>
              <w:tcPr>
                <w:tcW w:w="1562" w:type="dxa"/>
                <w:tcBorders>
                  <w:top w:val="nil"/>
                  <w:left w:val="nil"/>
                  <w:bottom w:val="single" w:sz="4" w:space="0" w:color="auto"/>
                  <w:right w:val="single" w:sz="4" w:space="0" w:color="auto"/>
                </w:tcBorders>
                <w:shd w:val="clear" w:color="auto" w:fill="auto"/>
                <w:noWrap/>
                <w:vAlign w:val="center"/>
                <w:hideMark/>
              </w:tcPr>
              <w:p w14:paraId="5FC0A22B" w14:textId="77777777" w:rsidR="00EC6D70" w:rsidRPr="008B2D54" w:rsidRDefault="00EC6D70" w:rsidP="00EC6D70">
                <w:pPr>
                  <w:jc w:val="center"/>
                  <w:rPr>
                    <w:sz w:val="22"/>
                    <w:szCs w:val="22"/>
                    <w:lang w:val="fr-FR" w:eastAsia="fr-FR"/>
                  </w:rPr>
                </w:pPr>
              </w:p>
            </w:tc>
          </w:tr>
          <w:tr w:rsidR="00EC6D70" w:rsidRPr="008B2D54" w14:paraId="60311623"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144F5832" w14:textId="77777777" w:rsidR="00EC6D70" w:rsidRPr="008B2D54" w:rsidRDefault="00EC6D70" w:rsidP="00EC6D70">
                <w:pPr>
                  <w:jc w:val="center"/>
                  <w:rPr>
                    <w:sz w:val="22"/>
                    <w:szCs w:val="22"/>
                    <w:lang w:val="fr-FR" w:eastAsia="fr-FR"/>
                  </w:rPr>
                </w:pPr>
                <w:r w:rsidRPr="008B2D54">
                  <w:rPr>
                    <w:sz w:val="22"/>
                    <w:szCs w:val="22"/>
                    <w:lang w:val="fr-FR" w:eastAsia="fr-FR"/>
                  </w:rPr>
                  <w:t>……..</w:t>
                </w:r>
              </w:p>
            </w:tc>
            <w:tc>
              <w:tcPr>
                <w:tcW w:w="5279" w:type="dxa"/>
                <w:tcBorders>
                  <w:top w:val="nil"/>
                  <w:left w:val="nil"/>
                  <w:bottom w:val="single" w:sz="4" w:space="0" w:color="auto"/>
                  <w:right w:val="single" w:sz="4" w:space="0" w:color="auto"/>
                </w:tcBorders>
                <w:shd w:val="clear" w:color="auto" w:fill="auto"/>
                <w:noWrap/>
                <w:vAlign w:val="center"/>
                <w:hideMark/>
              </w:tcPr>
              <w:p w14:paraId="42F7273E" w14:textId="77777777" w:rsidR="00EC6D70" w:rsidRPr="008B2D54" w:rsidRDefault="00EC6D70" w:rsidP="00EC6D70">
                <w:pPr>
                  <w:jc w:val="center"/>
                  <w:rPr>
                    <w:sz w:val="22"/>
                    <w:szCs w:val="22"/>
                    <w:lang w:val="fr-FR" w:eastAsia="fr-FR"/>
                  </w:rPr>
                </w:pPr>
              </w:p>
            </w:tc>
            <w:tc>
              <w:tcPr>
                <w:tcW w:w="1562" w:type="dxa"/>
                <w:tcBorders>
                  <w:top w:val="nil"/>
                  <w:left w:val="nil"/>
                  <w:bottom w:val="single" w:sz="4" w:space="0" w:color="auto"/>
                  <w:right w:val="single" w:sz="4" w:space="0" w:color="auto"/>
                </w:tcBorders>
                <w:shd w:val="clear" w:color="auto" w:fill="auto"/>
                <w:noWrap/>
                <w:vAlign w:val="center"/>
                <w:hideMark/>
              </w:tcPr>
              <w:p w14:paraId="1EA94E64" w14:textId="77777777" w:rsidR="00EC6D70" w:rsidRPr="008B2D54" w:rsidRDefault="00EC6D70" w:rsidP="00EC6D70">
                <w:pPr>
                  <w:jc w:val="center"/>
                  <w:rPr>
                    <w:sz w:val="22"/>
                    <w:szCs w:val="22"/>
                    <w:lang w:val="fr-FR" w:eastAsia="fr-FR"/>
                  </w:rPr>
                </w:pPr>
              </w:p>
            </w:tc>
          </w:tr>
          <w:tr w:rsidR="00EC6D70" w:rsidRPr="008B2D54" w14:paraId="77675451"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562B2550" w14:textId="77777777" w:rsidR="00EC6D70" w:rsidRPr="008B2D54" w:rsidRDefault="00EC6D70" w:rsidP="00EC6D70">
                <w:pPr>
                  <w:jc w:val="center"/>
                  <w:rPr>
                    <w:sz w:val="22"/>
                    <w:szCs w:val="22"/>
                    <w:lang w:val="fr-FR" w:eastAsia="fr-FR"/>
                  </w:rPr>
                </w:pPr>
                <w:r w:rsidRPr="008B2D54">
                  <w:rPr>
                    <w:sz w:val="22"/>
                    <w:szCs w:val="22"/>
                    <w:lang w:val="fr-FR" w:eastAsia="fr-FR"/>
                  </w:rPr>
                  <w:t>………</w:t>
                </w:r>
              </w:p>
            </w:tc>
            <w:tc>
              <w:tcPr>
                <w:tcW w:w="5279" w:type="dxa"/>
                <w:tcBorders>
                  <w:top w:val="nil"/>
                  <w:left w:val="nil"/>
                  <w:bottom w:val="single" w:sz="4" w:space="0" w:color="auto"/>
                  <w:right w:val="single" w:sz="4" w:space="0" w:color="auto"/>
                </w:tcBorders>
                <w:shd w:val="clear" w:color="auto" w:fill="auto"/>
                <w:noWrap/>
                <w:vAlign w:val="center"/>
                <w:hideMark/>
              </w:tcPr>
              <w:p w14:paraId="50435DC8" w14:textId="77777777" w:rsidR="00EC6D70" w:rsidRPr="008B2D54" w:rsidRDefault="00EC6D70" w:rsidP="00EC6D70">
                <w:pPr>
                  <w:jc w:val="center"/>
                  <w:rPr>
                    <w:sz w:val="22"/>
                    <w:szCs w:val="22"/>
                    <w:lang w:val="fr-FR" w:eastAsia="fr-FR"/>
                  </w:rPr>
                </w:pPr>
              </w:p>
            </w:tc>
            <w:tc>
              <w:tcPr>
                <w:tcW w:w="1562" w:type="dxa"/>
                <w:tcBorders>
                  <w:top w:val="nil"/>
                  <w:left w:val="nil"/>
                  <w:bottom w:val="single" w:sz="4" w:space="0" w:color="auto"/>
                  <w:right w:val="single" w:sz="4" w:space="0" w:color="auto"/>
                </w:tcBorders>
                <w:shd w:val="clear" w:color="auto" w:fill="auto"/>
                <w:noWrap/>
                <w:vAlign w:val="center"/>
                <w:hideMark/>
              </w:tcPr>
              <w:p w14:paraId="437194D4" w14:textId="77777777" w:rsidR="00EC6D70" w:rsidRPr="008B2D54" w:rsidRDefault="00EC6D70" w:rsidP="00EC6D70">
                <w:pPr>
                  <w:jc w:val="center"/>
                  <w:rPr>
                    <w:sz w:val="22"/>
                    <w:szCs w:val="22"/>
                    <w:lang w:val="fr-FR" w:eastAsia="fr-FR"/>
                  </w:rPr>
                </w:pPr>
              </w:p>
            </w:tc>
          </w:tr>
          <w:tr w:rsidR="00EC6D70" w:rsidRPr="008B2D54" w14:paraId="7F7EEAE7"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521A9652" w14:textId="77777777" w:rsidR="00EC6D70" w:rsidRPr="008B2D54" w:rsidRDefault="00EC6D70" w:rsidP="00EC6D70">
                <w:pPr>
                  <w:jc w:val="center"/>
                  <w:rPr>
                    <w:sz w:val="22"/>
                    <w:szCs w:val="22"/>
                    <w:lang w:val="fr-FR" w:eastAsia="fr-FR"/>
                  </w:rPr>
                </w:pPr>
                <w:r w:rsidRPr="008B2D54">
                  <w:rPr>
                    <w:sz w:val="22"/>
                    <w:szCs w:val="22"/>
                    <w:lang w:val="fr-FR" w:eastAsia="fr-FR"/>
                  </w:rPr>
                  <w:t>………….</w:t>
                </w:r>
              </w:p>
            </w:tc>
            <w:tc>
              <w:tcPr>
                <w:tcW w:w="5279" w:type="dxa"/>
                <w:tcBorders>
                  <w:top w:val="nil"/>
                  <w:left w:val="nil"/>
                  <w:bottom w:val="single" w:sz="4" w:space="0" w:color="auto"/>
                  <w:right w:val="single" w:sz="4" w:space="0" w:color="auto"/>
                </w:tcBorders>
                <w:shd w:val="clear" w:color="auto" w:fill="auto"/>
                <w:noWrap/>
                <w:vAlign w:val="center"/>
                <w:hideMark/>
              </w:tcPr>
              <w:p w14:paraId="61059B08" w14:textId="77777777" w:rsidR="00EC6D70" w:rsidRPr="008B2D54" w:rsidRDefault="00EC6D70" w:rsidP="00EC6D70">
                <w:pPr>
                  <w:jc w:val="center"/>
                  <w:rPr>
                    <w:sz w:val="22"/>
                    <w:szCs w:val="22"/>
                    <w:lang w:val="fr-FR" w:eastAsia="fr-FR"/>
                  </w:rPr>
                </w:pPr>
              </w:p>
            </w:tc>
            <w:tc>
              <w:tcPr>
                <w:tcW w:w="1562" w:type="dxa"/>
                <w:tcBorders>
                  <w:top w:val="nil"/>
                  <w:left w:val="nil"/>
                  <w:bottom w:val="single" w:sz="4" w:space="0" w:color="auto"/>
                  <w:right w:val="single" w:sz="4" w:space="0" w:color="auto"/>
                </w:tcBorders>
                <w:shd w:val="clear" w:color="auto" w:fill="auto"/>
                <w:noWrap/>
                <w:vAlign w:val="center"/>
                <w:hideMark/>
              </w:tcPr>
              <w:p w14:paraId="2F197A8B" w14:textId="77777777" w:rsidR="00EC6D70" w:rsidRPr="008B2D54" w:rsidRDefault="00EC6D70" w:rsidP="00EC6D70">
                <w:pPr>
                  <w:jc w:val="center"/>
                  <w:rPr>
                    <w:sz w:val="22"/>
                    <w:szCs w:val="22"/>
                    <w:lang w:val="fr-FR" w:eastAsia="fr-FR"/>
                  </w:rPr>
                </w:pPr>
              </w:p>
            </w:tc>
          </w:tr>
          <w:tr w:rsidR="00EC6D70" w:rsidRPr="008B2D54" w14:paraId="2E359387" w14:textId="77777777" w:rsidTr="00EC6D70">
            <w:trPr>
              <w:cantSplit/>
              <w:trHeight w:val="746"/>
            </w:trPr>
            <w:tc>
              <w:tcPr>
                <w:tcW w:w="2656" w:type="dxa"/>
                <w:tcBorders>
                  <w:top w:val="nil"/>
                  <w:left w:val="single" w:sz="4" w:space="0" w:color="auto"/>
                  <w:bottom w:val="single" w:sz="4" w:space="0" w:color="auto"/>
                  <w:right w:val="single" w:sz="4" w:space="0" w:color="auto"/>
                </w:tcBorders>
                <w:shd w:val="clear" w:color="auto" w:fill="auto"/>
                <w:noWrap/>
                <w:vAlign w:val="center"/>
                <w:hideMark/>
              </w:tcPr>
              <w:p w14:paraId="430699E7" w14:textId="77777777" w:rsidR="00EC6D70" w:rsidRPr="008B2D54" w:rsidRDefault="00EC6D70" w:rsidP="00EC6D70">
                <w:pPr>
                  <w:jc w:val="center"/>
                  <w:rPr>
                    <w:sz w:val="22"/>
                    <w:szCs w:val="22"/>
                    <w:lang w:val="fr-FR" w:eastAsia="fr-FR"/>
                  </w:rPr>
                </w:pPr>
                <w:r w:rsidRPr="008B2D54">
                  <w:rPr>
                    <w:sz w:val="22"/>
                    <w:szCs w:val="22"/>
                    <w:lang w:val="fr-FR" w:eastAsia="fr-FR"/>
                  </w:rPr>
                  <w:t>…….</w:t>
                </w:r>
              </w:p>
            </w:tc>
            <w:tc>
              <w:tcPr>
                <w:tcW w:w="5279" w:type="dxa"/>
                <w:tcBorders>
                  <w:top w:val="nil"/>
                  <w:left w:val="nil"/>
                  <w:bottom w:val="single" w:sz="4" w:space="0" w:color="auto"/>
                  <w:right w:val="single" w:sz="4" w:space="0" w:color="auto"/>
                </w:tcBorders>
                <w:shd w:val="clear" w:color="auto" w:fill="auto"/>
                <w:noWrap/>
                <w:vAlign w:val="center"/>
                <w:hideMark/>
              </w:tcPr>
              <w:p w14:paraId="6F4B01AA" w14:textId="77777777" w:rsidR="00EC6D70" w:rsidRPr="008B2D54" w:rsidRDefault="00EC6D70" w:rsidP="00EC6D70">
                <w:pPr>
                  <w:jc w:val="center"/>
                  <w:rPr>
                    <w:sz w:val="22"/>
                    <w:szCs w:val="22"/>
                    <w:lang w:val="fr-FR" w:eastAsia="fr-FR"/>
                  </w:rPr>
                </w:pPr>
              </w:p>
            </w:tc>
            <w:tc>
              <w:tcPr>
                <w:tcW w:w="1562" w:type="dxa"/>
                <w:tcBorders>
                  <w:top w:val="nil"/>
                  <w:left w:val="nil"/>
                  <w:bottom w:val="single" w:sz="4" w:space="0" w:color="auto"/>
                  <w:right w:val="single" w:sz="4" w:space="0" w:color="auto"/>
                </w:tcBorders>
                <w:shd w:val="clear" w:color="auto" w:fill="auto"/>
                <w:noWrap/>
                <w:vAlign w:val="center"/>
                <w:hideMark/>
              </w:tcPr>
              <w:p w14:paraId="2B8BD34A" w14:textId="77777777" w:rsidR="00EC6D70" w:rsidRPr="008B2D54" w:rsidRDefault="00EC6D70" w:rsidP="00EC6D70">
                <w:pPr>
                  <w:jc w:val="center"/>
                  <w:rPr>
                    <w:sz w:val="22"/>
                    <w:szCs w:val="22"/>
                    <w:lang w:val="fr-FR" w:eastAsia="fr-FR"/>
                  </w:rPr>
                </w:pPr>
              </w:p>
            </w:tc>
          </w:tr>
        </w:tbl>
        <w:p w14:paraId="36B3C6C9" w14:textId="1449DC32" w:rsidR="00AC6FFC" w:rsidRDefault="00EC6D70" w:rsidP="00AC6FFC">
          <w:pPr>
            <w:jc w:val="both"/>
            <w:rPr>
              <w:sz w:val="24"/>
              <w:szCs w:val="24"/>
              <w:lang w:val="fr-FR"/>
            </w:rPr>
          </w:pPr>
        </w:p>
      </w:sdtContent>
    </w:sdt>
    <w:p w14:paraId="3E5D1855" w14:textId="77777777" w:rsidR="00AC6FFC" w:rsidRDefault="00AC6FFC" w:rsidP="00AC6FFC">
      <w:pPr>
        <w:jc w:val="both"/>
        <w:rPr>
          <w:lang w:val="fr-FR"/>
        </w:rPr>
      </w:pPr>
    </w:p>
    <w:p w14:paraId="7B9AE2C3" w14:textId="77777777" w:rsidR="00AC6FFC" w:rsidRPr="00AE443C" w:rsidRDefault="00AC6FFC" w:rsidP="00AE443C">
      <w:pPr>
        <w:rPr>
          <w:lang w:val="fr-FR"/>
        </w:rPr>
        <w:sectPr w:rsidR="00AC6FFC" w:rsidRPr="00AE443C" w:rsidSect="00690F10">
          <w:headerReference w:type="default" r:id="rId18"/>
          <w:footerReference w:type="default" r:id="rId19"/>
          <w:headerReference w:type="first" r:id="rId20"/>
          <w:footerReference w:type="first" r:id="rId21"/>
          <w:pgSz w:w="11907" w:h="16839" w:code="1"/>
          <w:pgMar w:top="1148" w:right="1418" w:bottom="1148" w:left="1418" w:header="709" w:footer="709" w:gutter="0"/>
          <w:cols w:space="720"/>
          <w:docGrid w:linePitch="360"/>
        </w:sectPr>
      </w:pPr>
    </w:p>
    <w:p w14:paraId="6BEB39CD" w14:textId="77777777" w:rsidR="00AE443C" w:rsidRPr="00287D05" w:rsidRDefault="00AE443C" w:rsidP="00AE443C">
      <w:pPr>
        <w:pStyle w:val="Titre1"/>
        <w:rPr>
          <w:lang w:val="fr-BE"/>
        </w:rPr>
      </w:pPr>
      <w:bookmarkStart w:id="38" w:name="_Toc14862135"/>
      <w:r>
        <w:rPr>
          <w:lang w:val="fr-FR"/>
        </w:rPr>
        <w:lastRenderedPageBreak/>
        <w:t xml:space="preserve">L’inscription du projet dans des processus partenariaux </w:t>
      </w:r>
      <w:r w:rsidRPr="00287D05">
        <w:rPr>
          <w:lang w:val="fr-BE"/>
        </w:rPr>
        <w:t>offrant des réponses variées aux besoins des personnes</w:t>
      </w:r>
      <w:bookmarkEnd w:id="38"/>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1006"/>
        <w:gridCol w:w="13578"/>
      </w:tblGrid>
      <w:tr w:rsidR="00AE443C" w:rsidRPr="00287D05" w14:paraId="1BF63AAF" w14:textId="77777777" w:rsidTr="00AE443C">
        <w:trPr>
          <w:trHeight w:val="537"/>
        </w:trPr>
        <w:tc>
          <w:tcPr>
            <w:tcW w:w="345" w:type="pct"/>
            <w:shd w:val="clear" w:color="auto" w:fill="E8F1E2" w:themeFill="accent2" w:themeFillTint="33"/>
          </w:tcPr>
          <w:p w14:paraId="3A154D75" w14:textId="77777777" w:rsidR="00AE443C" w:rsidRPr="00AE73EB" w:rsidRDefault="00AE443C" w:rsidP="00253741">
            <w:pPr>
              <w:pStyle w:val="Icne"/>
              <w:rPr>
                <w:color w:val="404040"/>
                <w:sz w:val="18"/>
                <w:szCs w:val="18"/>
                <w:lang w:val="fr-FR"/>
              </w:rPr>
            </w:pPr>
            <w:r>
              <w:rPr>
                <w:noProof/>
                <w:lang w:val="fr-FR" w:eastAsia="fr-FR"/>
              </w:rPr>
              <mc:AlternateContent>
                <mc:Choice Requires="wpg">
                  <w:drawing>
                    <wp:inline distT="0" distB="0" distL="0" distR="0" wp14:anchorId="432FFFC4" wp14:editId="2373CEA2">
                      <wp:extent cx="228600" cy="228600"/>
                      <wp:effectExtent l="0" t="0" r="0" b="0"/>
                      <wp:docPr id="127"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28" name="Ellipse 128"/>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29" name="Forme libre 12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7814C8"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">
                      <v:oval id="Ellipse 12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" fillcolor="#7030a0" stroked="f" strokeweight="0">
                        <v:stroke joinstyle="miter"/>
                        <o:lock v:ext="edit" aspectratio="t"/>
                      </v:oval>
                      <v:shape id="Forme libre 12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3D706598" w14:textId="1DAF55F3" w:rsidR="00AE443C" w:rsidRPr="00AE73EB" w:rsidRDefault="00AE443C" w:rsidP="00253741">
            <w:pPr>
              <w:pStyle w:val="Conseils"/>
              <w:jc w:val="both"/>
              <w:rPr>
                <w:lang w:val="fr-FR"/>
              </w:rPr>
            </w:pPr>
            <w:r>
              <w:rPr>
                <w:lang w:val="fr-FR"/>
              </w:rPr>
              <w:t xml:space="preserve">Sur la base de la première ébauche réalisée dans le cadre de la note d’intention vous pourrez décliner ici vos attendus vis-à-vis du fonctionnement partenarial </w:t>
            </w:r>
            <w:r w:rsidR="00186647">
              <w:rPr>
                <w:lang w:val="fr-FR"/>
              </w:rPr>
              <w:t xml:space="preserve">de terrain </w:t>
            </w:r>
            <w:r w:rsidR="00E254D1">
              <w:rPr>
                <w:lang w:val="fr-FR"/>
              </w:rPr>
              <w:t>et l’état d’avancée éventuel dans la formalisation de celui-ci.</w:t>
            </w:r>
          </w:p>
        </w:tc>
      </w:tr>
    </w:tbl>
    <w:sdt>
      <w:sdtPr>
        <w:rPr>
          <w:lang w:val="fr-FR"/>
        </w:rPr>
        <w:id w:val="1857775187"/>
        <w:placeholder>
          <w:docPart w:val="A0B89EB142CD4E25B517E1791D9BB2A0"/>
        </w:placeholder>
      </w:sdtPr>
      <w:sdtEndPr>
        <w:rPr>
          <w:sz w:val="24"/>
          <w:szCs w:val="24"/>
        </w:rPr>
      </w:sdtEndPr>
      <w:sdtContent>
        <w:p w14:paraId="60A01DFC" w14:textId="77777777" w:rsidR="00EC6D70" w:rsidRDefault="00AE443C" w:rsidP="00AE443C">
          <w:pPr>
            <w:rPr>
              <w:rStyle w:val="Textedelespacerserv"/>
              <w:sz w:val="24"/>
              <w:szCs w:val="24"/>
              <w:lang w:val="fr-FR"/>
            </w:rPr>
          </w:pPr>
          <w:r w:rsidRPr="00AE443C">
            <w:rPr>
              <w:sz w:val="24"/>
              <w:szCs w:val="24"/>
              <w:lang w:val="fr-FR"/>
            </w:rPr>
            <w:t>[</w:t>
          </w:r>
          <w:r>
            <w:rPr>
              <w:sz w:val="24"/>
              <w:szCs w:val="24"/>
              <w:lang w:val="fr-FR"/>
            </w:rPr>
            <w:t>Texte éventuel ici</w:t>
          </w:r>
          <w:r w:rsidRPr="00AE443C">
            <w:rPr>
              <w:sz w:val="24"/>
              <w:szCs w:val="24"/>
              <w:lang w:val="fr-FR"/>
            </w:rPr>
            <w:t>]</w:t>
          </w:r>
          <w:r w:rsidRPr="00AE443C">
            <w:rPr>
              <w:rStyle w:val="Textedelespacerserv"/>
              <w:sz w:val="24"/>
              <w:szCs w:val="24"/>
              <w:lang w:val="fr-FR"/>
            </w:rPr>
            <w:t>.</w:t>
          </w:r>
        </w:p>
        <w:tbl>
          <w:tblPr>
            <w:tblW w:w="0" w:type="auto"/>
            <w:tblInd w:w="-552" w:type="dxa"/>
            <w:tblLayout w:type="fixed"/>
            <w:tblCellMar>
              <w:left w:w="70" w:type="dxa"/>
              <w:right w:w="70" w:type="dxa"/>
            </w:tblCellMar>
            <w:tblLook w:val="04A0" w:firstRow="1" w:lastRow="0" w:firstColumn="1" w:lastColumn="0" w:noHBand="0" w:noVBand="1"/>
          </w:tblPr>
          <w:tblGrid>
            <w:gridCol w:w="2063"/>
            <w:gridCol w:w="1505"/>
            <w:gridCol w:w="1770"/>
            <w:gridCol w:w="1967"/>
            <w:gridCol w:w="1689"/>
            <w:gridCol w:w="1518"/>
            <w:gridCol w:w="5140"/>
          </w:tblGrid>
          <w:tr w:rsidR="00EC6D70" w:rsidRPr="00287D05" w14:paraId="7D9B6BE2" w14:textId="77777777" w:rsidTr="00EC6D70">
            <w:trPr>
              <w:trHeight w:val="441"/>
            </w:trPr>
            <w:tc>
              <w:tcPr>
                <w:tcW w:w="2063" w:type="dxa"/>
                <w:vMerge w:val="restart"/>
                <w:tcBorders>
                  <w:top w:val="single" w:sz="8" w:space="0" w:color="auto"/>
                  <w:left w:val="single" w:sz="8" w:space="0" w:color="auto"/>
                  <w:bottom w:val="single" w:sz="8" w:space="0" w:color="000000"/>
                  <w:right w:val="single" w:sz="8" w:space="0" w:color="auto"/>
                </w:tcBorders>
                <w:noWrap/>
                <w:vAlign w:val="center"/>
                <w:hideMark/>
              </w:tcPr>
              <w:p w14:paraId="55BAB466" w14:textId="77777777" w:rsidR="00EC6D70" w:rsidRPr="00AE443C" w:rsidRDefault="00EC6D70" w:rsidP="00EC6D70">
                <w:pPr>
                  <w:spacing w:after="0" w:line="240" w:lineRule="auto"/>
                  <w:jc w:val="center"/>
                  <w:rPr>
                    <w:rFonts w:eastAsia="Times New Roman" w:cs="Calibri"/>
                    <w:b/>
                    <w:bCs/>
                    <w:color w:val="000000"/>
                    <w:sz w:val="22"/>
                    <w:szCs w:val="22"/>
                    <w:lang w:val="fr-FR" w:eastAsia="fr-FR"/>
                  </w:rPr>
                </w:pPr>
                <w:r w:rsidRPr="00AE443C">
                  <w:rPr>
                    <w:rFonts w:eastAsia="Times New Roman" w:cs="Calibri"/>
                    <w:b/>
                    <w:bCs/>
                    <w:color w:val="000000"/>
                    <w:sz w:val="22"/>
                    <w:szCs w:val="22"/>
                    <w:lang w:val="fr-FR" w:eastAsia="fr-FR"/>
                  </w:rPr>
                  <w:t>Partenaire/Territoire</w:t>
                </w:r>
              </w:p>
            </w:tc>
            <w:tc>
              <w:tcPr>
                <w:tcW w:w="8449" w:type="dxa"/>
                <w:gridSpan w:val="5"/>
                <w:tcBorders>
                  <w:top w:val="single" w:sz="8" w:space="0" w:color="auto"/>
                  <w:left w:val="nil"/>
                  <w:bottom w:val="nil"/>
                  <w:right w:val="nil"/>
                </w:tcBorders>
                <w:noWrap/>
                <w:vAlign w:val="bottom"/>
                <w:hideMark/>
              </w:tcPr>
              <w:p w14:paraId="76A79E32" w14:textId="77777777" w:rsidR="00EC6D70" w:rsidRPr="00AE443C" w:rsidRDefault="00EC6D70" w:rsidP="00EC6D70">
                <w:pPr>
                  <w:spacing w:after="0" w:line="240" w:lineRule="auto"/>
                  <w:jc w:val="center"/>
                  <w:rPr>
                    <w:rFonts w:eastAsia="Times New Roman" w:cs="Calibri"/>
                    <w:b/>
                    <w:bCs/>
                    <w:color w:val="000000"/>
                    <w:sz w:val="22"/>
                    <w:szCs w:val="22"/>
                    <w:lang w:val="fr-FR" w:eastAsia="fr-FR"/>
                  </w:rPr>
                </w:pPr>
                <w:r w:rsidRPr="00AE443C">
                  <w:rPr>
                    <w:rFonts w:eastAsia="Times New Roman" w:cs="Calibri"/>
                    <w:b/>
                    <w:bCs/>
                    <w:color w:val="000000"/>
                    <w:sz w:val="22"/>
                    <w:szCs w:val="22"/>
                    <w:lang w:val="fr-FR" w:eastAsia="fr-FR"/>
                  </w:rPr>
                  <w:t>Objets de partenariats</w:t>
                </w:r>
              </w:p>
            </w:tc>
            <w:tc>
              <w:tcPr>
                <w:tcW w:w="5140" w:type="dxa"/>
                <w:vMerge w:val="restart"/>
                <w:tcBorders>
                  <w:top w:val="single" w:sz="8" w:space="0" w:color="auto"/>
                  <w:left w:val="single" w:sz="8" w:space="0" w:color="auto"/>
                  <w:bottom w:val="single" w:sz="8" w:space="0" w:color="000000"/>
                  <w:right w:val="single" w:sz="8" w:space="0" w:color="auto"/>
                </w:tcBorders>
                <w:noWrap/>
                <w:vAlign w:val="center"/>
                <w:hideMark/>
              </w:tcPr>
              <w:p w14:paraId="176CC8A5" w14:textId="77777777" w:rsidR="00EC6D70" w:rsidRDefault="00EC6D70" w:rsidP="00EC6D70">
                <w:pPr>
                  <w:spacing w:after="0" w:line="240" w:lineRule="auto"/>
                  <w:jc w:val="center"/>
                  <w:rPr>
                    <w:rFonts w:eastAsia="Times New Roman" w:cs="Calibri"/>
                    <w:b/>
                    <w:bCs/>
                    <w:color w:val="000000"/>
                    <w:sz w:val="22"/>
                    <w:szCs w:val="22"/>
                    <w:lang w:val="fr-FR" w:eastAsia="fr-FR"/>
                  </w:rPr>
                </w:pPr>
                <w:r>
                  <w:rPr>
                    <w:rFonts w:eastAsia="Times New Roman" w:cs="Calibri"/>
                    <w:b/>
                    <w:bCs/>
                    <w:color w:val="000000"/>
                    <w:sz w:val="22"/>
                    <w:szCs w:val="22"/>
                    <w:lang w:val="fr-FR" w:eastAsia="fr-FR"/>
                  </w:rPr>
                  <w:t>Etat d'avancée / de coordination / de formalisation</w:t>
                </w:r>
              </w:p>
              <w:p w14:paraId="435A2BBF" w14:textId="77777777" w:rsidR="00EC6D70" w:rsidRDefault="00EC6D70" w:rsidP="00EC6D70">
                <w:pPr>
                  <w:spacing w:after="0" w:line="240" w:lineRule="auto"/>
                  <w:jc w:val="center"/>
                  <w:rPr>
                    <w:rFonts w:eastAsia="Times New Roman" w:cs="Calibri"/>
                    <w:b/>
                    <w:bCs/>
                    <w:color w:val="000000"/>
                    <w:sz w:val="22"/>
                    <w:szCs w:val="22"/>
                    <w:lang w:val="fr-FR" w:eastAsia="fr-FR"/>
                  </w:rPr>
                </w:pPr>
                <w:r>
                  <w:rPr>
                    <w:rFonts w:eastAsia="Times New Roman" w:cs="Calibri"/>
                    <w:b/>
                    <w:bCs/>
                    <w:color w:val="000000"/>
                    <w:sz w:val="22"/>
                    <w:szCs w:val="22"/>
                    <w:lang w:val="fr-FR" w:eastAsia="fr-FR"/>
                  </w:rPr>
                  <w:t xml:space="preserve"> et apports pour les personnes accompagnées</w:t>
                </w:r>
              </w:p>
              <w:p w14:paraId="754D1500" w14:textId="77777777" w:rsidR="00EC6D70" w:rsidRDefault="00EC6D70" w:rsidP="00EC6D70">
                <w:pPr>
                  <w:spacing w:after="0" w:line="240" w:lineRule="auto"/>
                  <w:jc w:val="center"/>
                  <w:rPr>
                    <w:rFonts w:eastAsia="Times New Roman" w:cs="Calibri"/>
                    <w:b/>
                    <w:bCs/>
                    <w:color w:val="000000"/>
                    <w:sz w:val="22"/>
                    <w:szCs w:val="22"/>
                    <w:lang w:val="fr-FR" w:eastAsia="fr-FR"/>
                  </w:rPr>
                </w:pPr>
              </w:p>
              <w:p w14:paraId="292BA04E" w14:textId="77777777" w:rsidR="00EC6D70" w:rsidRDefault="00EC6D70" w:rsidP="00EC6D70">
                <w:pPr>
                  <w:spacing w:after="0" w:line="240" w:lineRule="auto"/>
                  <w:jc w:val="center"/>
                  <w:rPr>
                    <w:rFonts w:eastAsia="Times New Roman" w:cs="Calibri"/>
                    <w:b/>
                    <w:bCs/>
                    <w:color w:val="000000"/>
                    <w:sz w:val="22"/>
                    <w:szCs w:val="22"/>
                    <w:lang w:val="fr-FR" w:eastAsia="fr-FR"/>
                  </w:rPr>
                </w:pPr>
              </w:p>
              <w:p w14:paraId="09B19B31" w14:textId="77777777" w:rsidR="00EC6D70" w:rsidRPr="00AE443C" w:rsidRDefault="00EC6D70" w:rsidP="00EC6D70">
                <w:pPr>
                  <w:spacing w:after="0" w:line="240" w:lineRule="auto"/>
                  <w:jc w:val="center"/>
                  <w:rPr>
                    <w:rFonts w:eastAsia="Times New Roman" w:cs="Calibri"/>
                    <w:b/>
                    <w:bCs/>
                    <w:color w:val="000000"/>
                    <w:sz w:val="22"/>
                    <w:szCs w:val="22"/>
                    <w:lang w:val="fr-FR" w:eastAsia="fr-FR"/>
                  </w:rPr>
                </w:pPr>
              </w:p>
            </w:tc>
          </w:tr>
          <w:tr w:rsidR="00EC6D70" w:rsidRPr="00AE443C" w14:paraId="584175EC" w14:textId="77777777" w:rsidTr="00EC6D70">
            <w:trPr>
              <w:trHeight w:val="458"/>
            </w:trPr>
            <w:tc>
              <w:tcPr>
                <w:tcW w:w="2063" w:type="dxa"/>
                <w:vMerge/>
                <w:tcBorders>
                  <w:top w:val="single" w:sz="8" w:space="0" w:color="auto"/>
                  <w:left w:val="single" w:sz="8" w:space="0" w:color="auto"/>
                  <w:bottom w:val="single" w:sz="8" w:space="0" w:color="000000"/>
                  <w:right w:val="single" w:sz="8" w:space="0" w:color="auto"/>
                </w:tcBorders>
                <w:vAlign w:val="center"/>
                <w:hideMark/>
              </w:tcPr>
              <w:p w14:paraId="4E86A913" w14:textId="77777777" w:rsidR="00EC6D70" w:rsidRPr="00AE443C" w:rsidRDefault="00EC6D70" w:rsidP="00EC6D70">
                <w:pPr>
                  <w:spacing w:after="0" w:line="240" w:lineRule="auto"/>
                  <w:rPr>
                    <w:rFonts w:eastAsia="Times New Roman" w:cs="Calibri"/>
                    <w:b/>
                    <w:bCs/>
                    <w:color w:val="000000"/>
                    <w:sz w:val="22"/>
                    <w:szCs w:val="22"/>
                    <w:lang w:val="fr-FR" w:eastAsia="fr-FR"/>
                  </w:rPr>
                </w:pPr>
              </w:p>
            </w:tc>
            <w:tc>
              <w:tcPr>
                <w:tcW w:w="1505" w:type="dxa"/>
                <w:tcBorders>
                  <w:top w:val="nil"/>
                  <w:left w:val="nil"/>
                  <w:bottom w:val="single" w:sz="8" w:space="0" w:color="auto"/>
                  <w:right w:val="nil"/>
                </w:tcBorders>
                <w:noWrap/>
                <w:vAlign w:val="bottom"/>
                <w:hideMark/>
              </w:tcPr>
              <w:p w14:paraId="1F110E01"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Habitat</w:t>
                </w:r>
              </w:p>
            </w:tc>
            <w:tc>
              <w:tcPr>
                <w:tcW w:w="1770" w:type="dxa"/>
                <w:tcBorders>
                  <w:top w:val="nil"/>
                  <w:left w:val="nil"/>
                  <w:bottom w:val="single" w:sz="8" w:space="0" w:color="auto"/>
                  <w:right w:val="nil"/>
                </w:tcBorders>
                <w:noWrap/>
                <w:vAlign w:val="bottom"/>
                <w:hideMark/>
              </w:tcPr>
              <w:p w14:paraId="6C52F681"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Accompagnement</w:t>
                </w:r>
              </w:p>
            </w:tc>
            <w:tc>
              <w:tcPr>
                <w:tcW w:w="1967" w:type="dxa"/>
                <w:tcBorders>
                  <w:top w:val="nil"/>
                  <w:left w:val="nil"/>
                  <w:bottom w:val="single" w:sz="8" w:space="0" w:color="auto"/>
                  <w:right w:val="nil"/>
                </w:tcBorders>
                <w:noWrap/>
                <w:vAlign w:val="bottom"/>
                <w:hideMark/>
              </w:tcPr>
              <w:p w14:paraId="45C7B144"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Participation sociale</w:t>
                </w:r>
              </w:p>
            </w:tc>
            <w:tc>
              <w:tcPr>
                <w:tcW w:w="1689" w:type="dxa"/>
                <w:tcBorders>
                  <w:top w:val="nil"/>
                  <w:left w:val="nil"/>
                  <w:bottom w:val="single" w:sz="8" w:space="0" w:color="auto"/>
                  <w:right w:val="nil"/>
                </w:tcBorders>
                <w:noWrap/>
                <w:vAlign w:val="bottom"/>
                <w:hideMark/>
              </w:tcPr>
              <w:p w14:paraId="18E86807"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xml:space="preserve">       Santé</w:t>
                </w:r>
              </w:p>
            </w:tc>
            <w:tc>
              <w:tcPr>
                <w:tcW w:w="1518" w:type="dxa"/>
                <w:tcBorders>
                  <w:top w:val="nil"/>
                  <w:left w:val="nil"/>
                  <w:bottom w:val="single" w:sz="8" w:space="0" w:color="auto"/>
                  <w:right w:val="nil"/>
                </w:tcBorders>
                <w:noWrap/>
                <w:vAlign w:val="bottom"/>
                <w:hideMark/>
              </w:tcPr>
              <w:p w14:paraId="26EBA4B8"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xml:space="preserve">    Insertion </w:t>
                </w:r>
              </w:p>
            </w:tc>
            <w:tc>
              <w:tcPr>
                <w:tcW w:w="5140" w:type="dxa"/>
                <w:vMerge/>
                <w:tcBorders>
                  <w:top w:val="single" w:sz="8" w:space="0" w:color="auto"/>
                  <w:left w:val="single" w:sz="8" w:space="0" w:color="auto"/>
                  <w:bottom w:val="single" w:sz="8" w:space="0" w:color="000000"/>
                  <w:right w:val="single" w:sz="8" w:space="0" w:color="auto"/>
                </w:tcBorders>
                <w:vAlign w:val="center"/>
                <w:hideMark/>
              </w:tcPr>
              <w:p w14:paraId="391AE7F5" w14:textId="77777777" w:rsidR="00EC6D70" w:rsidRPr="00AE443C" w:rsidRDefault="00EC6D70" w:rsidP="00EC6D70">
                <w:pPr>
                  <w:spacing w:after="0" w:line="240" w:lineRule="auto"/>
                  <w:rPr>
                    <w:rFonts w:eastAsia="Times New Roman" w:cs="Calibri"/>
                    <w:b/>
                    <w:bCs/>
                    <w:color w:val="000000"/>
                    <w:sz w:val="22"/>
                    <w:szCs w:val="22"/>
                    <w:lang w:val="fr-FR" w:eastAsia="fr-FR"/>
                  </w:rPr>
                </w:pPr>
              </w:p>
            </w:tc>
          </w:tr>
          <w:tr w:rsidR="00EC6D70" w:rsidRPr="00AE443C" w14:paraId="6124FD50" w14:textId="77777777" w:rsidTr="00EC6D70">
            <w:trPr>
              <w:cantSplit/>
              <w:trHeight w:val="441"/>
            </w:trPr>
            <w:tc>
              <w:tcPr>
                <w:tcW w:w="2063" w:type="dxa"/>
                <w:tcBorders>
                  <w:top w:val="nil"/>
                  <w:left w:val="single" w:sz="8" w:space="0" w:color="auto"/>
                  <w:bottom w:val="single" w:sz="4" w:space="0" w:color="auto"/>
                  <w:right w:val="single" w:sz="4" w:space="0" w:color="auto"/>
                </w:tcBorders>
                <w:noWrap/>
                <w:vAlign w:val="bottom"/>
                <w:hideMark/>
              </w:tcPr>
              <w:p w14:paraId="6255C95B"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xml:space="preserve">                                       </w:t>
                </w:r>
              </w:p>
            </w:tc>
            <w:tc>
              <w:tcPr>
                <w:tcW w:w="1505" w:type="dxa"/>
                <w:tcBorders>
                  <w:top w:val="nil"/>
                  <w:left w:val="nil"/>
                  <w:bottom w:val="single" w:sz="4" w:space="0" w:color="auto"/>
                  <w:right w:val="single" w:sz="4" w:space="0" w:color="auto"/>
                </w:tcBorders>
                <w:noWrap/>
                <w:vAlign w:val="bottom"/>
                <w:hideMark/>
              </w:tcPr>
              <w:p w14:paraId="101A941C"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xml:space="preserve">      </w:t>
                </w:r>
              </w:p>
            </w:tc>
            <w:tc>
              <w:tcPr>
                <w:tcW w:w="1770" w:type="dxa"/>
                <w:tcBorders>
                  <w:top w:val="nil"/>
                  <w:left w:val="nil"/>
                  <w:bottom w:val="single" w:sz="4" w:space="0" w:color="auto"/>
                  <w:right w:val="single" w:sz="4" w:space="0" w:color="auto"/>
                </w:tcBorders>
                <w:noWrap/>
                <w:vAlign w:val="bottom"/>
                <w:hideMark/>
              </w:tcPr>
              <w:p w14:paraId="66B0A6CC"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21FBDBE5"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562F965D"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7AA85422"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4" w:space="0" w:color="auto"/>
                  <w:right w:val="single" w:sz="8" w:space="0" w:color="auto"/>
                </w:tcBorders>
                <w:noWrap/>
                <w:vAlign w:val="bottom"/>
                <w:hideMark/>
              </w:tcPr>
              <w:p w14:paraId="26B0A134"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06C33007" w14:textId="77777777" w:rsidTr="00EC6D70">
            <w:trPr>
              <w:trHeight w:val="441"/>
            </w:trPr>
            <w:tc>
              <w:tcPr>
                <w:tcW w:w="2063" w:type="dxa"/>
                <w:tcBorders>
                  <w:top w:val="nil"/>
                  <w:left w:val="single" w:sz="8" w:space="0" w:color="auto"/>
                  <w:bottom w:val="single" w:sz="4" w:space="0" w:color="auto"/>
                  <w:right w:val="single" w:sz="4" w:space="0" w:color="auto"/>
                </w:tcBorders>
                <w:noWrap/>
                <w:vAlign w:val="bottom"/>
                <w:hideMark/>
              </w:tcPr>
              <w:p w14:paraId="6316D375"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4" w:space="0" w:color="auto"/>
                  <w:right w:val="single" w:sz="4" w:space="0" w:color="auto"/>
                </w:tcBorders>
                <w:noWrap/>
                <w:vAlign w:val="bottom"/>
                <w:hideMark/>
              </w:tcPr>
              <w:p w14:paraId="7DBB10D5"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4" w:space="0" w:color="auto"/>
                  <w:right w:val="single" w:sz="4" w:space="0" w:color="auto"/>
                </w:tcBorders>
                <w:noWrap/>
                <w:vAlign w:val="bottom"/>
                <w:hideMark/>
              </w:tcPr>
              <w:p w14:paraId="0C81B9B6"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67BE382F"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077E3E57"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112A4C3A"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4" w:space="0" w:color="auto"/>
                  <w:right w:val="single" w:sz="8" w:space="0" w:color="auto"/>
                </w:tcBorders>
                <w:noWrap/>
                <w:vAlign w:val="bottom"/>
                <w:hideMark/>
              </w:tcPr>
              <w:p w14:paraId="1EBAFE86"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6725DBD9" w14:textId="77777777" w:rsidTr="00EC6D70">
            <w:trPr>
              <w:trHeight w:val="441"/>
            </w:trPr>
            <w:tc>
              <w:tcPr>
                <w:tcW w:w="2063" w:type="dxa"/>
                <w:tcBorders>
                  <w:top w:val="nil"/>
                  <w:left w:val="single" w:sz="8" w:space="0" w:color="auto"/>
                  <w:bottom w:val="single" w:sz="4" w:space="0" w:color="auto"/>
                  <w:right w:val="single" w:sz="4" w:space="0" w:color="auto"/>
                </w:tcBorders>
                <w:noWrap/>
                <w:vAlign w:val="bottom"/>
                <w:hideMark/>
              </w:tcPr>
              <w:p w14:paraId="09162BC0"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4" w:space="0" w:color="auto"/>
                  <w:right w:val="single" w:sz="4" w:space="0" w:color="auto"/>
                </w:tcBorders>
                <w:noWrap/>
                <w:vAlign w:val="bottom"/>
                <w:hideMark/>
              </w:tcPr>
              <w:p w14:paraId="329928DC"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4" w:space="0" w:color="auto"/>
                  <w:right w:val="single" w:sz="4" w:space="0" w:color="auto"/>
                </w:tcBorders>
                <w:noWrap/>
                <w:vAlign w:val="bottom"/>
                <w:hideMark/>
              </w:tcPr>
              <w:p w14:paraId="38C15E08"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6D413823"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7A1391BE"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5BCB301D"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4" w:space="0" w:color="auto"/>
                  <w:right w:val="single" w:sz="8" w:space="0" w:color="auto"/>
                </w:tcBorders>
                <w:noWrap/>
                <w:vAlign w:val="bottom"/>
                <w:hideMark/>
              </w:tcPr>
              <w:p w14:paraId="1D01BFC0"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5B04B7E9" w14:textId="77777777" w:rsidTr="00EC6D70">
            <w:trPr>
              <w:trHeight w:val="441"/>
            </w:trPr>
            <w:tc>
              <w:tcPr>
                <w:tcW w:w="2063" w:type="dxa"/>
                <w:tcBorders>
                  <w:top w:val="nil"/>
                  <w:left w:val="single" w:sz="8" w:space="0" w:color="auto"/>
                  <w:bottom w:val="single" w:sz="4" w:space="0" w:color="auto"/>
                  <w:right w:val="single" w:sz="4" w:space="0" w:color="auto"/>
                </w:tcBorders>
                <w:noWrap/>
                <w:vAlign w:val="bottom"/>
                <w:hideMark/>
              </w:tcPr>
              <w:p w14:paraId="32700F64"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4" w:space="0" w:color="auto"/>
                  <w:right w:val="single" w:sz="4" w:space="0" w:color="auto"/>
                </w:tcBorders>
                <w:noWrap/>
                <w:vAlign w:val="bottom"/>
                <w:hideMark/>
              </w:tcPr>
              <w:p w14:paraId="100B36F6"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4" w:space="0" w:color="auto"/>
                  <w:right w:val="single" w:sz="4" w:space="0" w:color="auto"/>
                </w:tcBorders>
                <w:noWrap/>
                <w:vAlign w:val="bottom"/>
                <w:hideMark/>
              </w:tcPr>
              <w:p w14:paraId="194847B9"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04F43B35"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2890202B"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3C2EE923"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r>
                  <w:rPr>
                    <w:rFonts w:eastAsia="Times New Roman" w:cs="Calibri"/>
                    <w:color w:val="000000"/>
                    <w:sz w:val="22"/>
                    <w:szCs w:val="22"/>
                    <w:lang w:val="fr-FR" w:eastAsia="fr-FR"/>
                  </w:rPr>
                  <w:t xml:space="preserve"> </w:t>
                </w:r>
              </w:p>
            </w:tc>
            <w:tc>
              <w:tcPr>
                <w:tcW w:w="5140" w:type="dxa"/>
                <w:tcBorders>
                  <w:top w:val="nil"/>
                  <w:left w:val="nil"/>
                  <w:bottom w:val="single" w:sz="4" w:space="0" w:color="auto"/>
                  <w:right w:val="single" w:sz="8" w:space="0" w:color="auto"/>
                </w:tcBorders>
                <w:noWrap/>
                <w:vAlign w:val="bottom"/>
                <w:hideMark/>
              </w:tcPr>
              <w:p w14:paraId="6EB2C38C"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145A72E5" w14:textId="77777777" w:rsidTr="00EC6D70">
            <w:trPr>
              <w:trHeight w:val="441"/>
            </w:trPr>
            <w:tc>
              <w:tcPr>
                <w:tcW w:w="2063" w:type="dxa"/>
                <w:tcBorders>
                  <w:top w:val="nil"/>
                  <w:left w:val="single" w:sz="8" w:space="0" w:color="auto"/>
                  <w:bottom w:val="single" w:sz="4" w:space="0" w:color="auto"/>
                  <w:right w:val="single" w:sz="4" w:space="0" w:color="auto"/>
                </w:tcBorders>
                <w:noWrap/>
                <w:vAlign w:val="bottom"/>
                <w:hideMark/>
              </w:tcPr>
              <w:p w14:paraId="5F104EC4"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4" w:space="0" w:color="auto"/>
                  <w:right w:val="single" w:sz="4" w:space="0" w:color="auto"/>
                </w:tcBorders>
                <w:noWrap/>
                <w:vAlign w:val="bottom"/>
                <w:hideMark/>
              </w:tcPr>
              <w:p w14:paraId="0FAAAF57"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4" w:space="0" w:color="auto"/>
                  <w:right w:val="single" w:sz="4" w:space="0" w:color="auto"/>
                </w:tcBorders>
                <w:noWrap/>
                <w:vAlign w:val="bottom"/>
                <w:hideMark/>
              </w:tcPr>
              <w:p w14:paraId="221552EE"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271B4263"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5BCEA635"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21CB1BB8"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4" w:space="0" w:color="auto"/>
                  <w:right w:val="single" w:sz="8" w:space="0" w:color="auto"/>
                </w:tcBorders>
                <w:noWrap/>
                <w:vAlign w:val="bottom"/>
                <w:hideMark/>
              </w:tcPr>
              <w:p w14:paraId="07F31ADE"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6B1A7899" w14:textId="77777777" w:rsidTr="00EC6D70">
            <w:trPr>
              <w:trHeight w:val="441"/>
            </w:trPr>
            <w:tc>
              <w:tcPr>
                <w:tcW w:w="2063" w:type="dxa"/>
                <w:tcBorders>
                  <w:top w:val="nil"/>
                  <w:left w:val="single" w:sz="8" w:space="0" w:color="auto"/>
                  <w:bottom w:val="single" w:sz="4" w:space="0" w:color="auto"/>
                  <w:right w:val="single" w:sz="4" w:space="0" w:color="auto"/>
                </w:tcBorders>
                <w:noWrap/>
                <w:vAlign w:val="bottom"/>
                <w:hideMark/>
              </w:tcPr>
              <w:p w14:paraId="6CF6702A"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4" w:space="0" w:color="auto"/>
                  <w:right w:val="single" w:sz="4" w:space="0" w:color="auto"/>
                </w:tcBorders>
                <w:noWrap/>
                <w:vAlign w:val="bottom"/>
                <w:hideMark/>
              </w:tcPr>
              <w:p w14:paraId="4539E535"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4" w:space="0" w:color="auto"/>
                  <w:right w:val="single" w:sz="4" w:space="0" w:color="auto"/>
                </w:tcBorders>
                <w:noWrap/>
                <w:vAlign w:val="bottom"/>
                <w:hideMark/>
              </w:tcPr>
              <w:p w14:paraId="591AF619"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7A6000BC"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50091C77"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0895D7ED"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4" w:space="0" w:color="auto"/>
                  <w:right w:val="single" w:sz="8" w:space="0" w:color="auto"/>
                </w:tcBorders>
                <w:noWrap/>
                <w:vAlign w:val="bottom"/>
                <w:hideMark/>
              </w:tcPr>
              <w:p w14:paraId="778958A4"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387B2851" w14:textId="77777777" w:rsidTr="00EC6D70">
            <w:trPr>
              <w:trHeight w:val="441"/>
            </w:trPr>
            <w:tc>
              <w:tcPr>
                <w:tcW w:w="2063" w:type="dxa"/>
                <w:tcBorders>
                  <w:top w:val="nil"/>
                  <w:left w:val="single" w:sz="8" w:space="0" w:color="auto"/>
                  <w:bottom w:val="single" w:sz="4" w:space="0" w:color="auto"/>
                  <w:right w:val="single" w:sz="4" w:space="0" w:color="auto"/>
                </w:tcBorders>
                <w:noWrap/>
                <w:vAlign w:val="bottom"/>
                <w:hideMark/>
              </w:tcPr>
              <w:p w14:paraId="71916A82"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4" w:space="0" w:color="auto"/>
                  <w:right w:val="single" w:sz="4" w:space="0" w:color="auto"/>
                </w:tcBorders>
                <w:noWrap/>
                <w:vAlign w:val="bottom"/>
                <w:hideMark/>
              </w:tcPr>
              <w:p w14:paraId="72AFF0D7"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4" w:space="0" w:color="auto"/>
                  <w:right w:val="single" w:sz="4" w:space="0" w:color="auto"/>
                </w:tcBorders>
                <w:noWrap/>
                <w:vAlign w:val="bottom"/>
                <w:hideMark/>
              </w:tcPr>
              <w:p w14:paraId="62B74C6F"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2CFC208F"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5F79C672"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5DBEDB9A"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4" w:space="0" w:color="auto"/>
                  <w:right w:val="single" w:sz="8" w:space="0" w:color="auto"/>
                </w:tcBorders>
                <w:noWrap/>
                <w:vAlign w:val="bottom"/>
                <w:hideMark/>
              </w:tcPr>
              <w:p w14:paraId="7DFB9B20"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3E2EC449" w14:textId="77777777" w:rsidTr="00EC6D70">
            <w:trPr>
              <w:trHeight w:val="441"/>
            </w:trPr>
            <w:tc>
              <w:tcPr>
                <w:tcW w:w="2063" w:type="dxa"/>
                <w:tcBorders>
                  <w:top w:val="nil"/>
                  <w:left w:val="single" w:sz="8" w:space="0" w:color="auto"/>
                  <w:bottom w:val="single" w:sz="4" w:space="0" w:color="auto"/>
                  <w:right w:val="single" w:sz="4" w:space="0" w:color="auto"/>
                </w:tcBorders>
                <w:noWrap/>
                <w:vAlign w:val="bottom"/>
                <w:hideMark/>
              </w:tcPr>
              <w:p w14:paraId="67C6717B"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4" w:space="0" w:color="auto"/>
                  <w:right w:val="single" w:sz="4" w:space="0" w:color="auto"/>
                </w:tcBorders>
                <w:noWrap/>
                <w:vAlign w:val="bottom"/>
                <w:hideMark/>
              </w:tcPr>
              <w:p w14:paraId="42FC7584"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4" w:space="0" w:color="auto"/>
                  <w:right w:val="single" w:sz="4" w:space="0" w:color="auto"/>
                </w:tcBorders>
                <w:noWrap/>
                <w:vAlign w:val="bottom"/>
                <w:hideMark/>
              </w:tcPr>
              <w:p w14:paraId="6A353021"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15844067"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0DA75DCD"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68C645A8"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4" w:space="0" w:color="auto"/>
                  <w:right w:val="single" w:sz="8" w:space="0" w:color="auto"/>
                </w:tcBorders>
                <w:noWrap/>
                <w:vAlign w:val="bottom"/>
                <w:hideMark/>
              </w:tcPr>
              <w:p w14:paraId="196B231D"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453433E0" w14:textId="77777777" w:rsidTr="00EC6D70">
            <w:trPr>
              <w:trHeight w:val="441"/>
            </w:trPr>
            <w:tc>
              <w:tcPr>
                <w:tcW w:w="2063" w:type="dxa"/>
                <w:tcBorders>
                  <w:top w:val="nil"/>
                  <w:left w:val="single" w:sz="8" w:space="0" w:color="auto"/>
                  <w:bottom w:val="single" w:sz="4" w:space="0" w:color="auto"/>
                  <w:right w:val="single" w:sz="4" w:space="0" w:color="auto"/>
                </w:tcBorders>
                <w:noWrap/>
                <w:vAlign w:val="bottom"/>
                <w:hideMark/>
              </w:tcPr>
              <w:p w14:paraId="232CF991"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4" w:space="0" w:color="auto"/>
                  <w:right w:val="single" w:sz="4" w:space="0" w:color="auto"/>
                </w:tcBorders>
                <w:noWrap/>
                <w:vAlign w:val="bottom"/>
                <w:hideMark/>
              </w:tcPr>
              <w:p w14:paraId="0F6EE960"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4" w:space="0" w:color="auto"/>
                  <w:right w:val="single" w:sz="4" w:space="0" w:color="auto"/>
                </w:tcBorders>
                <w:noWrap/>
                <w:vAlign w:val="bottom"/>
                <w:hideMark/>
              </w:tcPr>
              <w:p w14:paraId="2CFBB61B"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4" w:space="0" w:color="auto"/>
                  <w:right w:val="single" w:sz="4" w:space="0" w:color="auto"/>
                </w:tcBorders>
                <w:noWrap/>
                <w:vAlign w:val="bottom"/>
                <w:hideMark/>
              </w:tcPr>
              <w:p w14:paraId="4F86066B"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4" w:space="0" w:color="auto"/>
                  <w:right w:val="single" w:sz="4" w:space="0" w:color="auto"/>
                </w:tcBorders>
                <w:noWrap/>
                <w:vAlign w:val="bottom"/>
                <w:hideMark/>
              </w:tcPr>
              <w:p w14:paraId="63B12431"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4" w:space="0" w:color="auto"/>
                  <w:right w:val="single" w:sz="4" w:space="0" w:color="auto"/>
                </w:tcBorders>
                <w:noWrap/>
                <w:vAlign w:val="bottom"/>
                <w:hideMark/>
              </w:tcPr>
              <w:p w14:paraId="1DC6462B"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4" w:space="0" w:color="auto"/>
                  <w:right w:val="single" w:sz="8" w:space="0" w:color="auto"/>
                </w:tcBorders>
                <w:noWrap/>
                <w:vAlign w:val="bottom"/>
                <w:hideMark/>
              </w:tcPr>
              <w:p w14:paraId="5A7E9558"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r w:rsidR="00EC6D70" w:rsidRPr="00AE443C" w14:paraId="0642DC1C" w14:textId="77777777" w:rsidTr="00EC6D70">
            <w:trPr>
              <w:trHeight w:val="458"/>
            </w:trPr>
            <w:tc>
              <w:tcPr>
                <w:tcW w:w="2063" w:type="dxa"/>
                <w:tcBorders>
                  <w:top w:val="nil"/>
                  <w:left w:val="single" w:sz="8" w:space="0" w:color="auto"/>
                  <w:bottom w:val="single" w:sz="8" w:space="0" w:color="auto"/>
                  <w:right w:val="single" w:sz="4" w:space="0" w:color="auto"/>
                </w:tcBorders>
                <w:noWrap/>
                <w:vAlign w:val="bottom"/>
                <w:hideMark/>
              </w:tcPr>
              <w:p w14:paraId="7EB6E938"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05" w:type="dxa"/>
                <w:tcBorders>
                  <w:top w:val="nil"/>
                  <w:left w:val="nil"/>
                  <w:bottom w:val="single" w:sz="8" w:space="0" w:color="auto"/>
                  <w:right w:val="single" w:sz="4" w:space="0" w:color="auto"/>
                </w:tcBorders>
                <w:noWrap/>
                <w:vAlign w:val="bottom"/>
                <w:hideMark/>
              </w:tcPr>
              <w:p w14:paraId="4A1E092C"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770" w:type="dxa"/>
                <w:tcBorders>
                  <w:top w:val="nil"/>
                  <w:left w:val="nil"/>
                  <w:bottom w:val="single" w:sz="8" w:space="0" w:color="auto"/>
                  <w:right w:val="single" w:sz="4" w:space="0" w:color="auto"/>
                </w:tcBorders>
                <w:noWrap/>
                <w:vAlign w:val="bottom"/>
                <w:hideMark/>
              </w:tcPr>
              <w:p w14:paraId="7D52B253"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967" w:type="dxa"/>
                <w:tcBorders>
                  <w:top w:val="nil"/>
                  <w:left w:val="nil"/>
                  <w:bottom w:val="single" w:sz="8" w:space="0" w:color="auto"/>
                  <w:right w:val="single" w:sz="4" w:space="0" w:color="auto"/>
                </w:tcBorders>
                <w:noWrap/>
                <w:vAlign w:val="bottom"/>
                <w:hideMark/>
              </w:tcPr>
              <w:p w14:paraId="68901615"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689" w:type="dxa"/>
                <w:tcBorders>
                  <w:top w:val="nil"/>
                  <w:left w:val="nil"/>
                  <w:bottom w:val="single" w:sz="8" w:space="0" w:color="auto"/>
                  <w:right w:val="single" w:sz="4" w:space="0" w:color="auto"/>
                </w:tcBorders>
                <w:noWrap/>
                <w:vAlign w:val="bottom"/>
                <w:hideMark/>
              </w:tcPr>
              <w:p w14:paraId="7AAC0E40"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1518" w:type="dxa"/>
                <w:tcBorders>
                  <w:top w:val="nil"/>
                  <w:left w:val="nil"/>
                  <w:bottom w:val="single" w:sz="8" w:space="0" w:color="auto"/>
                  <w:right w:val="single" w:sz="4" w:space="0" w:color="auto"/>
                </w:tcBorders>
                <w:noWrap/>
                <w:vAlign w:val="bottom"/>
                <w:hideMark/>
              </w:tcPr>
              <w:p w14:paraId="35AB994C"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c>
              <w:tcPr>
                <w:tcW w:w="5140" w:type="dxa"/>
                <w:tcBorders>
                  <w:top w:val="nil"/>
                  <w:left w:val="nil"/>
                  <w:bottom w:val="single" w:sz="8" w:space="0" w:color="auto"/>
                  <w:right w:val="single" w:sz="8" w:space="0" w:color="auto"/>
                </w:tcBorders>
                <w:noWrap/>
                <w:vAlign w:val="bottom"/>
                <w:hideMark/>
              </w:tcPr>
              <w:p w14:paraId="1324CFC1" w14:textId="77777777" w:rsidR="00EC6D70" w:rsidRPr="00AE443C" w:rsidRDefault="00EC6D70" w:rsidP="00EC6D70">
                <w:pPr>
                  <w:spacing w:after="0" w:line="240" w:lineRule="auto"/>
                  <w:rPr>
                    <w:rFonts w:eastAsia="Times New Roman" w:cs="Calibri"/>
                    <w:color w:val="000000"/>
                    <w:sz w:val="22"/>
                    <w:szCs w:val="22"/>
                    <w:lang w:val="fr-FR" w:eastAsia="fr-FR"/>
                  </w:rPr>
                </w:pPr>
                <w:r w:rsidRPr="00AE443C">
                  <w:rPr>
                    <w:rFonts w:eastAsia="Times New Roman" w:cs="Calibri"/>
                    <w:color w:val="000000"/>
                    <w:sz w:val="22"/>
                    <w:szCs w:val="22"/>
                    <w:lang w:val="fr-FR" w:eastAsia="fr-FR"/>
                  </w:rPr>
                  <w:t> </w:t>
                </w:r>
              </w:p>
            </w:tc>
          </w:tr>
        </w:tbl>
        <w:p w14:paraId="546D2757" w14:textId="79AB2D47" w:rsidR="00AE443C" w:rsidRPr="00AE443C" w:rsidRDefault="00EC6D70" w:rsidP="00AE443C">
          <w:pPr>
            <w:rPr>
              <w:b/>
              <w:sz w:val="24"/>
              <w:szCs w:val="24"/>
              <w:lang w:val="fr-FR"/>
            </w:rPr>
          </w:pPr>
        </w:p>
      </w:sdtContent>
    </w:sdt>
    <w:p w14:paraId="62B868DB" w14:textId="77777777" w:rsidR="00AE443C" w:rsidRPr="00AE443C" w:rsidRDefault="00AE443C" w:rsidP="00AE443C">
      <w:pPr>
        <w:tabs>
          <w:tab w:val="center" w:pos="4535"/>
        </w:tabs>
        <w:jc w:val="both"/>
        <w:rPr>
          <w:sz w:val="24"/>
          <w:szCs w:val="24"/>
          <w:lang w:val="fr-FR"/>
        </w:rPr>
        <w:sectPr w:rsidR="00AE443C" w:rsidRPr="00AE443C" w:rsidSect="005F311E">
          <w:headerReference w:type="default" r:id="rId22"/>
          <w:headerReference w:type="first" r:id="rId23"/>
          <w:footerReference w:type="first" r:id="rId24"/>
          <w:pgSz w:w="16839" w:h="11907" w:orient="landscape" w:code="1"/>
          <w:pgMar w:top="1418" w:right="1148" w:bottom="1418" w:left="1148" w:header="709" w:footer="709" w:gutter="0"/>
          <w:cols w:space="720"/>
          <w:docGrid w:linePitch="360"/>
        </w:sectPr>
      </w:pPr>
    </w:p>
    <w:p w14:paraId="66955226" w14:textId="6FA9B46E" w:rsidR="000361C6" w:rsidRDefault="000361C6" w:rsidP="000361C6">
      <w:pPr>
        <w:pStyle w:val="Titre1"/>
        <w:rPr>
          <w:b/>
          <w:lang w:val="fr-FR"/>
        </w:rPr>
      </w:pPr>
      <w:bookmarkStart w:id="39" w:name="_Toc14862136"/>
      <w:r>
        <w:rPr>
          <w:lang w:val="fr-FR"/>
        </w:rPr>
        <w:lastRenderedPageBreak/>
        <w:t>La démarche de déploiement</w:t>
      </w:r>
      <w:r w:rsidR="001B1F78">
        <w:rPr>
          <w:lang w:val="fr-FR"/>
        </w:rPr>
        <w:t xml:space="preserve"> envisagée pour la poursuite du projet</w:t>
      </w:r>
      <w:bookmarkEnd w:id="39"/>
    </w:p>
    <w:p w14:paraId="342ABCAF" w14:textId="77777777" w:rsidR="000361C6" w:rsidRDefault="000361C6" w:rsidP="005F311E">
      <w:pPr>
        <w:pStyle w:val="Titre2"/>
        <w:rPr>
          <w:lang w:val="fr-FR"/>
        </w:rPr>
      </w:pPr>
    </w:p>
    <w:p w14:paraId="6C03DD1D" w14:textId="008545C1" w:rsidR="005F311E" w:rsidRDefault="000361C6" w:rsidP="005F311E">
      <w:pPr>
        <w:pStyle w:val="Titre2"/>
        <w:rPr>
          <w:lang w:val="fr-FR"/>
        </w:rPr>
      </w:pPr>
      <w:bookmarkStart w:id="40" w:name="_Toc14862137"/>
      <w:r>
        <w:rPr>
          <w:lang w:val="fr-FR"/>
        </w:rPr>
        <w:t xml:space="preserve">La méthode de concertation interne sur les prochaines étapes de mise en </w:t>
      </w:r>
      <w:r w:rsidR="001B1F78">
        <w:rPr>
          <w:lang w:val="fr-FR"/>
        </w:rPr>
        <w:t>œuvre</w:t>
      </w:r>
      <w:bookmarkEnd w:id="40"/>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5F311E" w:rsidRPr="00287D05" w14:paraId="5CF96A99" w14:textId="77777777" w:rsidTr="0090253D">
        <w:tc>
          <w:tcPr>
            <w:tcW w:w="345" w:type="pct"/>
            <w:shd w:val="clear" w:color="auto" w:fill="E8F1E2" w:themeFill="accent2" w:themeFillTint="33"/>
          </w:tcPr>
          <w:p w14:paraId="44E871BC" w14:textId="77777777" w:rsidR="005F311E" w:rsidRPr="00AE73EB" w:rsidRDefault="005F311E" w:rsidP="0090253D">
            <w:pPr>
              <w:pStyle w:val="Icne"/>
              <w:rPr>
                <w:color w:val="404040"/>
                <w:sz w:val="18"/>
                <w:szCs w:val="18"/>
                <w:lang w:val="fr-FR"/>
              </w:rPr>
            </w:pPr>
            <w:r>
              <w:rPr>
                <w:noProof/>
                <w:lang w:val="fr-FR" w:eastAsia="fr-FR"/>
              </w:rPr>
              <mc:AlternateContent>
                <mc:Choice Requires="wpg">
                  <w:drawing>
                    <wp:inline distT="0" distB="0" distL="0" distR="0" wp14:anchorId="2CFEBF0F" wp14:editId="43F45A92">
                      <wp:extent cx="228600" cy="228600"/>
                      <wp:effectExtent l="0" t="0" r="0" b="0"/>
                      <wp:docPr id="29"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0" name="Ellipse 30"/>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31" name="Forme libre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95917"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">
                      <v:oval id="Ellipse 3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" fillcolor="#7030a0" stroked="f" strokeweight="0">
                        <v:stroke joinstyle="miter"/>
                        <o:lock v:ext="edit" aspectratio="t"/>
                      </v:oval>
                      <v:shape id="Forme libre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&#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736F69E0" w14:textId="286EDB03" w:rsidR="005F311E" w:rsidRPr="00AE73EB" w:rsidRDefault="005F311E" w:rsidP="0090253D">
            <w:pPr>
              <w:pStyle w:val="Conseils"/>
              <w:jc w:val="both"/>
              <w:rPr>
                <w:lang w:val="fr-FR"/>
              </w:rPr>
            </w:pPr>
            <w:r>
              <w:rPr>
                <w:lang w:val="fr-FR"/>
              </w:rPr>
              <w:t xml:space="preserve">Suite à cette note d’intention, la Fédération vous proposera de réaliser une 1ere étude de faisabilité ainsi qu’un plan d’action. Comment vous positionnez vous vis-à-vis de ces échéances ? Au-delà de ces éléments à quel niveau d’aboutissement estimez-vous pouvoir aboutir à l’issue de la démarche </w:t>
            </w:r>
            <w:r w:rsidR="00253741">
              <w:rPr>
                <w:lang w:val="fr-FR"/>
              </w:rPr>
              <w:t>(avril</w:t>
            </w:r>
            <w:r>
              <w:rPr>
                <w:lang w:val="fr-FR"/>
              </w:rPr>
              <w:t>-octobre 2019)</w:t>
            </w:r>
          </w:p>
        </w:tc>
      </w:tr>
    </w:tbl>
    <w:sdt>
      <w:sdtPr>
        <w:rPr>
          <w:sz w:val="24"/>
          <w:szCs w:val="24"/>
          <w:lang w:val="fr-FR"/>
        </w:rPr>
        <w:id w:val="471639753"/>
        <w:placeholder>
          <w:docPart w:val="BC126888D9D740FEB237695A78AA3AEA"/>
        </w:placeholder>
      </w:sdtPr>
      <w:sdtContent>
        <w:p w14:paraId="1D6087A2" w14:textId="77777777" w:rsidR="005F311E" w:rsidRDefault="005F311E" w:rsidP="005F311E">
          <w:pPr>
            <w:jc w:val="both"/>
            <w:rPr>
              <w:sz w:val="24"/>
              <w:szCs w:val="24"/>
              <w:lang w:val="fr-FR"/>
            </w:rPr>
          </w:pPr>
          <w:r>
            <w:rPr>
              <w:sz w:val="24"/>
              <w:szCs w:val="24"/>
              <w:lang w:val="fr-FR"/>
            </w:rPr>
            <w:t>[Votre réponse ici]</w:t>
          </w:r>
          <w:r w:rsidRPr="001A5EF6">
            <w:rPr>
              <w:rStyle w:val="Textedelespacerserv"/>
              <w:lang w:val="fr-FR"/>
            </w:rPr>
            <w:t>.</w:t>
          </w:r>
        </w:p>
      </w:sdtContent>
    </w:sdt>
    <w:p w14:paraId="357FCB9C" w14:textId="5CF0940B" w:rsidR="001B1F78" w:rsidRDefault="00FA4D12" w:rsidP="001B1F78">
      <w:pPr>
        <w:pStyle w:val="Titre2"/>
        <w:rPr>
          <w:lang w:val="fr-FR"/>
        </w:rPr>
      </w:pPr>
      <w:bookmarkStart w:id="41" w:name="_Toc14862138"/>
      <w:r>
        <w:rPr>
          <w:lang w:val="fr-FR"/>
        </w:rPr>
        <w:t>Les démarches à réaliser avec les financeurs</w:t>
      </w:r>
      <w:bookmarkEnd w:id="41"/>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1B1F78" w:rsidRPr="00287D05" w14:paraId="6006C1D7" w14:textId="77777777" w:rsidTr="00FA4D12">
        <w:tc>
          <w:tcPr>
            <w:tcW w:w="345" w:type="pct"/>
            <w:shd w:val="clear" w:color="auto" w:fill="E8F1E2" w:themeFill="accent2" w:themeFillTint="33"/>
          </w:tcPr>
          <w:p w14:paraId="02B2F971" w14:textId="77777777" w:rsidR="001B1F78" w:rsidRPr="00AE73EB" w:rsidRDefault="001B1F78" w:rsidP="00FA4D12">
            <w:pPr>
              <w:pStyle w:val="Icne"/>
              <w:rPr>
                <w:color w:val="404040"/>
                <w:sz w:val="18"/>
                <w:szCs w:val="18"/>
                <w:lang w:val="fr-FR"/>
              </w:rPr>
            </w:pPr>
            <w:r>
              <w:rPr>
                <w:noProof/>
                <w:lang w:val="fr-FR" w:eastAsia="fr-FR"/>
              </w:rPr>
              <mc:AlternateContent>
                <mc:Choice Requires="wpg">
                  <w:drawing>
                    <wp:inline distT="0" distB="0" distL="0" distR="0" wp14:anchorId="1C5DE0E3" wp14:editId="58892401">
                      <wp:extent cx="228600" cy="228600"/>
                      <wp:effectExtent l="0" t="0" r="0" b="0"/>
                      <wp:docPr id="111"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12" name="Ellipse 112"/>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13" name="Forme libre 1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2F3B67"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">
                      <v:oval id="Ellipse 11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" fillcolor="#7030a0" stroked="f" strokeweight="0">
                        <v:stroke joinstyle="miter"/>
                        <o:lock v:ext="edit" aspectratio="t"/>
                      </v:oval>
                      <v:shape id="Forme libre 1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27180865" w14:textId="6DF99D55" w:rsidR="001B1F78" w:rsidRPr="00AE73EB" w:rsidRDefault="001B1F78" w:rsidP="001B1F78">
            <w:pPr>
              <w:pStyle w:val="Conseils"/>
              <w:jc w:val="both"/>
              <w:rPr>
                <w:lang w:val="fr-FR"/>
              </w:rPr>
            </w:pPr>
            <w:r>
              <w:rPr>
                <w:lang w:val="fr-FR"/>
              </w:rPr>
              <w:t xml:space="preserve">Comment prévoyez-vous de mettre en œuvre ce projet dans le cadre du dialogue de gestion ainsi qu’au regard des éléments programmatiques connus sur le territoire ? </w:t>
            </w:r>
          </w:p>
        </w:tc>
      </w:tr>
    </w:tbl>
    <w:p w14:paraId="146C4C9B" w14:textId="38040B6E" w:rsidR="00FA4D12" w:rsidRPr="00FA4D12" w:rsidRDefault="00EC6D70" w:rsidP="00FA4D12">
      <w:pPr>
        <w:jc w:val="both"/>
        <w:rPr>
          <w:sz w:val="24"/>
          <w:szCs w:val="24"/>
          <w:lang w:val="fr-FR"/>
        </w:rPr>
      </w:pPr>
      <w:sdt>
        <w:sdtPr>
          <w:rPr>
            <w:sz w:val="24"/>
            <w:szCs w:val="24"/>
            <w:lang w:val="fr-FR"/>
          </w:rPr>
          <w:id w:val="-52856035"/>
          <w:placeholder>
            <w:docPart w:val="26A9071ABA114650ABAFAEEF01588193"/>
          </w:placeholder>
        </w:sdtPr>
        <w:sdtContent>
          <w:r w:rsidR="001B1F78">
            <w:rPr>
              <w:sz w:val="24"/>
              <w:szCs w:val="24"/>
              <w:lang w:val="fr-FR"/>
            </w:rPr>
            <w:t>[Votre réponse ici]</w:t>
          </w:r>
          <w:r w:rsidR="001B1F78" w:rsidRPr="001A5EF6">
            <w:rPr>
              <w:rStyle w:val="Textedelespacerserv"/>
              <w:lang w:val="fr-FR"/>
            </w:rPr>
            <w:t>.</w:t>
          </w:r>
        </w:sdtContent>
      </w:sdt>
    </w:p>
    <w:p w14:paraId="46156F2D" w14:textId="77777777" w:rsidR="00FA4D12" w:rsidRDefault="00FA4D12" w:rsidP="00FA4D12">
      <w:pPr>
        <w:pStyle w:val="Titre2"/>
        <w:rPr>
          <w:lang w:val="fr-FR"/>
        </w:rPr>
        <w:sectPr w:rsidR="00FA4D12" w:rsidSect="00690F10">
          <w:headerReference w:type="default" r:id="rId25"/>
          <w:headerReference w:type="first" r:id="rId26"/>
          <w:footerReference w:type="first" r:id="rId27"/>
          <w:pgSz w:w="11907" w:h="16839" w:code="1"/>
          <w:pgMar w:top="1148" w:right="1418" w:bottom="1148" w:left="1418" w:header="709" w:footer="709" w:gutter="0"/>
          <w:cols w:space="720"/>
          <w:docGrid w:linePitch="360"/>
        </w:sectPr>
      </w:pPr>
    </w:p>
    <w:p w14:paraId="0E375A0C" w14:textId="7C864517" w:rsidR="00FA4D12" w:rsidRDefault="00FA4D12" w:rsidP="00FA4D12">
      <w:pPr>
        <w:pStyle w:val="Titre2"/>
        <w:rPr>
          <w:lang w:val="fr-FR"/>
        </w:rPr>
      </w:pPr>
    </w:p>
    <w:p w14:paraId="3F64D252" w14:textId="12A6048F" w:rsidR="00FA4D12" w:rsidRDefault="00FA4D12" w:rsidP="00FA4D12">
      <w:pPr>
        <w:pStyle w:val="Titre2"/>
        <w:rPr>
          <w:lang w:val="fr-FR"/>
        </w:rPr>
      </w:pPr>
      <w:bookmarkStart w:id="42" w:name="_Toc14862139"/>
      <w:r>
        <w:rPr>
          <w:lang w:val="fr-FR"/>
        </w:rPr>
        <w:t>Présentation générale de l’agenda de conception du projet</w:t>
      </w:r>
      <w:bookmarkEnd w:id="42"/>
    </w:p>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1006"/>
        <w:gridCol w:w="13578"/>
      </w:tblGrid>
      <w:tr w:rsidR="00FA4D12" w:rsidRPr="00287D05" w14:paraId="31F50566" w14:textId="77777777" w:rsidTr="00FA4D12">
        <w:tc>
          <w:tcPr>
            <w:tcW w:w="345" w:type="pct"/>
            <w:shd w:val="clear" w:color="auto" w:fill="E8F1E2" w:themeFill="accent2" w:themeFillTint="33"/>
          </w:tcPr>
          <w:p w14:paraId="19E57726" w14:textId="77777777" w:rsidR="00FA4D12" w:rsidRPr="00AE73EB" w:rsidRDefault="00FA4D12" w:rsidP="00FA4D12">
            <w:pPr>
              <w:pStyle w:val="Icne"/>
              <w:rPr>
                <w:color w:val="404040"/>
                <w:sz w:val="18"/>
                <w:szCs w:val="18"/>
                <w:lang w:val="fr-FR"/>
              </w:rPr>
            </w:pPr>
            <w:r>
              <w:rPr>
                <w:noProof/>
                <w:lang w:val="fr-FR" w:eastAsia="fr-FR"/>
              </w:rPr>
              <mc:AlternateContent>
                <mc:Choice Requires="wpg">
                  <w:drawing>
                    <wp:inline distT="0" distB="0" distL="0" distR="0" wp14:anchorId="7A296E00" wp14:editId="226DE02D">
                      <wp:extent cx="228600" cy="228600"/>
                      <wp:effectExtent l="0" t="0" r="0" b="0"/>
                      <wp:docPr id="120"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121" name="Ellipse 121"/>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122" name="Forme libre 1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021C8B"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">
                      <v:oval id="Ellipse 1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" fillcolor="#7030a0" stroked="f" strokeweight="0">
                        <v:stroke joinstyle="miter"/>
                        <o:lock v:ext="edit" aspectratio="t"/>
                      </v:oval>
                      <v:shape id="Forme libre 1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13189ABD" w14:textId="77777777" w:rsidR="00FA4D12" w:rsidRPr="00AE73EB" w:rsidRDefault="00FA4D12" w:rsidP="00FA4D12">
            <w:pPr>
              <w:pStyle w:val="Conseils"/>
              <w:jc w:val="both"/>
              <w:rPr>
                <w:lang w:val="fr-FR"/>
              </w:rPr>
            </w:pPr>
            <w:r>
              <w:rPr>
                <w:lang w:val="fr-FR"/>
              </w:rPr>
              <w:t xml:space="preserve">Comment prévoyez-vous de mettre en œuvre ce projet dans le cadre du dialogue de gestion ainsi qu’au regard des éléments programmatiques connus sur le territoire ? </w:t>
            </w:r>
          </w:p>
        </w:tc>
      </w:tr>
    </w:tbl>
    <w:sdt>
      <w:sdtPr>
        <w:rPr>
          <w:sz w:val="24"/>
          <w:szCs w:val="24"/>
          <w:lang w:val="fr-FR"/>
        </w:rPr>
        <w:id w:val="-588852497"/>
        <w:placeholder>
          <w:docPart w:val="2C5CB90D285E408DA2330B502AE16413"/>
        </w:placeholder>
      </w:sdtPr>
      <w:sdtContent>
        <w:p w14:paraId="03580198" w14:textId="77777777" w:rsidR="00EC6D70" w:rsidRDefault="00FA4D12" w:rsidP="00FA4D12">
          <w:pPr>
            <w:jc w:val="both"/>
            <w:rPr>
              <w:rStyle w:val="Textedelespacerserv"/>
              <w:lang w:val="fr-FR"/>
            </w:rPr>
          </w:pPr>
          <w:r>
            <w:rPr>
              <w:sz w:val="24"/>
              <w:szCs w:val="24"/>
              <w:lang w:val="fr-FR"/>
            </w:rPr>
            <w:t>[Votre réponse ici]</w:t>
          </w:r>
          <w:r w:rsidRPr="001A5EF6">
            <w:rPr>
              <w:rStyle w:val="Textedelespacerserv"/>
              <w:lang w:val="fr-FR"/>
            </w:rPr>
            <w:t>.</w:t>
          </w:r>
        </w:p>
        <w:tbl>
          <w:tblPr>
            <w:tblStyle w:val="Grilledutableau"/>
            <w:tblW w:w="0" w:type="auto"/>
            <w:tblLayout w:type="fixed"/>
            <w:tblLook w:val="04A0" w:firstRow="1" w:lastRow="0" w:firstColumn="1" w:lastColumn="0" w:noHBand="0" w:noVBand="1"/>
          </w:tblPr>
          <w:tblGrid>
            <w:gridCol w:w="2998"/>
            <w:gridCol w:w="1815"/>
            <w:gridCol w:w="1958"/>
            <w:gridCol w:w="2083"/>
            <w:gridCol w:w="1506"/>
            <w:gridCol w:w="1455"/>
            <w:gridCol w:w="1386"/>
            <w:gridCol w:w="1558"/>
          </w:tblGrid>
          <w:tr w:rsidR="00EC6D70" w:rsidRPr="00FA4D12" w14:paraId="7BD17C65" w14:textId="77777777" w:rsidTr="00EC6D70">
            <w:trPr>
              <w:trHeight w:val="315"/>
            </w:trPr>
            <w:tc>
              <w:tcPr>
                <w:tcW w:w="2998" w:type="dxa"/>
                <w:noWrap/>
                <w:hideMark/>
              </w:tcPr>
              <w:p w14:paraId="10A0FFFF" w14:textId="77777777" w:rsidR="00EC6D70" w:rsidRPr="00FA4D12" w:rsidRDefault="00EC6D70" w:rsidP="00EC6D70">
                <w:pPr>
                  <w:jc w:val="center"/>
                  <w:rPr>
                    <w:b/>
                    <w:bCs/>
                    <w:sz w:val="24"/>
                    <w:szCs w:val="24"/>
                  </w:rPr>
                </w:pPr>
                <w:r w:rsidRPr="00FA4D12">
                  <w:rPr>
                    <w:b/>
                    <w:bCs/>
                    <w:sz w:val="24"/>
                    <w:szCs w:val="24"/>
                  </w:rPr>
                  <w:t>Actions</w:t>
                </w:r>
              </w:p>
            </w:tc>
            <w:tc>
              <w:tcPr>
                <w:tcW w:w="1815" w:type="dxa"/>
                <w:noWrap/>
                <w:hideMark/>
              </w:tcPr>
              <w:p w14:paraId="0B8982C7" w14:textId="77777777" w:rsidR="00EC6D70" w:rsidRPr="00FA4D12" w:rsidRDefault="00EC6D70" w:rsidP="00EC6D70">
                <w:pPr>
                  <w:jc w:val="center"/>
                  <w:rPr>
                    <w:b/>
                    <w:bCs/>
                    <w:sz w:val="24"/>
                    <w:szCs w:val="24"/>
                  </w:rPr>
                </w:pPr>
                <w:proofErr w:type="spellStart"/>
                <w:r>
                  <w:rPr>
                    <w:b/>
                    <w:bCs/>
                    <w:sz w:val="24"/>
                    <w:szCs w:val="24"/>
                  </w:rPr>
                  <w:t>Mois</w:t>
                </w:r>
                <w:proofErr w:type="spellEnd"/>
                <w:r>
                  <w:rPr>
                    <w:b/>
                    <w:bCs/>
                    <w:sz w:val="24"/>
                    <w:szCs w:val="24"/>
                  </w:rPr>
                  <w:t xml:space="preserve"> #1</w:t>
                </w:r>
              </w:p>
            </w:tc>
            <w:tc>
              <w:tcPr>
                <w:tcW w:w="1958" w:type="dxa"/>
                <w:noWrap/>
                <w:hideMark/>
              </w:tcPr>
              <w:p w14:paraId="356AB50E" w14:textId="77777777" w:rsidR="00EC6D70" w:rsidRPr="00FA4D12" w:rsidRDefault="00EC6D70" w:rsidP="00EC6D70">
                <w:pPr>
                  <w:jc w:val="center"/>
                  <w:rPr>
                    <w:b/>
                    <w:bCs/>
                    <w:sz w:val="24"/>
                    <w:szCs w:val="24"/>
                  </w:rPr>
                </w:pPr>
                <w:r>
                  <w:rPr>
                    <w:b/>
                    <w:bCs/>
                    <w:sz w:val="24"/>
                    <w:szCs w:val="24"/>
                  </w:rPr>
                  <w:t>#2</w:t>
                </w:r>
              </w:p>
            </w:tc>
            <w:tc>
              <w:tcPr>
                <w:tcW w:w="2083" w:type="dxa"/>
                <w:noWrap/>
                <w:hideMark/>
              </w:tcPr>
              <w:p w14:paraId="59B0ACBB" w14:textId="77777777" w:rsidR="00EC6D70" w:rsidRPr="00FA4D12" w:rsidRDefault="00EC6D70" w:rsidP="00EC6D70">
                <w:pPr>
                  <w:jc w:val="center"/>
                  <w:rPr>
                    <w:b/>
                    <w:bCs/>
                    <w:sz w:val="24"/>
                    <w:szCs w:val="24"/>
                  </w:rPr>
                </w:pPr>
                <w:r>
                  <w:rPr>
                    <w:b/>
                    <w:bCs/>
                    <w:sz w:val="24"/>
                    <w:szCs w:val="24"/>
                  </w:rPr>
                  <w:t>#3</w:t>
                </w:r>
              </w:p>
            </w:tc>
            <w:tc>
              <w:tcPr>
                <w:tcW w:w="1506" w:type="dxa"/>
                <w:noWrap/>
                <w:hideMark/>
              </w:tcPr>
              <w:p w14:paraId="69DF692F" w14:textId="77777777" w:rsidR="00EC6D70" w:rsidRPr="00FA4D12" w:rsidRDefault="00EC6D70" w:rsidP="00EC6D70">
                <w:pPr>
                  <w:jc w:val="center"/>
                  <w:rPr>
                    <w:b/>
                    <w:bCs/>
                    <w:sz w:val="24"/>
                    <w:szCs w:val="24"/>
                  </w:rPr>
                </w:pPr>
                <w:r>
                  <w:rPr>
                    <w:b/>
                    <w:bCs/>
                    <w:sz w:val="24"/>
                    <w:szCs w:val="24"/>
                  </w:rPr>
                  <w:t>#4</w:t>
                </w:r>
              </w:p>
            </w:tc>
            <w:tc>
              <w:tcPr>
                <w:tcW w:w="1455" w:type="dxa"/>
                <w:noWrap/>
                <w:hideMark/>
              </w:tcPr>
              <w:p w14:paraId="3AD31574" w14:textId="77777777" w:rsidR="00EC6D70" w:rsidRPr="00FA4D12" w:rsidRDefault="00EC6D70" w:rsidP="00EC6D70">
                <w:pPr>
                  <w:jc w:val="center"/>
                  <w:rPr>
                    <w:b/>
                    <w:bCs/>
                    <w:sz w:val="24"/>
                    <w:szCs w:val="24"/>
                  </w:rPr>
                </w:pPr>
                <w:r>
                  <w:rPr>
                    <w:b/>
                    <w:bCs/>
                    <w:sz w:val="24"/>
                    <w:szCs w:val="24"/>
                  </w:rPr>
                  <w:t>#5</w:t>
                </w:r>
              </w:p>
            </w:tc>
            <w:tc>
              <w:tcPr>
                <w:tcW w:w="1386" w:type="dxa"/>
                <w:noWrap/>
                <w:hideMark/>
              </w:tcPr>
              <w:p w14:paraId="4EEAD3C3" w14:textId="77777777" w:rsidR="00EC6D70" w:rsidRPr="00FA4D12" w:rsidRDefault="00EC6D70" w:rsidP="00EC6D70">
                <w:pPr>
                  <w:jc w:val="center"/>
                  <w:rPr>
                    <w:b/>
                    <w:bCs/>
                    <w:sz w:val="24"/>
                    <w:szCs w:val="24"/>
                  </w:rPr>
                </w:pPr>
                <w:r>
                  <w:rPr>
                    <w:b/>
                    <w:bCs/>
                    <w:sz w:val="24"/>
                    <w:szCs w:val="24"/>
                  </w:rPr>
                  <w:t>#6</w:t>
                </w:r>
              </w:p>
            </w:tc>
            <w:tc>
              <w:tcPr>
                <w:tcW w:w="1558" w:type="dxa"/>
                <w:noWrap/>
                <w:hideMark/>
              </w:tcPr>
              <w:p w14:paraId="21CACAC4" w14:textId="77777777" w:rsidR="00EC6D70" w:rsidRPr="00FA4D12" w:rsidRDefault="00EC6D70" w:rsidP="00EC6D70">
                <w:pPr>
                  <w:jc w:val="center"/>
                  <w:rPr>
                    <w:b/>
                    <w:bCs/>
                    <w:sz w:val="24"/>
                    <w:szCs w:val="24"/>
                  </w:rPr>
                </w:pPr>
                <w:r>
                  <w:rPr>
                    <w:b/>
                    <w:bCs/>
                    <w:sz w:val="24"/>
                    <w:szCs w:val="24"/>
                  </w:rPr>
                  <w:t xml:space="preserve">A plus longs </w:t>
                </w:r>
                <w:proofErr w:type="spellStart"/>
                <w:r>
                  <w:rPr>
                    <w:b/>
                    <w:bCs/>
                    <w:sz w:val="24"/>
                    <w:szCs w:val="24"/>
                  </w:rPr>
                  <w:t>termes</w:t>
                </w:r>
                <w:proofErr w:type="spellEnd"/>
              </w:p>
            </w:tc>
          </w:tr>
          <w:tr w:rsidR="00EC6D70" w:rsidRPr="00FA4D12" w14:paraId="1DF61CD0" w14:textId="77777777" w:rsidTr="00EC6D70">
            <w:trPr>
              <w:trHeight w:val="300"/>
            </w:trPr>
            <w:tc>
              <w:tcPr>
                <w:tcW w:w="2998" w:type="dxa"/>
                <w:noWrap/>
                <w:hideMark/>
              </w:tcPr>
              <w:p w14:paraId="2E9E1B90" w14:textId="77777777" w:rsidR="00EC6D70" w:rsidRPr="00FA4D12" w:rsidRDefault="00EC6D70" w:rsidP="00EC6D70">
                <w:pPr>
                  <w:jc w:val="both"/>
                  <w:rPr>
                    <w:b/>
                    <w:bCs/>
                    <w:sz w:val="24"/>
                    <w:szCs w:val="24"/>
                  </w:rPr>
                </w:pPr>
                <w:proofErr w:type="spellStart"/>
                <w:r w:rsidRPr="00FA4D12">
                  <w:rPr>
                    <w:b/>
                    <w:bCs/>
                    <w:sz w:val="24"/>
                    <w:szCs w:val="24"/>
                  </w:rPr>
                  <w:t>Démarche</w:t>
                </w:r>
                <w:proofErr w:type="spellEnd"/>
                <w:r w:rsidRPr="00FA4D12">
                  <w:rPr>
                    <w:b/>
                    <w:bCs/>
                    <w:sz w:val="24"/>
                    <w:szCs w:val="24"/>
                  </w:rPr>
                  <w:t xml:space="preserve"> de concertation interne </w:t>
                </w:r>
              </w:p>
            </w:tc>
            <w:tc>
              <w:tcPr>
                <w:tcW w:w="1815" w:type="dxa"/>
                <w:noWrap/>
                <w:hideMark/>
              </w:tcPr>
              <w:p w14:paraId="02943A4F" w14:textId="77777777" w:rsidR="00EC6D70" w:rsidRPr="00FA4D12" w:rsidRDefault="00EC6D70" w:rsidP="00EC6D70">
                <w:pPr>
                  <w:jc w:val="both"/>
                </w:pPr>
                <w:r w:rsidRPr="00FA4D12">
                  <w:t> </w:t>
                </w:r>
              </w:p>
            </w:tc>
            <w:tc>
              <w:tcPr>
                <w:tcW w:w="1958" w:type="dxa"/>
                <w:noWrap/>
                <w:hideMark/>
              </w:tcPr>
              <w:p w14:paraId="0B8D97C2" w14:textId="77777777" w:rsidR="00EC6D70" w:rsidRPr="00FA4D12" w:rsidRDefault="00EC6D70" w:rsidP="00EC6D70">
                <w:pPr>
                  <w:jc w:val="both"/>
                </w:pPr>
                <w:r w:rsidRPr="00FA4D12">
                  <w:t> </w:t>
                </w:r>
              </w:p>
            </w:tc>
            <w:tc>
              <w:tcPr>
                <w:tcW w:w="2083" w:type="dxa"/>
                <w:noWrap/>
                <w:hideMark/>
              </w:tcPr>
              <w:p w14:paraId="5203A3A7" w14:textId="77777777" w:rsidR="00EC6D70" w:rsidRPr="00FA4D12" w:rsidRDefault="00EC6D70" w:rsidP="00EC6D70">
                <w:pPr>
                  <w:jc w:val="both"/>
                </w:pPr>
                <w:r w:rsidRPr="00FA4D12">
                  <w:t> </w:t>
                </w:r>
              </w:p>
            </w:tc>
            <w:tc>
              <w:tcPr>
                <w:tcW w:w="1506" w:type="dxa"/>
                <w:noWrap/>
                <w:hideMark/>
              </w:tcPr>
              <w:p w14:paraId="70AA14A6" w14:textId="77777777" w:rsidR="00EC6D70" w:rsidRPr="00FA4D12" w:rsidRDefault="00EC6D70" w:rsidP="00EC6D70">
                <w:pPr>
                  <w:jc w:val="both"/>
                </w:pPr>
                <w:r w:rsidRPr="00FA4D12">
                  <w:t> </w:t>
                </w:r>
              </w:p>
            </w:tc>
            <w:tc>
              <w:tcPr>
                <w:tcW w:w="1455" w:type="dxa"/>
                <w:noWrap/>
                <w:hideMark/>
              </w:tcPr>
              <w:p w14:paraId="47E710CD" w14:textId="77777777" w:rsidR="00EC6D70" w:rsidRPr="00FA4D12" w:rsidRDefault="00EC6D70" w:rsidP="00EC6D70">
                <w:pPr>
                  <w:jc w:val="both"/>
                </w:pPr>
                <w:r w:rsidRPr="00FA4D12">
                  <w:t> </w:t>
                </w:r>
              </w:p>
            </w:tc>
            <w:tc>
              <w:tcPr>
                <w:tcW w:w="1386" w:type="dxa"/>
                <w:noWrap/>
                <w:hideMark/>
              </w:tcPr>
              <w:p w14:paraId="067C62EA" w14:textId="77777777" w:rsidR="00EC6D70" w:rsidRPr="00FA4D12" w:rsidRDefault="00EC6D70" w:rsidP="00EC6D70">
                <w:pPr>
                  <w:jc w:val="both"/>
                </w:pPr>
                <w:r w:rsidRPr="00FA4D12">
                  <w:t> </w:t>
                </w:r>
              </w:p>
            </w:tc>
            <w:tc>
              <w:tcPr>
                <w:tcW w:w="1558" w:type="dxa"/>
                <w:noWrap/>
                <w:hideMark/>
              </w:tcPr>
              <w:p w14:paraId="6CEB67B3" w14:textId="77777777" w:rsidR="00EC6D70" w:rsidRPr="00FA4D12" w:rsidRDefault="00EC6D70" w:rsidP="00EC6D70">
                <w:pPr>
                  <w:jc w:val="both"/>
                </w:pPr>
                <w:r w:rsidRPr="00FA4D12">
                  <w:t> </w:t>
                </w:r>
              </w:p>
            </w:tc>
          </w:tr>
          <w:tr w:rsidR="00EC6D70" w:rsidRPr="00FA4D12" w14:paraId="1F856940" w14:textId="77777777" w:rsidTr="00EC6D70">
            <w:trPr>
              <w:trHeight w:val="300"/>
            </w:trPr>
            <w:tc>
              <w:tcPr>
                <w:tcW w:w="2998" w:type="dxa"/>
                <w:noWrap/>
                <w:hideMark/>
              </w:tcPr>
              <w:p w14:paraId="05BC28DD" w14:textId="77777777" w:rsidR="00EC6D70" w:rsidRPr="00FA4D12" w:rsidRDefault="00EC6D70" w:rsidP="00EC6D70">
                <w:pPr>
                  <w:jc w:val="both"/>
                  <w:rPr>
                    <w:sz w:val="24"/>
                    <w:szCs w:val="24"/>
                  </w:rPr>
                </w:pPr>
                <w:r w:rsidRPr="00FA4D12">
                  <w:rPr>
                    <w:sz w:val="24"/>
                    <w:szCs w:val="24"/>
                  </w:rPr>
                  <w:t> </w:t>
                </w:r>
              </w:p>
            </w:tc>
            <w:tc>
              <w:tcPr>
                <w:tcW w:w="1815" w:type="dxa"/>
                <w:noWrap/>
                <w:hideMark/>
              </w:tcPr>
              <w:p w14:paraId="1E785CD6" w14:textId="77777777" w:rsidR="00EC6D70" w:rsidRPr="00FA4D12" w:rsidRDefault="00EC6D70" w:rsidP="00EC6D70">
                <w:pPr>
                  <w:jc w:val="both"/>
                </w:pPr>
                <w:r w:rsidRPr="00FA4D12">
                  <w:t> </w:t>
                </w:r>
              </w:p>
            </w:tc>
            <w:tc>
              <w:tcPr>
                <w:tcW w:w="1958" w:type="dxa"/>
                <w:noWrap/>
                <w:hideMark/>
              </w:tcPr>
              <w:p w14:paraId="0A8E3A37" w14:textId="77777777" w:rsidR="00EC6D70" w:rsidRPr="00FA4D12" w:rsidRDefault="00EC6D70" w:rsidP="00EC6D70">
                <w:pPr>
                  <w:jc w:val="both"/>
                </w:pPr>
                <w:r w:rsidRPr="00FA4D12">
                  <w:t> </w:t>
                </w:r>
              </w:p>
            </w:tc>
            <w:tc>
              <w:tcPr>
                <w:tcW w:w="2083" w:type="dxa"/>
                <w:noWrap/>
                <w:hideMark/>
              </w:tcPr>
              <w:p w14:paraId="0D5BF380" w14:textId="77777777" w:rsidR="00EC6D70" w:rsidRPr="00FA4D12" w:rsidRDefault="00EC6D70" w:rsidP="00EC6D70">
                <w:pPr>
                  <w:jc w:val="both"/>
                </w:pPr>
                <w:r w:rsidRPr="00FA4D12">
                  <w:t> </w:t>
                </w:r>
              </w:p>
            </w:tc>
            <w:tc>
              <w:tcPr>
                <w:tcW w:w="1506" w:type="dxa"/>
                <w:noWrap/>
                <w:hideMark/>
              </w:tcPr>
              <w:p w14:paraId="1B992CBA" w14:textId="77777777" w:rsidR="00EC6D70" w:rsidRPr="00FA4D12" w:rsidRDefault="00EC6D70" w:rsidP="00EC6D70">
                <w:pPr>
                  <w:jc w:val="both"/>
                </w:pPr>
                <w:r w:rsidRPr="00FA4D12">
                  <w:t> </w:t>
                </w:r>
              </w:p>
            </w:tc>
            <w:tc>
              <w:tcPr>
                <w:tcW w:w="1455" w:type="dxa"/>
                <w:noWrap/>
                <w:hideMark/>
              </w:tcPr>
              <w:p w14:paraId="5E558A06" w14:textId="77777777" w:rsidR="00EC6D70" w:rsidRPr="00FA4D12" w:rsidRDefault="00EC6D70" w:rsidP="00EC6D70">
                <w:pPr>
                  <w:jc w:val="both"/>
                </w:pPr>
                <w:r w:rsidRPr="00FA4D12">
                  <w:t> </w:t>
                </w:r>
              </w:p>
            </w:tc>
            <w:tc>
              <w:tcPr>
                <w:tcW w:w="1386" w:type="dxa"/>
                <w:noWrap/>
                <w:hideMark/>
              </w:tcPr>
              <w:p w14:paraId="129CF9B3" w14:textId="77777777" w:rsidR="00EC6D70" w:rsidRPr="00FA4D12" w:rsidRDefault="00EC6D70" w:rsidP="00EC6D70">
                <w:pPr>
                  <w:jc w:val="both"/>
                </w:pPr>
                <w:r w:rsidRPr="00FA4D12">
                  <w:t> </w:t>
                </w:r>
              </w:p>
            </w:tc>
            <w:tc>
              <w:tcPr>
                <w:tcW w:w="1558" w:type="dxa"/>
                <w:noWrap/>
                <w:hideMark/>
              </w:tcPr>
              <w:p w14:paraId="2B24029F" w14:textId="77777777" w:rsidR="00EC6D70" w:rsidRPr="00FA4D12" w:rsidRDefault="00EC6D70" w:rsidP="00EC6D70">
                <w:pPr>
                  <w:jc w:val="both"/>
                </w:pPr>
                <w:r w:rsidRPr="00FA4D12">
                  <w:t> </w:t>
                </w:r>
              </w:p>
            </w:tc>
          </w:tr>
          <w:tr w:rsidR="00EC6D70" w:rsidRPr="00FA4D12" w14:paraId="4DC6ED54" w14:textId="77777777" w:rsidTr="00EC6D70">
            <w:trPr>
              <w:trHeight w:val="300"/>
            </w:trPr>
            <w:tc>
              <w:tcPr>
                <w:tcW w:w="2998" w:type="dxa"/>
                <w:noWrap/>
                <w:hideMark/>
              </w:tcPr>
              <w:p w14:paraId="5C238DC5" w14:textId="77777777" w:rsidR="00EC6D70" w:rsidRPr="00FA4D12" w:rsidRDefault="00EC6D70" w:rsidP="00EC6D70">
                <w:pPr>
                  <w:jc w:val="both"/>
                  <w:rPr>
                    <w:sz w:val="24"/>
                    <w:szCs w:val="24"/>
                  </w:rPr>
                </w:pPr>
                <w:r w:rsidRPr="00FA4D12">
                  <w:rPr>
                    <w:sz w:val="24"/>
                    <w:szCs w:val="24"/>
                  </w:rPr>
                  <w:t> </w:t>
                </w:r>
              </w:p>
            </w:tc>
            <w:tc>
              <w:tcPr>
                <w:tcW w:w="1815" w:type="dxa"/>
                <w:noWrap/>
                <w:hideMark/>
              </w:tcPr>
              <w:p w14:paraId="5B02B062" w14:textId="77777777" w:rsidR="00EC6D70" w:rsidRPr="00FA4D12" w:rsidRDefault="00EC6D70" w:rsidP="00EC6D70">
                <w:pPr>
                  <w:jc w:val="both"/>
                </w:pPr>
                <w:r w:rsidRPr="00FA4D12">
                  <w:t> </w:t>
                </w:r>
              </w:p>
            </w:tc>
            <w:tc>
              <w:tcPr>
                <w:tcW w:w="1958" w:type="dxa"/>
                <w:noWrap/>
                <w:hideMark/>
              </w:tcPr>
              <w:p w14:paraId="11357612" w14:textId="77777777" w:rsidR="00EC6D70" w:rsidRPr="00FA4D12" w:rsidRDefault="00EC6D70" w:rsidP="00EC6D70">
                <w:pPr>
                  <w:jc w:val="both"/>
                </w:pPr>
                <w:r w:rsidRPr="00FA4D12">
                  <w:t> </w:t>
                </w:r>
              </w:p>
            </w:tc>
            <w:tc>
              <w:tcPr>
                <w:tcW w:w="2083" w:type="dxa"/>
                <w:noWrap/>
                <w:hideMark/>
              </w:tcPr>
              <w:p w14:paraId="4AFF5B8B" w14:textId="77777777" w:rsidR="00EC6D70" w:rsidRPr="00FA4D12" w:rsidRDefault="00EC6D70" w:rsidP="00EC6D70">
                <w:pPr>
                  <w:jc w:val="both"/>
                </w:pPr>
                <w:r w:rsidRPr="00FA4D12">
                  <w:t> </w:t>
                </w:r>
              </w:p>
            </w:tc>
            <w:tc>
              <w:tcPr>
                <w:tcW w:w="1506" w:type="dxa"/>
                <w:noWrap/>
                <w:hideMark/>
              </w:tcPr>
              <w:p w14:paraId="4167B684" w14:textId="77777777" w:rsidR="00EC6D70" w:rsidRPr="00FA4D12" w:rsidRDefault="00EC6D70" w:rsidP="00EC6D70">
                <w:pPr>
                  <w:jc w:val="both"/>
                </w:pPr>
                <w:r w:rsidRPr="00FA4D12">
                  <w:t> </w:t>
                </w:r>
              </w:p>
            </w:tc>
            <w:tc>
              <w:tcPr>
                <w:tcW w:w="1455" w:type="dxa"/>
                <w:noWrap/>
                <w:hideMark/>
              </w:tcPr>
              <w:p w14:paraId="42D1C9AF" w14:textId="77777777" w:rsidR="00EC6D70" w:rsidRPr="00FA4D12" w:rsidRDefault="00EC6D70" w:rsidP="00EC6D70">
                <w:pPr>
                  <w:jc w:val="both"/>
                </w:pPr>
                <w:r w:rsidRPr="00FA4D12">
                  <w:t> </w:t>
                </w:r>
              </w:p>
            </w:tc>
            <w:tc>
              <w:tcPr>
                <w:tcW w:w="1386" w:type="dxa"/>
                <w:noWrap/>
                <w:hideMark/>
              </w:tcPr>
              <w:p w14:paraId="05330F5A" w14:textId="77777777" w:rsidR="00EC6D70" w:rsidRPr="00FA4D12" w:rsidRDefault="00EC6D70" w:rsidP="00EC6D70">
                <w:pPr>
                  <w:jc w:val="both"/>
                </w:pPr>
                <w:r w:rsidRPr="00FA4D12">
                  <w:t> </w:t>
                </w:r>
              </w:p>
            </w:tc>
            <w:tc>
              <w:tcPr>
                <w:tcW w:w="1558" w:type="dxa"/>
                <w:noWrap/>
                <w:hideMark/>
              </w:tcPr>
              <w:p w14:paraId="12E09BD5" w14:textId="77777777" w:rsidR="00EC6D70" w:rsidRPr="00FA4D12" w:rsidRDefault="00EC6D70" w:rsidP="00EC6D70">
                <w:pPr>
                  <w:jc w:val="both"/>
                </w:pPr>
                <w:r w:rsidRPr="00FA4D12">
                  <w:t> </w:t>
                </w:r>
              </w:p>
            </w:tc>
          </w:tr>
          <w:tr w:rsidR="00EC6D70" w:rsidRPr="00FA4D12" w14:paraId="7928038E" w14:textId="77777777" w:rsidTr="00EC6D70">
            <w:trPr>
              <w:trHeight w:val="300"/>
            </w:trPr>
            <w:tc>
              <w:tcPr>
                <w:tcW w:w="2998" w:type="dxa"/>
                <w:noWrap/>
                <w:hideMark/>
              </w:tcPr>
              <w:p w14:paraId="638B9D22" w14:textId="77777777" w:rsidR="00EC6D70" w:rsidRPr="00FA4D12" w:rsidRDefault="00EC6D70" w:rsidP="00EC6D70">
                <w:pPr>
                  <w:jc w:val="both"/>
                  <w:rPr>
                    <w:sz w:val="24"/>
                    <w:szCs w:val="24"/>
                  </w:rPr>
                </w:pPr>
                <w:r w:rsidRPr="00FA4D12">
                  <w:rPr>
                    <w:sz w:val="24"/>
                    <w:szCs w:val="24"/>
                  </w:rPr>
                  <w:t> </w:t>
                </w:r>
              </w:p>
            </w:tc>
            <w:tc>
              <w:tcPr>
                <w:tcW w:w="1815" w:type="dxa"/>
                <w:noWrap/>
                <w:hideMark/>
              </w:tcPr>
              <w:p w14:paraId="7E181796" w14:textId="77777777" w:rsidR="00EC6D70" w:rsidRPr="00FA4D12" w:rsidRDefault="00EC6D70" w:rsidP="00EC6D70">
                <w:pPr>
                  <w:jc w:val="both"/>
                </w:pPr>
                <w:r w:rsidRPr="00FA4D12">
                  <w:t> </w:t>
                </w:r>
              </w:p>
            </w:tc>
            <w:tc>
              <w:tcPr>
                <w:tcW w:w="1958" w:type="dxa"/>
                <w:noWrap/>
                <w:hideMark/>
              </w:tcPr>
              <w:p w14:paraId="7D4DC774" w14:textId="77777777" w:rsidR="00EC6D70" w:rsidRPr="00FA4D12" w:rsidRDefault="00EC6D70" w:rsidP="00EC6D70">
                <w:pPr>
                  <w:jc w:val="both"/>
                </w:pPr>
                <w:r w:rsidRPr="00FA4D12">
                  <w:t> </w:t>
                </w:r>
              </w:p>
            </w:tc>
            <w:tc>
              <w:tcPr>
                <w:tcW w:w="2083" w:type="dxa"/>
                <w:noWrap/>
                <w:hideMark/>
              </w:tcPr>
              <w:p w14:paraId="2BE9B7FC" w14:textId="77777777" w:rsidR="00EC6D70" w:rsidRPr="00FA4D12" w:rsidRDefault="00EC6D70" w:rsidP="00EC6D70">
                <w:pPr>
                  <w:jc w:val="both"/>
                </w:pPr>
                <w:r w:rsidRPr="00FA4D12">
                  <w:t> </w:t>
                </w:r>
              </w:p>
            </w:tc>
            <w:tc>
              <w:tcPr>
                <w:tcW w:w="1506" w:type="dxa"/>
                <w:noWrap/>
                <w:hideMark/>
              </w:tcPr>
              <w:p w14:paraId="4044085A" w14:textId="77777777" w:rsidR="00EC6D70" w:rsidRPr="00FA4D12" w:rsidRDefault="00EC6D70" w:rsidP="00EC6D70">
                <w:pPr>
                  <w:jc w:val="both"/>
                </w:pPr>
                <w:r w:rsidRPr="00FA4D12">
                  <w:t> </w:t>
                </w:r>
              </w:p>
            </w:tc>
            <w:tc>
              <w:tcPr>
                <w:tcW w:w="1455" w:type="dxa"/>
                <w:noWrap/>
                <w:hideMark/>
              </w:tcPr>
              <w:p w14:paraId="0D013B51" w14:textId="77777777" w:rsidR="00EC6D70" w:rsidRPr="00FA4D12" w:rsidRDefault="00EC6D70" w:rsidP="00EC6D70">
                <w:pPr>
                  <w:jc w:val="both"/>
                </w:pPr>
                <w:r w:rsidRPr="00FA4D12">
                  <w:t> </w:t>
                </w:r>
              </w:p>
            </w:tc>
            <w:tc>
              <w:tcPr>
                <w:tcW w:w="1386" w:type="dxa"/>
                <w:noWrap/>
                <w:hideMark/>
              </w:tcPr>
              <w:p w14:paraId="034D4502" w14:textId="77777777" w:rsidR="00EC6D70" w:rsidRPr="00FA4D12" w:rsidRDefault="00EC6D70" w:rsidP="00EC6D70">
                <w:pPr>
                  <w:jc w:val="both"/>
                </w:pPr>
                <w:r w:rsidRPr="00FA4D12">
                  <w:t> </w:t>
                </w:r>
              </w:p>
            </w:tc>
            <w:tc>
              <w:tcPr>
                <w:tcW w:w="1558" w:type="dxa"/>
                <w:noWrap/>
                <w:hideMark/>
              </w:tcPr>
              <w:p w14:paraId="465D0224" w14:textId="77777777" w:rsidR="00EC6D70" w:rsidRPr="00FA4D12" w:rsidRDefault="00EC6D70" w:rsidP="00EC6D70">
                <w:pPr>
                  <w:jc w:val="both"/>
                </w:pPr>
                <w:r w:rsidRPr="00FA4D12">
                  <w:t> </w:t>
                </w:r>
              </w:p>
            </w:tc>
          </w:tr>
          <w:tr w:rsidR="00EC6D70" w:rsidRPr="00FA4D12" w14:paraId="3EF6999A" w14:textId="77777777" w:rsidTr="00EC6D70">
            <w:trPr>
              <w:trHeight w:val="300"/>
            </w:trPr>
            <w:tc>
              <w:tcPr>
                <w:tcW w:w="2998" w:type="dxa"/>
                <w:noWrap/>
                <w:hideMark/>
              </w:tcPr>
              <w:p w14:paraId="0F1D65AF" w14:textId="77777777" w:rsidR="00EC6D70" w:rsidRPr="00FA4D12" w:rsidRDefault="00EC6D70" w:rsidP="00EC6D70">
                <w:pPr>
                  <w:jc w:val="both"/>
                  <w:rPr>
                    <w:b/>
                    <w:bCs/>
                    <w:sz w:val="24"/>
                    <w:szCs w:val="24"/>
                  </w:rPr>
                </w:pPr>
                <w:r w:rsidRPr="00FA4D12">
                  <w:rPr>
                    <w:b/>
                    <w:bCs/>
                    <w:sz w:val="24"/>
                    <w:szCs w:val="24"/>
                  </w:rPr>
                  <w:t xml:space="preserve">Dialogue de </w:t>
                </w:r>
                <w:proofErr w:type="spellStart"/>
                <w:r w:rsidRPr="00FA4D12">
                  <w:rPr>
                    <w:b/>
                    <w:bCs/>
                    <w:sz w:val="24"/>
                    <w:szCs w:val="24"/>
                  </w:rPr>
                  <w:t>gestion</w:t>
                </w:r>
                <w:proofErr w:type="spellEnd"/>
              </w:p>
            </w:tc>
            <w:tc>
              <w:tcPr>
                <w:tcW w:w="1815" w:type="dxa"/>
                <w:noWrap/>
                <w:hideMark/>
              </w:tcPr>
              <w:p w14:paraId="75D2B13B" w14:textId="77777777" w:rsidR="00EC6D70" w:rsidRPr="00FA4D12" w:rsidRDefault="00EC6D70" w:rsidP="00EC6D70">
                <w:pPr>
                  <w:jc w:val="both"/>
                </w:pPr>
                <w:r w:rsidRPr="00FA4D12">
                  <w:t> </w:t>
                </w:r>
              </w:p>
            </w:tc>
            <w:tc>
              <w:tcPr>
                <w:tcW w:w="1958" w:type="dxa"/>
                <w:noWrap/>
                <w:hideMark/>
              </w:tcPr>
              <w:p w14:paraId="2EE6094A" w14:textId="77777777" w:rsidR="00EC6D70" w:rsidRPr="00FA4D12" w:rsidRDefault="00EC6D70" w:rsidP="00EC6D70">
                <w:pPr>
                  <w:jc w:val="both"/>
                </w:pPr>
                <w:r w:rsidRPr="00FA4D12">
                  <w:t> </w:t>
                </w:r>
              </w:p>
            </w:tc>
            <w:tc>
              <w:tcPr>
                <w:tcW w:w="2083" w:type="dxa"/>
                <w:noWrap/>
                <w:hideMark/>
              </w:tcPr>
              <w:p w14:paraId="49FF223D" w14:textId="77777777" w:rsidR="00EC6D70" w:rsidRPr="00FA4D12" w:rsidRDefault="00EC6D70" w:rsidP="00EC6D70">
                <w:pPr>
                  <w:jc w:val="both"/>
                </w:pPr>
                <w:r w:rsidRPr="00FA4D12">
                  <w:t> </w:t>
                </w:r>
              </w:p>
            </w:tc>
            <w:tc>
              <w:tcPr>
                <w:tcW w:w="1506" w:type="dxa"/>
                <w:noWrap/>
                <w:hideMark/>
              </w:tcPr>
              <w:p w14:paraId="5BD16D81" w14:textId="77777777" w:rsidR="00EC6D70" w:rsidRPr="00FA4D12" w:rsidRDefault="00EC6D70" w:rsidP="00EC6D70">
                <w:pPr>
                  <w:jc w:val="both"/>
                </w:pPr>
                <w:r w:rsidRPr="00FA4D12">
                  <w:t> </w:t>
                </w:r>
              </w:p>
            </w:tc>
            <w:tc>
              <w:tcPr>
                <w:tcW w:w="1455" w:type="dxa"/>
                <w:noWrap/>
                <w:hideMark/>
              </w:tcPr>
              <w:p w14:paraId="0C62C48F" w14:textId="77777777" w:rsidR="00EC6D70" w:rsidRPr="00FA4D12" w:rsidRDefault="00EC6D70" w:rsidP="00EC6D70">
                <w:pPr>
                  <w:jc w:val="both"/>
                </w:pPr>
                <w:r w:rsidRPr="00FA4D12">
                  <w:t> </w:t>
                </w:r>
              </w:p>
            </w:tc>
            <w:tc>
              <w:tcPr>
                <w:tcW w:w="1386" w:type="dxa"/>
                <w:noWrap/>
                <w:hideMark/>
              </w:tcPr>
              <w:p w14:paraId="441B5B7F" w14:textId="77777777" w:rsidR="00EC6D70" w:rsidRPr="00FA4D12" w:rsidRDefault="00EC6D70" w:rsidP="00EC6D70">
                <w:pPr>
                  <w:jc w:val="both"/>
                </w:pPr>
                <w:r w:rsidRPr="00FA4D12">
                  <w:t> </w:t>
                </w:r>
              </w:p>
            </w:tc>
            <w:tc>
              <w:tcPr>
                <w:tcW w:w="1558" w:type="dxa"/>
                <w:noWrap/>
                <w:hideMark/>
              </w:tcPr>
              <w:p w14:paraId="6891DDCB" w14:textId="77777777" w:rsidR="00EC6D70" w:rsidRPr="00FA4D12" w:rsidRDefault="00EC6D70" w:rsidP="00EC6D70">
                <w:pPr>
                  <w:jc w:val="both"/>
                </w:pPr>
                <w:r w:rsidRPr="00FA4D12">
                  <w:t> </w:t>
                </w:r>
              </w:p>
            </w:tc>
          </w:tr>
          <w:tr w:rsidR="00EC6D70" w:rsidRPr="00FA4D12" w14:paraId="27B9B0B6" w14:textId="77777777" w:rsidTr="00EC6D70">
            <w:trPr>
              <w:trHeight w:val="300"/>
            </w:trPr>
            <w:tc>
              <w:tcPr>
                <w:tcW w:w="2998" w:type="dxa"/>
                <w:noWrap/>
                <w:hideMark/>
              </w:tcPr>
              <w:p w14:paraId="156F6F28" w14:textId="77777777" w:rsidR="00EC6D70" w:rsidRPr="00FA4D12" w:rsidRDefault="00EC6D70" w:rsidP="00EC6D70">
                <w:pPr>
                  <w:jc w:val="both"/>
                  <w:rPr>
                    <w:sz w:val="24"/>
                    <w:szCs w:val="24"/>
                  </w:rPr>
                </w:pPr>
                <w:r w:rsidRPr="00FA4D12">
                  <w:rPr>
                    <w:sz w:val="24"/>
                    <w:szCs w:val="24"/>
                  </w:rPr>
                  <w:t> </w:t>
                </w:r>
              </w:p>
            </w:tc>
            <w:tc>
              <w:tcPr>
                <w:tcW w:w="1815" w:type="dxa"/>
                <w:noWrap/>
                <w:hideMark/>
              </w:tcPr>
              <w:p w14:paraId="6F080C92" w14:textId="77777777" w:rsidR="00EC6D70" w:rsidRPr="00FA4D12" w:rsidRDefault="00EC6D70" w:rsidP="00EC6D70">
                <w:pPr>
                  <w:jc w:val="both"/>
                </w:pPr>
                <w:r w:rsidRPr="00FA4D12">
                  <w:t> </w:t>
                </w:r>
              </w:p>
            </w:tc>
            <w:tc>
              <w:tcPr>
                <w:tcW w:w="1958" w:type="dxa"/>
                <w:noWrap/>
                <w:hideMark/>
              </w:tcPr>
              <w:p w14:paraId="22D74257" w14:textId="77777777" w:rsidR="00EC6D70" w:rsidRPr="00FA4D12" w:rsidRDefault="00EC6D70" w:rsidP="00EC6D70">
                <w:pPr>
                  <w:jc w:val="both"/>
                </w:pPr>
                <w:r w:rsidRPr="00FA4D12">
                  <w:t> </w:t>
                </w:r>
              </w:p>
            </w:tc>
            <w:tc>
              <w:tcPr>
                <w:tcW w:w="2083" w:type="dxa"/>
                <w:noWrap/>
                <w:hideMark/>
              </w:tcPr>
              <w:p w14:paraId="3718BC7A" w14:textId="77777777" w:rsidR="00EC6D70" w:rsidRPr="00FA4D12" w:rsidRDefault="00EC6D70" w:rsidP="00EC6D70">
                <w:pPr>
                  <w:jc w:val="both"/>
                </w:pPr>
                <w:r w:rsidRPr="00FA4D12">
                  <w:t> </w:t>
                </w:r>
              </w:p>
            </w:tc>
            <w:tc>
              <w:tcPr>
                <w:tcW w:w="1506" w:type="dxa"/>
                <w:noWrap/>
                <w:hideMark/>
              </w:tcPr>
              <w:p w14:paraId="4B0368FD" w14:textId="77777777" w:rsidR="00EC6D70" w:rsidRPr="00FA4D12" w:rsidRDefault="00EC6D70" w:rsidP="00EC6D70">
                <w:pPr>
                  <w:jc w:val="both"/>
                </w:pPr>
                <w:r w:rsidRPr="00FA4D12">
                  <w:t> </w:t>
                </w:r>
              </w:p>
            </w:tc>
            <w:tc>
              <w:tcPr>
                <w:tcW w:w="1455" w:type="dxa"/>
                <w:noWrap/>
                <w:hideMark/>
              </w:tcPr>
              <w:p w14:paraId="5CDF957D" w14:textId="77777777" w:rsidR="00EC6D70" w:rsidRPr="00FA4D12" w:rsidRDefault="00EC6D70" w:rsidP="00EC6D70">
                <w:pPr>
                  <w:jc w:val="both"/>
                </w:pPr>
                <w:r w:rsidRPr="00FA4D12">
                  <w:t> </w:t>
                </w:r>
              </w:p>
            </w:tc>
            <w:tc>
              <w:tcPr>
                <w:tcW w:w="1386" w:type="dxa"/>
                <w:noWrap/>
                <w:hideMark/>
              </w:tcPr>
              <w:p w14:paraId="0876C59D" w14:textId="77777777" w:rsidR="00EC6D70" w:rsidRPr="00FA4D12" w:rsidRDefault="00EC6D70" w:rsidP="00EC6D70">
                <w:pPr>
                  <w:jc w:val="both"/>
                </w:pPr>
                <w:r w:rsidRPr="00FA4D12">
                  <w:t> </w:t>
                </w:r>
              </w:p>
            </w:tc>
            <w:tc>
              <w:tcPr>
                <w:tcW w:w="1558" w:type="dxa"/>
                <w:noWrap/>
                <w:hideMark/>
              </w:tcPr>
              <w:p w14:paraId="4F87CC69" w14:textId="77777777" w:rsidR="00EC6D70" w:rsidRPr="00FA4D12" w:rsidRDefault="00EC6D70" w:rsidP="00EC6D70">
                <w:pPr>
                  <w:jc w:val="both"/>
                </w:pPr>
                <w:r w:rsidRPr="00FA4D12">
                  <w:t> </w:t>
                </w:r>
              </w:p>
            </w:tc>
          </w:tr>
          <w:tr w:rsidR="00EC6D70" w:rsidRPr="00FA4D12" w14:paraId="3FF4F761" w14:textId="77777777" w:rsidTr="00EC6D70">
            <w:trPr>
              <w:trHeight w:val="300"/>
            </w:trPr>
            <w:tc>
              <w:tcPr>
                <w:tcW w:w="2998" w:type="dxa"/>
                <w:noWrap/>
                <w:hideMark/>
              </w:tcPr>
              <w:p w14:paraId="19BD046B" w14:textId="77777777" w:rsidR="00EC6D70" w:rsidRPr="00FA4D12" w:rsidRDefault="00EC6D70" w:rsidP="00EC6D70">
                <w:pPr>
                  <w:jc w:val="both"/>
                  <w:rPr>
                    <w:sz w:val="24"/>
                    <w:szCs w:val="24"/>
                  </w:rPr>
                </w:pPr>
                <w:r w:rsidRPr="00FA4D12">
                  <w:rPr>
                    <w:sz w:val="24"/>
                    <w:szCs w:val="24"/>
                  </w:rPr>
                  <w:t> </w:t>
                </w:r>
              </w:p>
            </w:tc>
            <w:tc>
              <w:tcPr>
                <w:tcW w:w="1815" w:type="dxa"/>
                <w:noWrap/>
                <w:hideMark/>
              </w:tcPr>
              <w:p w14:paraId="035F4F99" w14:textId="77777777" w:rsidR="00EC6D70" w:rsidRPr="00FA4D12" w:rsidRDefault="00EC6D70" w:rsidP="00EC6D70">
                <w:pPr>
                  <w:jc w:val="both"/>
                </w:pPr>
                <w:r w:rsidRPr="00FA4D12">
                  <w:t> </w:t>
                </w:r>
              </w:p>
            </w:tc>
            <w:tc>
              <w:tcPr>
                <w:tcW w:w="1958" w:type="dxa"/>
                <w:noWrap/>
                <w:hideMark/>
              </w:tcPr>
              <w:p w14:paraId="7A7D4212" w14:textId="77777777" w:rsidR="00EC6D70" w:rsidRPr="00FA4D12" w:rsidRDefault="00EC6D70" w:rsidP="00EC6D70">
                <w:pPr>
                  <w:jc w:val="both"/>
                </w:pPr>
                <w:r w:rsidRPr="00FA4D12">
                  <w:t> </w:t>
                </w:r>
              </w:p>
            </w:tc>
            <w:tc>
              <w:tcPr>
                <w:tcW w:w="2083" w:type="dxa"/>
                <w:noWrap/>
                <w:hideMark/>
              </w:tcPr>
              <w:p w14:paraId="325CB429" w14:textId="77777777" w:rsidR="00EC6D70" w:rsidRPr="00FA4D12" w:rsidRDefault="00EC6D70" w:rsidP="00EC6D70">
                <w:pPr>
                  <w:jc w:val="both"/>
                </w:pPr>
                <w:r w:rsidRPr="00FA4D12">
                  <w:t> </w:t>
                </w:r>
              </w:p>
            </w:tc>
            <w:tc>
              <w:tcPr>
                <w:tcW w:w="1506" w:type="dxa"/>
                <w:noWrap/>
                <w:hideMark/>
              </w:tcPr>
              <w:p w14:paraId="29785A0B" w14:textId="77777777" w:rsidR="00EC6D70" w:rsidRPr="00FA4D12" w:rsidRDefault="00EC6D70" w:rsidP="00EC6D70">
                <w:pPr>
                  <w:jc w:val="both"/>
                </w:pPr>
                <w:r w:rsidRPr="00FA4D12">
                  <w:t> </w:t>
                </w:r>
              </w:p>
            </w:tc>
            <w:tc>
              <w:tcPr>
                <w:tcW w:w="1455" w:type="dxa"/>
                <w:noWrap/>
                <w:hideMark/>
              </w:tcPr>
              <w:p w14:paraId="092326F9" w14:textId="77777777" w:rsidR="00EC6D70" w:rsidRPr="00FA4D12" w:rsidRDefault="00EC6D70" w:rsidP="00EC6D70">
                <w:pPr>
                  <w:jc w:val="both"/>
                </w:pPr>
                <w:r w:rsidRPr="00FA4D12">
                  <w:t> </w:t>
                </w:r>
              </w:p>
            </w:tc>
            <w:tc>
              <w:tcPr>
                <w:tcW w:w="1386" w:type="dxa"/>
                <w:noWrap/>
                <w:hideMark/>
              </w:tcPr>
              <w:p w14:paraId="249AE32B" w14:textId="77777777" w:rsidR="00EC6D70" w:rsidRPr="00FA4D12" w:rsidRDefault="00EC6D70" w:rsidP="00EC6D70">
                <w:pPr>
                  <w:jc w:val="both"/>
                </w:pPr>
                <w:r w:rsidRPr="00FA4D12">
                  <w:t> </w:t>
                </w:r>
              </w:p>
            </w:tc>
            <w:tc>
              <w:tcPr>
                <w:tcW w:w="1558" w:type="dxa"/>
                <w:noWrap/>
                <w:hideMark/>
              </w:tcPr>
              <w:p w14:paraId="6509B1C0" w14:textId="77777777" w:rsidR="00EC6D70" w:rsidRPr="00FA4D12" w:rsidRDefault="00EC6D70" w:rsidP="00EC6D70">
                <w:pPr>
                  <w:jc w:val="both"/>
                </w:pPr>
                <w:r w:rsidRPr="00FA4D12">
                  <w:t> </w:t>
                </w:r>
              </w:p>
            </w:tc>
          </w:tr>
          <w:tr w:rsidR="00EC6D70" w:rsidRPr="00FA4D12" w14:paraId="3B8F86DE" w14:textId="77777777" w:rsidTr="00EC6D70">
            <w:trPr>
              <w:trHeight w:val="300"/>
            </w:trPr>
            <w:tc>
              <w:tcPr>
                <w:tcW w:w="2998" w:type="dxa"/>
                <w:noWrap/>
                <w:hideMark/>
              </w:tcPr>
              <w:p w14:paraId="33C31BE8" w14:textId="77777777" w:rsidR="00EC6D70" w:rsidRPr="00FA4D12" w:rsidRDefault="00EC6D70" w:rsidP="00EC6D70">
                <w:pPr>
                  <w:jc w:val="both"/>
                  <w:rPr>
                    <w:sz w:val="24"/>
                    <w:szCs w:val="24"/>
                  </w:rPr>
                </w:pPr>
                <w:r w:rsidRPr="00FA4D12">
                  <w:rPr>
                    <w:sz w:val="24"/>
                    <w:szCs w:val="24"/>
                  </w:rPr>
                  <w:lastRenderedPageBreak/>
                  <w:t> </w:t>
                </w:r>
              </w:p>
            </w:tc>
            <w:tc>
              <w:tcPr>
                <w:tcW w:w="1815" w:type="dxa"/>
                <w:noWrap/>
                <w:hideMark/>
              </w:tcPr>
              <w:p w14:paraId="5F125AB0" w14:textId="77777777" w:rsidR="00EC6D70" w:rsidRPr="00FA4D12" w:rsidRDefault="00EC6D70" w:rsidP="00EC6D70">
                <w:pPr>
                  <w:jc w:val="both"/>
                </w:pPr>
                <w:r w:rsidRPr="00FA4D12">
                  <w:t> </w:t>
                </w:r>
              </w:p>
            </w:tc>
            <w:tc>
              <w:tcPr>
                <w:tcW w:w="1958" w:type="dxa"/>
                <w:noWrap/>
                <w:hideMark/>
              </w:tcPr>
              <w:p w14:paraId="5E2DEFBF" w14:textId="77777777" w:rsidR="00EC6D70" w:rsidRPr="00FA4D12" w:rsidRDefault="00EC6D70" w:rsidP="00EC6D70">
                <w:pPr>
                  <w:jc w:val="both"/>
                </w:pPr>
                <w:r w:rsidRPr="00FA4D12">
                  <w:t> </w:t>
                </w:r>
              </w:p>
            </w:tc>
            <w:tc>
              <w:tcPr>
                <w:tcW w:w="2083" w:type="dxa"/>
                <w:noWrap/>
                <w:hideMark/>
              </w:tcPr>
              <w:p w14:paraId="23535C1D" w14:textId="77777777" w:rsidR="00EC6D70" w:rsidRPr="00FA4D12" w:rsidRDefault="00EC6D70" w:rsidP="00EC6D70">
                <w:pPr>
                  <w:jc w:val="both"/>
                </w:pPr>
                <w:r w:rsidRPr="00FA4D12">
                  <w:t> </w:t>
                </w:r>
              </w:p>
            </w:tc>
            <w:tc>
              <w:tcPr>
                <w:tcW w:w="1506" w:type="dxa"/>
                <w:noWrap/>
                <w:hideMark/>
              </w:tcPr>
              <w:p w14:paraId="50018353" w14:textId="77777777" w:rsidR="00EC6D70" w:rsidRPr="00FA4D12" w:rsidRDefault="00EC6D70" w:rsidP="00EC6D70">
                <w:pPr>
                  <w:jc w:val="both"/>
                </w:pPr>
                <w:r w:rsidRPr="00FA4D12">
                  <w:t> </w:t>
                </w:r>
              </w:p>
            </w:tc>
            <w:tc>
              <w:tcPr>
                <w:tcW w:w="1455" w:type="dxa"/>
                <w:noWrap/>
                <w:hideMark/>
              </w:tcPr>
              <w:p w14:paraId="6517E93B" w14:textId="77777777" w:rsidR="00EC6D70" w:rsidRPr="00FA4D12" w:rsidRDefault="00EC6D70" w:rsidP="00EC6D70">
                <w:pPr>
                  <w:jc w:val="both"/>
                </w:pPr>
                <w:r w:rsidRPr="00FA4D12">
                  <w:t> </w:t>
                </w:r>
              </w:p>
            </w:tc>
            <w:tc>
              <w:tcPr>
                <w:tcW w:w="1386" w:type="dxa"/>
                <w:noWrap/>
                <w:hideMark/>
              </w:tcPr>
              <w:p w14:paraId="615B73B8" w14:textId="77777777" w:rsidR="00EC6D70" w:rsidRPr="00FA4D12" w:rsidRDefault="00EC6D70" w:rsidP="00EC6D70">
                <w:pPr>
                  <w:jc w:val="both"/>
                </w:pPr>
                <w:r w:rsidRPr="00FA4D12">
                  <w:t> </w:t>
                </w:r>
              </w:p>
            </w:tc>
            <w:tc>
              <w:tcPr>
                <w:tcW w:w="1558" w:type="dxa"/>
                <w:noWrap/>
                <w:hideMark/>
              </w:tcPr>
              <w:p w14:paraId="0C733A48" w14:textId="77777777" w:rsidR="00EC6D70" w:rsidRPr="00FA4D12" w:rsidRDefault="00EC6D70" w:rsidP="00EC6D70">
                <w:pPr>
                  <w:jc w:val="both"/>
                </w:pPr>
                <w:r w:rsidRPr="00FA4D12">
                  <w:t> </w:t>
                </w:r>
              </w:p>
            </w:tc>
          </w:tr>
          <w:tr w:rsidR="00EC6D70" w:rsidRPr="00FA4D12" w14:paraId="17CD836F" w14:textId="77777777" w:rsidTr="00EC6D70">
            <w:trPr>
              <w:trHeight w:val="300"/>
            </w:trPr>
            <w:tc>
              <w:tcPr>
                <w:tcW w:w="2998" w:type="dxa"/>
                <w:noWrap/>
                <w:hideMark/>
              </w:tcPr>
              <w:p w14:paraId="0C35BAA8" w14:textId="77777777" w:rsidR="00EC6D70" w:rsidRPr="00FA4D12" w:rsidRDefault="00EC6D70" w:rsidP="00EC6D70">
                <w:pPr>
                  <w:jc w:val="both"/>
                  <w:rPr>
                    <w:b/>
                    <w:bCs/>
                    <w:sz w:val="24"/>
                    <w:szCs w:val="24"/>
                  </w:rPr>
                </w:pPr>
                <w:proofErr w:type="spellStart"/>
                <w:r w:rsidRPr="00FA4D12">
                  <w:rPr>
                    <w:b/>
                    <w:bCs/>
                    <w:sz w:val="24"/>
                    <w:szCs w:val="24"/>
                  </w:rPr>
                  <w:t>Partenariats</w:t>
                </w:r>
                <w:proofErr w:type="spellEnd"/>
              </w:p>
            </w:tc>
            <w:tc>
              <w:tcPr>
                <w:tcW w:w="1815" w:type="dxa"/>
                <w:noWrap/>
                <w:hideMark/>
              </w:tcPr>
              <w:p w14:paraId="044687DE" w14:textId="77777777" w:rsidR="00EC6D70" w:rsidRPr="00FA4D12" w:rsidRDefault="00EC6D70" w:rsidP="00EC6D70">
                <w:pPr>
                  <w:jc w:val="both"/>
                </w:pPr>
                <w:r w:rsidRPr="00FA4D12">
                  <w:t> </w:t>
                </w:r>
              </w:p>
            </w:tc>
            <w:tc>
              <w:tcPr>
                <w:tcW w:w="1958" w:type="dxa"/>
                <w:noWrap/>
                <w:hideMark/>
              </w:tcPr>
              <w:p w14:paraId="20D6F20B" w14:textId="77777777" w:rsidR="00EC6D70" w:rsidRPr="00FA4D12" w:rsidRDefault="00EC6D70" w:rsidP="00EC6D70">
                <w:pPr>
                  <w:jc w:val="both"/>
                </w:pPr>
                <w:r w:rsidRPr="00FA4D12">
                  <w:t> </w:t>
                </w:r>
              </w:p>
            </w:tc>
            <w:tc>
              <w:tcPr>
                <w:tcW w:w="2083" w:type="dxa"/>
                <w:noWrap/>
                <w:hideMark/>
              </w:tcPr>
              <w:p w14:paraId="711051C8" w14:textId="77777777" w:rsidR="00EC6D70" w:rsidRPr="00FA4D12" w:rsidRDefault="00EC6D70" w:rsidP="00EC6D70">
                <w:pPr>
                  <w:jc w:val="both"/>
                </w:pPr>
                <w:r w:rsidRPr="00FA4D12">
                  <w:t> </w:t>
                </w:r>
              </w:p>
            </w:tc>
            <w:tc>
              <w:tcPr>
                <w:tcW w:w="1506" w:type="dxa"/>
                <w:noWrap/>
                <w:hideMark/>
              </w:tcPr>
              <w:p w14:paraId="1A1E51EE" w14:textId="77777777" w:rsidR="00EC6D70" w:rsidRPr="00FA4D12" w:rsidRDefault="00EC6D70" w:rsidP="00EC6D70">
                <w:pPr>
                  <w:jc w:val="both"/>
                </w:pPr>
                <w:r w:rsidRPr="00FA4D12">
                  <w:t> </w:t>
                </w:r>
              </w:p>
            </w:tc>
            <w:tc>
              <w:tcPr>
                <w:tcW w:w="1455" w:type="dxa"/>
                <w:noWrap/>
                <w:hideMark/>
              </w:tcPr>
              <w:p w14:paraId="1839DD12" w14:textId="77777777" w:rsidR="00EC6D70" w:rsidRPr="00FA4D12" w:rsidRDefault="00EC6D70" w:rsidP="00EC6D70">
                <w:pPr>
                  <w:jc w:val="both"/>
                </w:pPr>
                <w:r w:rsidRPr="00FA4D12">
                  <w:t> </w:t>
                </w:r>
              </w:p>
            </w:tc>
            <w:tc>
              <w:tcPr>
                <w:tcW w:w="1386" w:type="dxa"/>
                <w:noWrap/>
                <w:hideMark/>
              </w:tcPr>
              <w:p w14:paraId="7EE2CB8F" w14:textId="77777777" w:rsidR="00EC6D70" w:rsidRPr="00FA4D12" w:rsidRDefault="00EC6D70" w:rsidP="00EC6D70">
                <w:pPr>
                  <w:jc w:val="both"/>
                </w:pPr>
                <w:r w:rsidRPr="00FA4D12">
                  <w:t> </w:t>
                </w:r>
              </w:p>
            </w:tc>
            <w:tc>
              <w:tcPr>
                <w:tcW w:w="1558" w:type="dxa"/>
                <w:noWrap/>
                <w:hideMark/>
              </w:tcPr>
              <w:p w14:paraId="5DA82CDA" w14:textId="77777777" w:rsidR="00EC6D70" w:rsidRPr="00FA4D12" w:rsidRDefault="00EC6D70" w:rsidP="00EC6D70">
                <w:pPr>
                  <w:jc w:val="both"/>
                </w:pPr>
                <w:r w:rsidRPr="00FA4D12">
                  <w:t> </w:t>
                </w:r>
              </w:p>
            </w:tc>
          </w:tr>
          <w:tr w:rsidR="00EC6D70" w:rsidRPr="00FA4D12" w14:paraId="20B03D49" w14:textId="77777777" w:rsidTr="00EC6D70">
            <w:trPr>
              <w:trHeight w:val="300"/>
            </w:trPr>
            <w:tc>
              <w:tcPr>
                <w:tcW w:w="2998" w:type="dxa"/>
                <w:noWrap/>
                <w:hideMark/>
              </w:tcPr>
              <w:p w14:paraId="423803CE" w14:textId="77777777" w:rsidR="00EC6D70" w:rsidRPr="00FA4D12" w:rsidRDefault="00EC6D70" w:rsidP="00EC6D70">
                <w:pPr>
                  <w:jc w:val="both"/>
                  <w:rPr>
                    <w:b/>
                    <w:bCs/>
                  </w:rPr>
                </w:pPr>
                <w:r w:rsidRPr="00FA4D12">
                  <w:rPr>
                    <w:b/>
                    <w:bCs/>
                  </w:rPr>
                  <w:t> </w:t>
                </w:r>
              </w:p>
            </w:tc>
            <w:tc>
              <w:tcPr>
                <w:tcW w:w="1815" w:type="dxa"/>
                <w:noWrap/>
                <w:hideMark/>
              </w:tcPr>
              <w:p w14:paraId="79F6BE70" w14:textId="77777777" w:rsidR="00EC6D70" w:rsidRPr="00FA4D12" w:rsidRDefault="00EC6D70" w:rsidP="00EC6D70">
                <w:pPr>
                  <w:jc w:val="both"/>
                </w:pPr>
                <w:r w:rsidRPr="00FA4D12">
                  <w:t> </w:t>
                </w:r>
              </w:p>
            </w:tc>
            <w:tc>
              <w:tcPr>
                <w:tcW w:w="1958" w:type="dxa"/>
                <w:noWrap/>
                <w:hideMark/>
              </w:tcPr>
              <w:p w14:paraId="09F4CF45" w14:textId="77777777" w:rsidR="00EC6D70" w:rsidRPr="00FA4D12" w:rsidRDefault="00EC6D70" w:rsidP="00EC6D70">
                <w:pPr>
                  <w:jc w:val="both"/>
                </w:pPr>
                <w:r w:rsidRPr="00FA4D12">
                  <w:t> </w:t>
                </w:r>
              </w:p>
            </w:tc>
            <w:tc>
              <w:tcPr>
                <w:tcW w:w="2083" w:type="dxa"/>
                <w:noWrap/>
                <w:hideMark/>
              </w:tcPr>
              <w:p w14:paraId="0FC031DB" w14:textId="77777777" w:rsidR="00EC6D70" w:rsidRPr="00FA4D12" w:rsidRDefault="00EC6D70" w:rsidP="00EC6D70">
                <w:pPr>
                  <w:jc w:val="both"/>
                </w:pPr>
                <w:r w:rsidRPr="00FA4D12">
                  <w:t> </w:t>
                </w:r>
              </w:p>
            </w:tc>
            <w:tc>
              <w:tcPr>
                <w:tcW w:w="1506" w:type="dxa"/>
                <w:noWrap/>
                <w:hideMark/>
              </w:tcPr>
              <w:p w14:paraId="5B456357" w14:textId="77777777" w:rsidR="00EC6D70" w:rsidRPr="00FA4D12" w:rsidRDefault="00EC6D70" w:rsidP="00EC6D70">
                <w:pPr>
                  <w:jc w:val="both"/>
                </w:pPr>
                <w:r w:rsidRPr="00FA4D12">
                  <w:t> </w:t>
                </w:r>
              </w:p>
            </w:tc>
            <w:tc>
              <w:tcPr>
                <w:tcW w:w="1455" w:type="dxa"/>
                <w:noWrap/>
                <w:hideMark/>
              </w:tcPr>
              <w:p w14:paraId="1000F712" w14:textId="77777777" w:rsidR="00EC6D70" w:rsidRPr="00FA4D12" w:rsidRDefault="00EC6D70" w:rsidP="00EC6D70">
                <w:pPr>
                  <w:jc w:val="both"/>
                </w:pPr>
                <w:r w:rsidRPr="00FA4D12">
                  <w:t> </w:t>
                </w:r>
              </w:p>
            </w:tc>
            <w:tc>
              <w:tcPr>
                <w:tcW w:w="1386" w:type="dxa"/>
                <w:noWrap/>
                <w:hideMark/>
              </w:tcPr>
              <w:p w14:paraId="101327B0" w14:textId="77777777" w:rsidR="00EC6D70" w:rsidRPr="00FA4D12" w:rsidRDefault="00EC6D70" w:rsidP="00EC6D70">
                <w:pPr>
                  <w:jc w:val="both"/>
                </w:pPr>
                <w:r w:rsidRPr="00FA4D12">
                  <w:t> </w:t>
                </w:r>
              </w:p>
            </w:tc>
            <w:tc>
              <w:tcPr>
                <w:tcW w:w="1558" w:type="dxa"/>
                <w:noWrap/>
                <w:hideMark/>
              </w:tcPr>
              <w:p w14:paraId="49E63C9D" w14:textId="77777777" w:rsidR="00EC6D70" w:rsidRPr="00FA4D12" w:rsidRDefault="00EC6D70" w:rsidP="00EC6D70">
                <w:pPr>
                  <w:jc w:val="both"/>
                </w:pPr>
                <w:r w:rsidRPr="00FA4D12">
                  <w:t> </w:t>
                </w:r>
              </w:p>
            </w:tc>
          </w:tr>
          <w:tr w:rsidR="00EC6D70" w:rsidRPr="00FA4D12" w14:paraId="6EB2D8E7" w14:textId="77777777" w:rsidTr="00EC6D70">
            <w:trPr>
              <w:trHeight w:val="300"/>
            </w:trPr>
            <w:tc>
              <w:tcPr>
                <w:tcW w:w="2998" w:type="dxa"/>
                <w:noWrap/>
                <w:hideMark/>
              </w:tcPr>
              <w:p w14:paraId="242BE2BA" w14:textId="77777777" w:rsidR="00EC6D70" w:rsidRPr="00FA4D12" w:rsidRDefault="00EC6D70" w:rsidP="00EC6D70">
                <w:pPr>
                  <w:jc w:val="both"/>
                </w:pPr>
                <w:r w:rsidRPr="00FA4D12">
                  <w:t> </w:t>
                </w:r>
              </w:p>
            </w:tc>
            <w:tc>
              <w:tcPr>
                <w:tcW w:w="1815" w:type="dxa"/>
                <w:noWrap/>
                <w:hideMark/>
              </w:tcPr>
              <w:p w14:paraId="42A5BECE" w14:textId="77777777" w:rsidR="00EC6D70" w:rsidRPr="00FA4D12" w:rsidRDefault="00EC6D70" w:rsidP="00EC6D70">
                <w:pPr>
                  <w:jc w:val="both"/>
                </w:pPr>
                <w:r w:rsidRPr="00FA4D12">
                  <w:t> </w:t>
                </w:r>
              </w:p>
            </w:tc>
            <w:tc>
              <w:tcPr>
                <w:tcW w:w="1958" w:type="dxa"/>
                <w:noWrap/>
                <w:hideMark/>
              </w:tcPr>
              <w:p w14:paraId="6B95B861" w14:textId="77777777" w:rsidR="00EC6D70" w:rsidRPr="00FA4D12" w:rsidRDefault="00EC6D70" w:rsidP="00EC6D70">
                <w:pPr>
                  <w:jc w:val="both"/>
                </w:pPr>
                <w:r w:rsidRPr="00FA4D12">
                  <w:t> </w:t>
                </w:r>
              </w:p>
            </w:tc>
            <w:tc>
              <w:tcPr>
                <w:tcW w:w="2083" w:type="dxa"/>
                <w:noWrap/>
                <w:hideMark/>
              </w:tcPr>
              <w:p w14:paraId="69CF4F61" w14:textId="77777777" w:rsidR="00EC6D70" w:rsidRPr="00FA4D12" w:rsidRDefault="00EC6D70" w:rsidP="00EC6D70">
                <w:pPr>
                  <w:jc w:val="both"/>
                </w:pPr>
                <w:r w:rsidRPr="00FA4D12">
                  <w:t> </w:t>
                </w:r>
              </w:p>
            </w:tc>
            <w:tc>
              <w:tcPr>
                <w:tcW w:w="1506" w:type="dxa"/>
                <w:noWrap/>
                <w:hideMark/>
              </w:tcPr>
              <w:p w14:paraId="51253D0A" w14:textId="77777777" w:rsidR="00EC6D70" w:rsidRPr="00FA4D12" w:rsidRDefault="00EC6D70" w:rsidP="00EC6D70">
                <w:pPr>
                  <w:jc w:val="both"/>
                </w:pPr>
                <w:r w:rsidRPr="00FA4D12">
                  <w:t> </w:t>
                </w:r>
              </w:p>
            </w:tc>
            <w:tc>
              <w:tcPr>
                <w:tcW w:w="1455" w:type="dxa"/>
                <w:noWrap/>
                <w:hideMark/>
              </w:tcPr>
              <w:p w14:paraId="1CA38BB1" w14:textId="77777777" w:rsidR="00EC6D70" w:rsidRPr="00FA4D12" w:rsidRDefault="00EC6D70" w:rsidP="00EC6D70">
                <w:pPr>
                  <w:jc w:val="both"/>
                </w:pPr>
                <w:r w:rsidRPr="00FA4D12">
                  <w:t> </w:t>
                </w:r>
              </w:p>
            </w:tc>
            <w:tc>
              <w:tcPr>
                <w:tcW w:w="1386" w:type="dxa"/>
                <w:noWrap/>
                <w:hideMark/>
              </w:tcPr>
              <w:p w14:paraId="4932BDB9" w14:textId="77777777" w:rsidR="00EC6D70" w:rsidRPr="00FA4D12" w:rsidRDefault="00EC6D70" w:rsidP="00EC6D70">
                <w:pPr>
                  <w:jc w:val="both"/>
                </w:pPr>
                <w:r w:rsidRPr="00FA4D12">
                  <w:t> </w:t>
                </w:r>
              </w:p>
            </w:tc>
            <w:tc>
              <w:tcPr>
                <w:tcW w:w="1558" w:type="dxa"/>
                <w:noWrap/>
                <w:hideMark/>
              </w:tcPr>
              <w:p w14:paraId="3AA5336E" w14:textId="77777777" w:rsidR="00EC6D70" w:rsidRPr="00FA4D12" w:rsidRDefault="00EC6D70" w:rsidP="00EC6D70">
                <w:pPr>
                  <w:jc w:val="both"/>
                </w:pPr>
                <w:r w:rsidRPr="00FA4D12">
                  <w:t> </w:t>
                </w:r>
              </w:p>
            </w:tc>
          </w:tr>
          <w:tr w:rsidR="00EC6D70" w:rsidRPr="00FA4D12" w14:paraId="779C6DA3" w14:textId="77777777" w:rsidTr="00EC6D70">
            <w:trPr>
              <w:trHeight w:val="300"/>
            </w:trPr>
            <w:tc>
              <w:tcPr>
                <w:tcW w:w="2998" w:type="dxa"/>
                <w:noWrap/>
                <w:hideMark/>
              </w:tcPr>
              <w:p w14:paraId="5E37FCDE" w14:textId="77777777" w:rsidR="00EC6D70" w:rsidRPr="00FA4D12" w:rsidRDefault="00EC6D70" w:rsidP="00EC6D70">
                <w:pPr>
                  <w:jc w:val="both"/>
                </w:pPr>
                <w:r w:rsidRPr="00FA4D12">
                  <w:t> </w:t>
                </w:r>
              </w:p>
            </w:tc>
            <w:tc>
              <w:tcPr>
                <w:tcW w:w="1815" w:type="dxa"/>
                <w:noWrap/>
                <w:hideMark/>
              </w:tcPr>
              <w:p w14:paraId="24ECC0AB" w14:textId="77777777" w:rsidR="00EC6D70" w:rsidRPr="00FA4D12" w:rsidRDefault="00EC6D70" w:rsidP="00EC6D70">
                <w:pPr>
                  <w:jc w:val="both"/>
                </w:pPr>
                <w:r w:rsidRPr="00FA4D12">
                  <w:t> </w:t>
                </w:r>
              </w:p>
            </w:tc>
            <w:tc>
              <w:tcPr>
                <w:tcW w:w="1958" w:type="dxa"/>
                <w:noWrap/>
                <w:hideMark/>
              </w:tcPr>
              <w:p w14:paraId="29A828CE" w14:textId="77777777" w:rsidR="00EC6D70" w:rsidRPr="00FA4D12" w:rsidRDefault="00EC6D70" w:rsidP="00EC6D70">
                <w:pPr>
                  <w:jc w:val="both"/>
                </w:pPr>
                <w:r w:rsidRPr="00FA4D12">
                  <w:t> </w:t>
                </w:r>
              </w:p>
            </w:tc>
            <w:tc>
              <w:tcPr>
                <w:tcW w:w="2083" w:type="dxa"/>
                <w:noWrap/>
                <w:hideMark/>
              </w:tcPr>
              <w:p w14:paraId="333221A8" w14:textId="77777777" w:rsidR="00EC6D70" w:rsidRPr="00FA4D12" w:rsidRDefault="00EC6D70" w:rsidP="00EC6D70">
                <w:pPr>
                  <w:jc w:val="both"/>
                </w:pPr>
                <w:r w:rsidRPr="00FA4D12">
                  <w:t> </w:t>
                </w:r>
              </w:p>
            </w:tc>
            <w:tc>
              <w:tcPr>
                <w:tcW w:w="1506" w:type="dxa"/>
                <w:noWrap/>
                <w:hideMark/>
              </w:tcPr>
              <w:p w14:paraId="2541F410" w14:textId="77777777" w:rsidR="00EC6D70" w:rsidRPr="00FA4D12" w:rsidRDefault="00EC6D70" w:rsidP="00EC6D70">
                <w:pPr>
                  <w:jc w:val="both"/>
                </w:pPr>
                <w:r w:rsidRPr="00FA4D12">
                  <w:t> </w:t>
                </w:r>
              </w:p>
            </w:tc>
            <w:tc>
              <w:tcPr>
                <w:tcW w:w="1455" w:type="dxa"/>
                <w:noWrap/>
                <w:hideMark/>
              </w:tcPr>
              <w:p w14:paraId="6E3CCEF8" w14:textId="77777777" w:rsidR="00EC6D70" w:rsidRPr="00FA4D12" w:rsidRDefault="00EC6D70" w:rsidP="00EC6D70">
                <w:pPr>
                  <w:jc w:val="both"/>
                </w:pPr>
                <w:r w:rsidRPr="00FA4D12">
                  <w:t> </w:t>
                </w:r>
              </w:p>
            </w:tc>
            <w:tc>
              <w:tcPr>
                <w:tcW w:w="1386" w:type="dxa"/>
                <w:noWrap/>
                <w:hideMark/>
              </w:tcPr>
              <w:p w14:paraId="2DDCF309" w14:textId="77777777" w:rsidR="00EC6D70" w:rsidRPr="00FA4D12" w:rsidRDefault="00EC6D70" w:rsidP="00EC6D70">
                <w:pPr>
                  <w:jc w:val="both"/>
                </w:pPr>
                <w:r w:rsidRPr="00FA4D12">
                  <w:t> </w:t>
                </w:r>
              </w:p>
            </w:tc>
            <w:tc>
              <w:tcPr>
                <w:tcW w:w="1558" w:type="dxa"/>
                <w:noWrap/>
                <w:hideMark/>
              </w:tcPr>
              <w:p w14:paraId="10646C53" w14:textId="77777777" w:rsidR="00EC6D70" w:rsidRPr="00FA4D12" w:rsidRDefault="00EC6D70" w:rsidP="00EC6D70">
                <w:pPr>
                  <w:jc w:val="both"/>
                </w:pPr>
              </w:p>
            </w:tc>
          </w:tr>
          <w:tr w:rsidR="00EC6D70" w:rsidRPr="00FA4D12" w14:paraId="1889A81E" w14:textId="77777777" w:rsidTr="00EC6D70">
            <w:trPr>
              <w:trHeight w:val="300"/>
            </w:trPr>
            <w:tc>
              <w:tcPr>
                <w:tcW w:w="2998" w:type="dxa"/>
                <w:noWrap/>
                <w:hideMark/>
              </w:tcPr>
              <w:p w14:paraId="4726FCFA" w14:textId="77777777" w:rsidR="00EC6D70" w:rsidRPr="00FA4D12" w:rsidRDefault="00EC6D70" w:rsidP="00EC6D70">
                <w:pPr>
                  <w:jc w:val="both"/>
                  <w:rPr>
                    <w:b/>
                    <w:bCs/>
                    <w:sz w:val="24"/>
                    <w:szCs w:val="24"/>
                  </w:rPr>
                </w:pPr>
                <w:r w:rsidRPr="00FA4D12">
                  <w:rPr>
                    <w:b/>
                    <w:bCs/>
                    <w:sz w:val="24"/>
                    <w:szCs w:val="24"/>
                  </w:rPr>
                  <w:t xml:space="preserve">Elaboration des documents cadres </w:t>
                </w:r>
              </w:p>
            </w:tc>
            <w:tc>
              <w:tcPr>
                <w:tcW w:w="1815" w:type="dxa"/>
                <w:noWrap/>
                <w:hideMark/>
              </w:tcPr>
              <w:p w14:paraId="3DC3D8EA" w14:textId="77777777" w:rsidR="00EC6D70" w:rsidRPr="00FA4D12" w:rsidRDefault="00EC6D70" w:rsidP="00EC6D70">
                <w:pPr>
                  <w:jc w:val="both"/>
                </w:pPr>
                <w:r w:rsidRPr="00FA4D12">
                  <w:t> </w:t>
                </w:r>
              </w:p>
            </w:tc>
            <w:tc>
              <w:tcPr>
                <w:tcW w:w="1958" w:type="dxa"/>
                <w:noWrap/>
                <w:hideMark/>
              </w:tcPr>
              <w:p w14:paraId="1D655789" w14:textId="77777777" w:rsidR="00EC6D70" w:rsidRPr="00FA4D12" w:rsidRDefault="00EC6D70" w:rsidP="00EC6D70">
                <w:pPr>
                  <w:jc w:val="both"/>
                </w:pPr>
                <w:r w:rsidRPr="00FA4D12">
                  <w:t> </w:t>
                </w:r>
              </w:p>
            </w:tc>
            <w:tc>
              <w:tcPr>
                <w:tcW w:w="2083" w:type="dxa"/>
                <w:noWrap/>
                <w:hideMark/>
              </w:tcPr>
              <w:p w14:paraId="53DBE408" w14:textId="77777777" w:rsidR="00EC6D70" w:rsidRPr="00FA4D12" w:rsidRDefault="00EC6D70" w:rsidP="00EC6D70">
                <w:pPr>
                  <w:jc w:val="both"/>
                </w:pPr>
                <w:r w:rsidRPr="00FA4D12">
                  <w:t> </w:t>
                </w:r>
              </w:p>
            </w:tc>
            <w:tc>
              <w:tcPr>
                <w:tcW w:w="1506" w:type="dxa"/>
                <w:noWrap/>
                <w:hideMark/>
              </w:tcPr>
              <w:p w14:paraId="35C7E8C3" w14:textId="77777777" w:rsidR="00EC6D70" w:rsidRPr="00FA4D12" w:rsidRDefault="00EC6D70" w:rsidP="00EC6D70">
                <w:pPr>
                  <w:jc w:val="both"/>
                </w:pPr>
                <w:r w:rsidRPr="00FA4D12">
                  <w:t> </w:t>
                </w:r>
              </w:p>
            </w:tc>
            <w:tc>
              <w:tcPr>
                <w:tcW w:w="1455" w:type="dxa"/>
                <w:noWrap/>
                <w:hideMark/>
              </w:tcPr>
              <w:p w14:paraId="51396338" w14:textId="77777777" w:rsidR="00EC6D70" w:rsidRPr="00FA4D12" w:rsidRDefault="00EC6D70" w:rsidP="00EC6D70">
                <w:pPr>
                  <w:jc w:val="both"/>
                </w:pPr>
                <w:r w:rsidRPr="00FA4D12">
                  <w:t> </w:t>
                </w:r>
              </w:p>
            </w:tc>
            <w:tc>
              <w:tcPr>
                <w:tcW w:w="1386" w:type="dxa"/>
                <w:noWrap/>
                <w:hideMark/>
              </w:tcPr>
              <w:p w14:paraId="21A04824" w14:textId="77777777" w:rsidR="00EC6D70" w:rsidRPr="00FA4D12" w:rsidRDefault="00EC6D70" w:rsidP="00EC6D70">
                <w:pPr>
                  <w:jc w:val="both"/>
                </w:pPr>
                <w:r w:rsidRPr="00FA4D12">
                  <w:t> </w:t>
                </w:r>
              </w:p>
            </w:tc>
            <w:tc>
              <w:tcPr>
                <w:tcW w:w="1558" w:type="dxa"/>
                <w:noWrap/>
                <w:hideMark/>
              </w:tcPr>
              <w:p w14:paraId="1CFC5D07" w14:textId="77777777" w:rsidR="00EC6D70" w:rsidRPr="00FA4D12" w:rsidRDefault="00EC6D70" w:rsidP="00EC6D70">
                <w:pPr>
                  <w:jc w:val="both"/>
                </w:pPr>
                <w:r w:rsidRPr="00FA4D12">
                  <w:t> </w:t>
                </w:r>
              </w:p>
            </w:tc>
          </w:tr>
          <w:tr w:rsidR="00EC6D70" w:rsidRPr="00FA4D12" w14:paraId="37E8C46B" w14:textId="77777777" w:rsidTr="00EC6D70">
            <w:trPr>
              <w:trHeight w:val="300"/>
            </w:trPr>
            <w:tc>
              <w:tcPr>
                <w:tcW w:w="2998" w:type="dxa"/>
                <w:noWrap/>
                <w:hideMark/>
              </w:tcPr>
              <w:p w14:paraId="740340D1" w14:textId="77777777" w:rsidR="00EC6D70" w:rsidRPr="00FA4D12" w:rsidRDefault="00EC6D70" w:rsidP="00EC6D70">
                <w:pPr>
                  <w:jc w:val="both"/>
                </w:pPr>
                <w:r w:rsidRPr="00FA4D12">
                  <w:t> </w:t>
                </w:r>
              </w:p>
            </w:tc>
            <w:tc>
              <w:tcPr>
                <w:tcW w:w="1815" w:type="dxa"/>
                <w:noWrap/>
                <w:hideMark/>
              </w:tcPr>
              <w:p w14:paraId="3BDA7B6D" w14:textId="77777777" w:rsidR="00EC6D70" w:rsidRPr="00FA4D12" w:rsidRDefault="00EC6D70" w:rsidP="00EC6D70">
                <w:pPr>
                  <w:jc w:val="both"/>
                </w:pPr>
                <w:r w:rsidRPr="00FA4D12">
                  <w:t> </w:t>
                </w:r>
              </w:p>
            </w:tc>
            <w:tc>
              <w:tcPr>
                <w:tcW w:w="1958" w:type="dxa"/>
                <w:noWrap/>
                <w:hideMark/>
              </w:tcPr>
              <w:p w14:paraId="47BDD4D9" w14:textId="77777777" w:rsidR="00EC6D70" w:rsidRPr="00FA4D12" w:rsidRDefault="00EC6D70" w:rsidP="00EC6D70">
                <w:pPr>
                  <w:jc w:val="both"/>
                </w:pPr>
                <w:r w:rsidRPr="00FA4D12">
                  <w:t> </w:t>
                </w:r>
              </w:p>
            </w:tc>
            <w:tc>
              <w:tcPr>
                <w:tcW w:w="2083" w:type="dxa"/>
                <w:noWrap/>
                <w:hideMark/>
              </w:tcPr>
              <w:p w14:paraId="589B50E9" w14:textId="77777777" w:rsidR="00EC6D70" w:rsidRPr="00FA4D12" w:rsidRDefault="00EC6D70" w:rsidP="00EC6D70">
                <w:pPr>
                  <w:jc w:val="both"/>
                </w:pPr>
                <w:r w:rsidRPr="00FA4D12">
                  <w:t> </w:t>
                </w:r>
              </w:p>
            </w:tc>
            <w:tc>
              <w:tcPr>
                <w:tcW w:w="1506" w:type="dxa"/>
                <w:noWrap/>
                <w:hideMark/>
              </w:tcPr>
              <w:p w14:paraId="597BF0CE" w14:textId="77777777" w:rsidR="00EC6D70" w:rsidRPr="00FA4D12" w:rsidRDefault="00EC6D70" w:rsidP="00EC6D70">
                <w:pPr>
                  <w:jc w:val="both"/>
                </w:pPr>
                <w:r w:rsidRPr="00FA4D12">
                  <w:t> </w:t>
                </w:r>
              </w:p>
            </w:tc>
            <w:tc>
              <w:tcPr>
                <w:tcW w:w="1455" w:type="dxa"/>
                <w:noWrap/>
                <w:hideMark/>
              </w:tcPr>
              <w:p w14:paraId="02D1F9D6" w14:textId="77777777" w:rsidR="00EC6D70" w:rsidRPr="00FA4D12" w:rsidRDefault="00EC6D70" w:rsidP="00EC6D70">
                <w:pPr>
                  <w:jc w:val="both"/>
                </w:pPr>
                <w:r w:rsidRPr="00FA4D12">
                  <w:t> </w:t>
                </w:r>
              </w:p>
            </w:tc>
            <w:tc>
              <w:tcPr>
                <w:tcW w:w="1386" w:type="dxa"/>
                <w:noWrap/>
                <w:hideMark/>
              </w:tcPr>
              <w:p w14:paraId="4C6A48E7" w14:textId="77777777" w:rsidR="00EC6D70" w:rsidRPr="00FA4D12" w:rsidRDefault="00EC6D70" w:rsidP="00EC6D70">
                <w:pPr>
                  <w:jc w:val="both"/>
                </w:pPr>
                <w:r w:rsidRPr="00FA4D12">
                  <w:t> </w:t>
                </w:r>
              </w:p>
            </w:tc>
            <w:tc>
              <w:tcPr>
                <w:tcW w:w="1558" w:type="dxa"/>
                <w:noWrap/>
                <w:hideMark/>
              </w:tcPr>
              <w:p w14:paraId="247BAEAC" w14:textId="77777777" w:rsidR="00EC6D70" w:rsidRPr="00FA4D12" w:rsidRDefault="00EC6D70" w:rsidP="00EC6D70">
                <w:pPr>
                  <w:jc w:val="both"/>
                </w:pPr>
                <w:r w:rsidRPr="00FA4D12">
                  <w:t> </w:t>
                </w:r>
              </w:p>
            </w:tc>
          </w:tr>
          <w:tr w:rsidR="00EC6D70" w:rsidRPr="00FA4D12" w14:paraId="28232E18" w14:textId="77777777" w:rsidTr="00EC6D70">
            <w:trPr>
              <w:trHeight w:val="300"/>
            </w:trPr>
            <w:tc>
              <w:tcPr>
                <w:tcW w:w="2998" w:type="dxa"/>
                <w:noWrap/>
                <w:hideMark/>
              </w:tcPr>
              <w:p w14:paraId="77C3FEBB" w14:textId="77777777" w:rsidR="00EC6D70" w:rsidRPr="00FA4D12" w:rsidRDefault="00EC6D70" w:rsidP="00EC6D70">
                <w:pPr>
                  <w:jc w:val="both"/>
                </w:pPr>
                <w:r w:rsidRPr="00FA4D12">
                  <w:t> </w:t>
                </w:r>
              </w:p>
            </w:tc>
            <w:tc>
              <w:tcPr>
                <w:tcW w:w="1815" w:type="dxa"/>
                <w:noWrap/>
                <w:hideMark/>
              </w:tcPr>
              <w:p w14:paraId="35103F2D" w14:textId="77777777" w:rsidR="00EC6D70" w:rsidRPr="00FA4D12" w:rsidRDefault="00EC6D70" w:rsidP="00EC6D70">
                <w:pPr>
                  <w:jc w:val="both"/>
                </w:pPr>
                <w:r w:rsidRPr="00FA4D12">
                  <w:t> </w:t>
                </w:r>
              </w:p>
            </w:tc>
            <w:tc>
              <w:tcPr>
                <w:tcW w:w="1958" w:type="dxa"/>
                <w:noWrap/>
                <w:hideMark/>
              </w:tcPr>
              <w:p w14:paraId="4B5462E9" w14:textId="77777777" w:rsidR="00EC6D70" w:rsidRPr="00FA4D12" w:rsidRDefault="00EC6D70" w:rsidP="00EC6D70">
                <w:pPr>
                  <w:jc w:val="both"/>
                </w:pPr>
                <w:r w:rsidRPr="00FA4D12">
                  <w:t> </w:t>
                </w:r>
              </w:p>
            </w:tc>
            <w:tc>
              <w:tcPr>
                <w:tcW w:w="2083" w:type="dxa"/>
                <w:noWrap/>
                <w:hideMark/>
              </w:tcPr>
              <w:p w14:paraId="7F635C02" w14:textId="77777777" w:rsidR="00EC6D70" w:rsidRPr="00FA4D12" w:rsidRDefault="00EC6D70" w:rsidP="00EC6D70">
                <w:pPr>
                  <w:jc w:val="both"/>
                </w:pPr>
                <w:r w:rsidRPr="00FA4D12">
                  <w:t> </w:t>
                </w:r>
              </w:p>
            </w:tc>
            <w:tc>
              <w:tcPr>
                <w:tcW w:w="1506" w:type="dxa"/>
                <w:noWrap/>
                <w:hideMark/>
              </w:tcPr>
              <w:p w14:paraId="21CDB0FD" w14:textId="77777777" w:rsidR="00EC6D70" w:rsidRPr="00FA4D12" w:rsidRDefault="00EC6D70" w:rsidP="00EC6D70">
                <w:pPr>
                  <w:jc w:val="both"/>
                </w:pPr>
                <w:r w:rsidRPr="00FA4D12">
                  <w:t> </w:t>
                </w:r>
              </w:p>
            </w:tc>
            <w:tc>
              <w:tcPr>
                <w:tcW w:w="1455" w:type="dxa"/>
                <w:noWrap/>
                <w:hideMark/>
              </w:tcPr>
              <w:p w14:paraId="6B0BA1EA" w14:textId="77777777" w:rsidR="00EC6D70" w:rsidRPr="00FA4D12" w:rsidRDefault="00EC6D70" w:rsidP="00EC6D70">
                <w:pPr>
                  <w:jc w:val="both"/>
                </w:pPr>
                <w:r w:rsidRPr="00FA4D12">
                  <w:t> </w:t>
                </w:r>
              </w:p>
            </w:tc>
            <w:tc>
              <w:tcPr>
                <w:tcW w:w="1386" w:type="dxa"/>
                <w:noWrap/>
                <w:hideMark/>
              </w:tcPr>
              <w:p w14:paraId="384F7D34" w14:textId="77777777" w:rsidR="00EC6D70" w:rsidRPr="00FA4D12" w:rsidRDefault="00EC6D70" w:rsidP="00EC6D70">
                <w:pPr>
                  <w:jc w:val="both"/>
                </w:pPr>
                <w:r w:rsidRPr="00FA4D12">
                  <w:t> </w:t>
                </w:r>
              </w:p>
            </w:tc>
            <w:tc>
              <w:tcPr>
                <w:tcW w:w="1558" w:type="dxa"/>
                <w:noWrap/>
                <w:hideMark/>
              </w:tcPr>
              <w:p w14:paraId="5C82FCA5" w14:textId="77777777" w:rsidR="00EC6D70" w:rsidRPr="00FA4D12" w:rsidRDefault="00EC6D70" w:rsidP="00EC6D70">
                <w:pPr>
                  <w:jc w:val="both"/>
                </w:pPr>
                <w:r w:rsidRPr="00FA4D12">
                  <w:t> </w:t>
                </w:r>
              </w:p>
            </w:tc>
          </w:tr>
          <w:tr w:rsidR="00EC6D70" w:rsidRPr="00FA4D12" w14:paraId="1EB92823" w14:textId="77777777" w:rsidTr="00EC6D70">
            <w:trPr>
              <w:trHeight w:val="315"/>
            </w:trPr>
            <w:tc>
              <w:tcPr>
                <w:tcW w:w="2998" w:type="dxa"/>
                <w:noWrap/>
                <w:hideMark/>
              </w:tcPr>
              <w:p w14:paraId="68AC14A0" w14:textId="77777777" w:rsidR="00EC6D70" w:rsidRPr="00FA4D12" w:rsidRDefault="00EC6D70" w:rsidP="00EC6D70">
                <w:pPr>
                  <w:jc w:val="both"/>
                </w:pPr>
                <w:r w:rsidRPr="00FA4D12">
                  <w:t> </w:t>
                </w:r>
              </w:p>
            </w:tc>
            <w:tc>
              <w:tcPr>
                <w:tcW w:w="1815" w:type="dxa"/>
                <w:noWrap/>
                <w:hideMark/>
              </w:tcPr>
              <w:p w14:paraId="2CA02A06" w14:textId="77777777" w:rsidR="00EC6D70" w:rsidRPr="00FA4D12" w:rsidRDefault="00EC6D70" w:rsidP="00EC6D70">
                <w:pPr>
                  <w:jc w:val="both"/>
                </w:pPr>
                <w:r w:rsidRPr="00FA4D12">
                  <w:t> </w:t>
                </w:r>
              </w:p>
            </w:tc>
            <w:tc>
              <w:tcPr>
                <w:tcW w:w="1958" w:type="dxa"/>
                <w:noWrap/>
                <w:hideMark/>
              </w:tcPr>
              <w:p w14:paraId="1778F13D" w14:textId="77777777" w:rsidR="00EC6D70" w:rsidRPr="00FA4D12" w:rsidRDefault="00EC6D70" w:rsidP="00EC6D70">
                <w:pPr>
                  <w:jc w:val="both"/>
                </w:pPr>
                <w:r w:rsidRPr="00FA4D12">
                  <w:t> </w:t>
                </w:r>
              </w:p>
            </w:tc>
            <w:tc>
              <w:tcPr>
                <w:tcW w:w="2083" w:type="dxa"/>
                <w:noWrap/>
                <w:hideMark/>
              </w:tcPr>
              <w:p w14:paraId="15CB6876" w14:textId="77777777" w:rsidR="00EC6D70" w:rsidRPr="00FA4D12" w:rsidRDefault="00EC6D70" w:rsidP="00EC6D70">
                <w:pPr>
                  <w:jc w:val="both"/>
                </w:pPr>
                <w:r w:rsidRPr="00FA4D12">
                  <w:t> </w:t>
                </w:r>
              </w:p>
            </w:tc>
            <w:tc>
              <w:tcPr>
                <w:tcW w:w="1506" w:type="dxa"/>
                <w:noWrap/>
                <w:hideMark/>
              </w:tcPr>
              <w:p w14:paraId="37732C4B" w14:textId="77777777" w:rsidR="00EC6D70" w:rsidRPr="00FA4D12" w:rsidRDefault="00EC6D70" w:rsidP="00EC6D70">
                <w:pPr>
                  <w:jc w:val="both"/>
                </w:pPr>
                <w:r w:rsidRPr="00FA4D12">
                  <w:t> </w:t>
                </w:r>
              </w:p>
            </w:tc>
            <w:tc>
              <w:tcPr>
                <w:tcW w:w="1455" w:type="dxa"/>
                <w:noWrap/>
                <w:hideMark/>
              </w:tcPr>
              <w:p w14:paraId="58770047" w14:textId="77777777" w:rsidR="00EC6D70" w:rsidRPr="00FA4D12" w:rsidRDefault="00EC6D70" w:rsidP="00EC6D70">
                <w:pPr>
                  <w:jc w:val="both"/>
                </w:pPr>
                <w:r w:rsidRPr="00FA4D12">
                  <w:t> </w:t>
                </w:r>
              </w:p>
            </w:tc>
            <w:tc>
              <w:tcPr>
                <w:tcW w:w="1386" w:type="dxa"/>
                <w:noWrap/>
                <w:hideMark/>
              </w:tcPr>
              <w:p w14:paraId="6852851F" w14:textId="77777777" w:rsidR="00EC6D70" w:rsidRPr="00FA4D12" w:rsidRDefault="00EC6D70" w:rsidP="00EC6D70">
                <w:pPr>
                  <w:jc w:val="both"/>
                </w:pPr>
                <w:r w:rsidRPr="00FA4D12">
                  <w:t> </w:t>
                </w:r>
              </w:p>
            </w:tc>
            <w:tc>
              <w:tcPr>
                <w:tcW w:w="1558" w:type="dxa"/>
                <w:noWrap/>
                <w:hideMark/>
              </w:tcPr>
              <w:p w14:paraId="40C9F497" w14:textId="77777777" w:rsidR="00EC6D70" w:rsidRPr="00FA4D12" w:rsidRDefault="00EC6D70" w:rsidP="00EC6D70">
                <w:pPr>
                  <w:jc w:val="both"/>
                </w:pPr>
                <w:r w:rsidRPr="00FA4D12">
                  <w:t> </w:t>
                </w:r>
              </w:p>
            </w:tc>
          </w:tr>
        </w:tbl>
        <w:p w14:paraId="1FDCF180" w14:textId="6241C7F5" w:rsidR="00FA4D12" w:rsidRDefault="00EC6D70" w:rsidP="00FA4D12">
          <w:pPr>
            <w:jc w:val="both"/>
            <w:rPr>
              <w:sz w:val="24"/>
              <w:szCs w:val="24"/>
              <w:lang w:val="fr-FR"/>
            </w:rPr>
          </w:pPr>
        </w:p>
      </w:sdtContent>
    </w:sdt>
    <w:p w14:paraId="35BE4C2D" w14:textId="77777777" w:rsidR="005F311E" w:rsidRDefault="005F311E" w:rsidP="009A5FBD">
      <w:pPr>
        <w:jc w:val="both"/>
        <w:rPr>
          <w:lang w:val="fr-FR"/>
        </w:rPr>
      </w:pPr>
    </w:p>
    <w:p w14:paraId="65D2502B" w14:textId="77777777" w:rsidR="00FA4D12" w:rsidRDefault="00FA4D12" w:rsidP="009A5FBD">
      <w:pPr>
        <w:jc w:val="both"/>
        <w:rPr>
          <w:lang w:val="fr-FR"/>
        </w:rPr>
      </w:pPr>
    </w:p>
    <w:p w14:paraId="13D1B8C2" w14:textId="77777777" w:rsidR="001B1F78" w:rsidRDefault="001B1F78" w:rsidP="009A5FBD">
      <w:pPr>
        <w:jc w:val="both"/>
        <w:rPr>
          <w:lang w:val="fr-FR"/>
        </w:rPr>
      </w:pPr>
    </w:p>
    <w:p w14:paraId="738610EB" w14:textId="77777777" w:rsidR="005F311E" w:rsidRDefault="005F311E" w:rsidP="009A5FBD">
      <w:pPr>
        <w:jc w:val="both"/>
        <w:rPr>
          <w:lang w:val="fr-FR"/>
        </w:rPr>
      </w:pPr>
    </w:p>
    <w:p w14:paraId="463F29E8" w14:textId="77777777" w:rsidR="005F311E" w:rsidRPr="00856ED2" w:rsidRDefault="005F311E" w:rsidP="009A5FBD">
      <w:pPr>
        <w:jc w:val="both"/>
        <w:rPr>
          <w:lang w:val="fr-FR"/>
        </w:rPr>
        <w:sectPr w:rsidR="005F311E" w:rsidRPr="00856ED2" w:rsidSect="00FA4D12">
          <w:pgSz w:w="16839" w:h="11907" w:orient="landscape" w:code="1"/>
          <w:pgMar w:top="1418" w:right="1148" w:bottom="1418" w:left="1148" w:header="709" w:footer="709" w:gutter="0"/>
          <w:cols w:space="720"/>
          <w:docGrid w:linePitch="360"/>
        </w:sectPr>
      </w:pPr>
    </w:p>
    <w:p w14:paraId="61829076" w14:textId="77777777" w:rsidR="005F311E" w:rsidRDefault="005F311E" w:rsidP="00F52BE6">
      <w:pPr>
        <w:pStyle w:val="Titre1"/>
      </w:pPr>
    </w:p>
    <w:bookmarkStart w:id="43" w:name="_Toc14862140" w:displacedByCustomXml="next"/>
    <w:sdt>
      <w:sdtPr>
        <w:id w:val="-1466195050"/>
        <w:placeholder>
          <w:docPart w:val="DefaultPlaceholder_-1854013440"/>
        </w:placeholder>
      </w:sdtPr>
      <w:sdtContent>
        <w:p w14:paraId="23FAEAFB" w14:textId="77777777" w:rsidR="00B6503B" w:rsidRPr="00856ED2" w:rsidRDefault="00B6503B" w:rsidP="00F52BE6">
          <w:pPr>
            <w:pStyle w:val="Titre1"/>
            <w:rPr>
              <w:lang w:val="fr-FR"/>
            </w:rPr>
          </w:pPr>
          <w:r w:rsidRPr="00725DB0">
            <w:rPr>
              <w:lang w:val="fr-FR"/>
            </w:rPr>
            <w:t>Synthèse</w:t>
          </w:r>
        </w:p>
      </w:sdtContent>
    </w:sdt>
    <w:bookmarkEnd w:id="43" w:displacedByCustomXml="prev"/>
    <w:tbl>
      <w:tblPr>
        <w:tblW w:w="5014" w:type="pct"/>
        <w:shd w:val="clear" w:color="auto" w:fill="E8F1E2" w:themeFill="accent2" w:themeFillTint="33"/>
        <w:tblCellMar>
          <w:left w:w="0" w:type="dxa"/>
          <w:right w:w="0" w:type="dxa"/>
        </w:tblCellMar>
        <w:tblLook w:val="04A0" w:firstRow="1" w:lastRow="0" w:firstColumn="1" w:lastColumn="0" w:noHBand="0" w:noVBand="1"/>
      </w:tblPr>
      <w:tblGrid>
        <w:gridCol w:w="628"/>
        <w:gridCol w:w="8468"/>
      </w:tblGrid>
      <w:tr w:rsidR="005F311E" w:rsidRPr="00287D05" w14:paraId="6D6BA40D" w14:textId="77777777" w:rsidTr="0090253D">
        <w:tc>
          <w:tcPr>
            <w:tcW w:w="345" w:type="pct"/>
            <w:shd w:val="clear" w:color="auto" w:fill="E8F1E2" w:themeFill="accent2" w:themeFillTint="33"/>
          </w:tcPr>
          <w:p w14:paraId="2BA226A1" w14:textId="77777777" w:rsidR="005F311E" w:rsidRPr="00AE73EB" w:rsidRDefault="005F311E" w:rsidP="0090253D">
            <w:pPr>
              <w:pStyle w:val="Icne"/>
              <w:rPr>
                <w:color w:val="404040"/>
                <w:sz w:val="18"/>
                <w:szCs w:val="18"/>
                <w:lang w:val="fr-FR"/>
              </w:rPr>
            </w:pPr>
            <w:r>
              <w:rPr>
                <w:noProof/>
                <w:lang w:val="fr-FR" w:eastAsia="fr-FR"/>
              </w:rPr>
              <mc:AlternateContent>
                <mc:Choice Requires="wpg">
                  <w:drawing>
                    <wp:inline distT="0" distB="0" distL="0" distR="0" wp14:anchorId="21C18972" wp14:editId="18C28D98">
                      <wp:extent cx="228600" cy="228600"/>
                      <wp:effectExtent l="0" t="0" r="0" b="0"/>
                      <wp:docPr id="41" name="Groupe 19"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42" name="Ellipse 42"/>
                              <wps:cNvSpPr>
                                <a:spLocks noChangeAspect="1" noChangeArrowheads="1"/>
                              </wps:cNvSpPr>
                              <wps:spPr bwMode="auto">
                                <a:xfrm>
                                  <a:off x="0" y="0"/>
                                  <a:ext cx="228600" cy="228600"/>
                                </a:xfrm>
                                <a:prstGeom prst="ellipse">
                                  <a:avLst/>
                                </a:prstGeom>
                                <a:solidFill>
                                  <a:srgbClr val="7030A0"/>
                                </a:solidFill>
                                <a:ln w="0">
                                  <a:noFill/>
                                  <a:prstDash val="solid"/>
                                  <a:miter lim="800000"/>
                                  <a:headEnd/>
                                  <a:tailEnd/>
                                </a:ln>
                              </wps:spPr>
                              <wps:bodyPr rot="0" vert="horz" wrap="square" lIns="91440" tIns="45720" rIns="91440" bIns="45720" anchor="t" anchorCtr="0" upright="1">
                                <a:noAutofit/>
                              </wps:bodyPr>
                            </wps:wsp>
                            <wps:wsp>
                              <wps:cNvPr id="43" name="Forme libre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B12656" id="Groupe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">
                      <v:oval id="Ellipse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" fillcolor="#7030a0" stroked="f" strokeweight="0">
                        <v:stroke joinstyle="miter"/>
                        <o:lock v:ext="edit" aspectratio="t"/>
                      </v:oval>
                      <v:shape id="Forme libre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8F1E2" w:themeFill="accent2" w:themeFillTint="33"/>
          </w:tcPr>
          <w:p w14:paraId="0EEFBC31" w14:textId="77777777" w:rsidR="005F311E" w:rsidRPr="00AE73EB" w:rsidRDefault="005F311E" w:rsidP="0090253D">
            <w:pPr>
              <w:pStyle w:val="Conseils"/>
              <w:jc w:val="both"/>
              <w:rPr>
                <w:lang w:val="fr-FR"/>
              </w:rPr>
            </w:pPr>
            <w:r>
              <w:rPr>
                <w:lang w:val="fr-FR"/>
              </w:rPr>
              <w:t xml:space="preserve">Accompagné par le chargé de mission de la Fédération, vous pourrez intégrer ici, si vous le souhaitez, quelques éléments de synthèse partagée visant à orienter les travaux à venir </w:t>
            </w:r>
          </w:p>
        </w:tc>
      </w:tr>
    </w:tbl>
    <w:sdt>
      <w:sdtPr>
        <w:rPr>
          <w:sz w:val="24"/>
          <w:szCs w:val="24"/>
          <w:lang w:val="fr-FR"/>
        </w:rPr>
        <w:id w:val="-438452291"/>
        <w:placeholder>
          <w:docPart w:val="10142E9686C848389496690779E5FB00"/>
        </w:placeholder>
      </w:sdtPr>
      <w:sdtContent>
        <w:p w14:paraId="0F6FC30D" w14:textId="77777777" w:rsidR="005F311E" w:rsidRDefault="005F311E" w:rsidP="005F311E">
          <w:pPr>
            <w:jc w:val="both"/>
            <w:rPr>
              <w:sz w:val="24"/>
              <w:szCs w:val="24"/>
              <w:lang w:val="fr-FR"/>
            </w:rPr>
          </w:pPr>
          <w:r>
            <w:rPr>
              <w:sz w:val="24"/>
              <w:szCs w:val="24"/>
              <w:lang w:val="fr-FR"/>
            </w:rPr>
            <w:t>[Votre réponse ici]</w:t>
          </w:r>
          <w:r w:rsidRPr="001A5EF6">
            <w:rPr>
              <w:rStyle w:val="Textedelespacerserv"/>
              <w:lang w:val="fr-FR"/>
            </w:rPr>
            <w:t>.</w:t>
          </w:r>
        </w:p>
      </w:sdtContent>
    </w:sdt>
    <w:p w14:paraId="17AD93B2" w14:textId="77777777" w:rsidR="0017039C" w:rsidRPr="0017039C" w:rsidRDefault="0017039C" w:rsidP="0017039C">
      <w:pPr>
        <w:rPr>
          <w:lang w:val="fr-FR"/>
        </w:rPr>
      </w:pPr>
    </w:p>
    <w:sectPr w:rsidR="0017039C" w:rsidRPr="0017039C" w:rsidSect="00690F10">
      <w:headerReference w:type="default" r:id="rId28"/>
      <w:headerReference w:type="first" r:id="rId29"/>
      <w:footerReference w:type="first" r:id="rId30"/>
      <w:pgSz w:w="11907" w:h="16839" w:code="1"/>
      <w:pgMar w:top="1148" w:right="1418" w:bottom="1148" w:left="1418"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866853" w15:done="0"/>
  <w15:commentEx w15:paraId="3F64AAF7" w15:done="0"/>
  <w15:commentEx w15:paraId="5191E1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866853" w16cid:durableId="20CEF7F5"/>
  <w16cid:commentId w16cid:paraId="3F64AAF7" w16cid:durableId="20CEEA86"/>
  <w16cid:commentId w16cid:paraId="5191E138" w16cid:durableId="20CEE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12AE" w14:textId="77777777" w:rsidR="00EC6D70" w:rsidRDefault="00EC6D70">
      <w:pPr>
        <w:spacing w:after="0" w:line="240" w:lineRule="auto"/>
      </w:pPr>
      <w:r>
        <w:separator/>
      </w:r>
    </w:p>
  </w:endnote>
  <w:endnote w:type="continuationSeparator" w:id="0">
    <w:p w14:paraId="008680E5" w14:textId="77777777" w:rsidR="00EC6D70" w:rsidRDefault="00EC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02F2733A" w14:textId="77777777" w:rsidTr="12AABE85">
      <w:tc>
        <w:tcPr>
          <w:tcW w:w="3024" w:type="dxa"/>
        </w:tcPr>
        <w:p w14:paraId="499984B6" w14:textId="2138D14A" w:rsidR="00EC6D70" w:rsidRDefault="00EC6D70" w:rsidP="12AABE85">
          <w:pPr>
            <w:pStyle w:val="En-tte"/>
            <w:ind w:left="-115"/>
          </w:pPr>
        </w:p>
      </w:tc>
      <w:tc>
        <w:tcPr>
          <w:tcW w:w="3024" w:type="dxa"/>
        </w:tcPr>
        <w:p w14:paraId="04DE150B" w14:textId="0648D1DE" w:rsidR="00EC6D70" w:rsidRDefault="00EC6D70" w:rsidP="12AABE85">
          <w:pPr>
            <w:pStyle w:val="En-tte"/>
            <w:jc w:val="center"/>
          </w:pPr>
        </w:p>
      </w:tc>
      <w:tc>
        <w:tcPr>
          <w:tcW w:w="3024" w:type="dxa"/>
        </w:tcPr>
        <w:p w14:paraId="7B13EE06" w14:textId="3EE0C447" w:rsidR="00EC6D70" w:rsidRDefault="00EC6D70" w:rsidP="12AABE85">
          <w:pPr>
            <w:pStyle w:val="En-tte"/>
            <w:ind w:right="-115"/>
            <w:jc w:val="right"/>
          </w:pPr>
        </w:p>
      </w:tc>
    </w:tr>
  </w:tbl>
  <w:p w14:paraId="5981B05F" w14:textId="63FBBC67" w:rsidR="00EC6D70" w:rsidRDefault="00EC6D70" w:rsidP="12AABE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594FD947" w14:textId="77777777" w:rsidTr="12AABE85">
      <w:tc>
        <w:tcPr>
          <w:tcW w:w="3024" w:type="dxa"/>
        </w:tcPr>
        <w:p w14:paraId="69DC81B6" w14:textId="3453ECEA" w:rsidR="00EC6D70" w:rsidRDefault="00EC6D70" w:rsidP="12AABE85">
          <w:pPr>
            <w:pStyle w:val="En-tte"/>
            <w:ind w:left="-115"/>
          </w:pPr>
        </w:p>
      </w:tc>
      <w:tc>
        <w:tcPr>
          <w:tcW w:w="3024" w:type="dxa"/>
        </w:tcPr>
        <w:p w14:paraId="45038523" w14:textId="7E4F3C7C" w:rsidR="00EC6D70" w:rsidRDefault="00EC6D70" w:rsidP="12AABE85">
          <w:pPr>
            <w:pStyle w:val="En-tte"/>
            <w:jc w:val="center"/>
          </w:pPr>
        </w:p>
      </w:tc>
      <w:tc>
        <w:tcPr>
          <w:tcW w:w="3024" w:type="dxa"/>
        </w:tcPr>
        <w:p w14:paraId="1B9B6701" w14:textId="5A2CFFBA" w:rsidR="00EC6D70" w:rsidRDefault="00EC6D70" w:rsidP="12AABE85">
          <w:pPr>
            <w:pStyle w:val="En-tte"/>
            <w:ind w:right="-115"/>
            <w:jc w:val="right"/>
          </w:pPr>
        </w:p>
      </w:tc>
    </w:tr>
  </w:tbl>
  <w:p w14:paraId="3F1B78DC" w14:textId="22FEC942" w:rsidR="00EC6D70" w:rsidRDefault="00EC6D70" w:rsidP="12AABE8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1662" w14:textId="7E5A066D" w:rsidR="00EC6D70" w:rsidRPr="00287D05" w:rsidRDefault="00C40CE8" w:rsidP="005F311E">
    <w:pPr>
      <w:pStyle w:val="Pieddepage"/>
      <w:rPr>
        <w:lang w:val="fr-BE"/>
      </w:rPr>
    </w:pPr>
    <w:r>
      <w:rPr>
        <w:noProof/>
        <w:lang w:val="fr-FR" w:eastAsia="fr-FR"/>
      </w:rPr>
      <w:drawing>
        <wp:anchor distT="0" distB="0" distL="114300" distR="114300" simplePos="0" relativeHeight="251658240" behindDoc="0" locked="0" layoutInCell="1" allowOverlap="1" wp14:anchorId="01428EC8" wp14:editId="7E0ECB0A">
          <wp:simplePos x="0" y="0"/>
          <wp:positionH relativeFrom="column">
            <wp:posOffset>-687070</wp:posOffset>
          </wp:positionH>
          <wp:positionV relativeFrom="paragraph">
            <wp:posOffset>96520</wp:posOffset>
          </wp:positionV>
          <wp:extent cx="383540" cy="239395"/>
          <wp:effectExtent l="0" t="0" r="0" b="825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239395"/>
                  </a:xfrm>
                  <a:prstGeom prst="rect">
                    <a:avLst/>
                  </a:prstGeom>
                  <a:noFill/>
                </pic:spPr>
              </pic:pic>
            </a:graphicData>
          </a:graphic>
          <wp14:sizeRelH relativeFrom="page">
            <wp14:pctWidth>0</wp14:pctWidth>
          </wp14:sizeRelH>
          <wp14:sizeRelV relativeFrom="page">
            <wp14:pctHeight>0</wp14:pctHeight>
          </wp14:sizeRelV>
        </wp:anchor>
      </w:drawing>
    </w:r>
    <w:r w:rsidR="00EC6D70" w:rsidRPr="00287D05">
      <w:rPr>
        <w:lang w:val="fr-BE"/>
      </w:rPr>
      <w:t>Fédération des acteurs de la SOLIDARITE / Document NON DIFFUSABLE</w:t>
    </w:r>
    <w:r>
      <w:rPr>
        <w:lang w:val="fr-BE"/>
      </w:rPr>
      <w:t xml:space="preserve"> </w:t>
    </w:r>
    <w:r>
      <w:rPr>
        <w:lang w:val="fr-BE"/>
      </w:rPr>
      <w:tab/>
    </w:r>
  </w:p>
  <w:p w14:paraId="22F76EF1" w14:textId="29741DFB" w:rsidR="00EC6D70" w:rsidRPr="009525C3" w:rsidRDefault="00EC6D70" w:rsidP="000C5244">
    <w:pPr>
      <w:pStyle w:val="Pieddepage"/>
      <w:tabs>
        <w:tab w:val="right" w:pos="9360"/>
      </w:tabs>
      <w:rPr>
        <w:color w:val="7030A0"/>
        <w:lang w:val="fr-FR"/>
      </w:rPr>
    </w:pPr>
    <w:sdt>
      <w:sdtPr>
        <w:rPr>
          <w:noProof/>
        </w:rPr>
        <w:id w:val="1614561160"/>
        <w:placeholder>
          <w:docPart w:val="DefaultPlaceholder_-1854013438"/>
        </w:placeholder>
        <w:date>
          <w:dateFormat w:val="dd/MM/yyyy"/>
          <w:lid w:val="fr-FR"/>
          <w:storeMappedDataAs w:val="dateTime"/>
          <w:calendar w:val="gregorian"/>
        </w:date>
      </w:sdtPr>
      <w:sdtContent>
        <w:r>
          <w:rPr>
            <w:noProof/>
            <w:lang w:val="fr-FR"/>
          </w:rPr>
          <w:t>Etude Faisabilite CHRS Hors Les Murs</w:t>
        </w:r>
      </w:sdtContent>
    </w:sdt>
    <w:r w:rsidRPr="000C5244">
      <w:rPr>
        <w:noProof/>
        <w:lang w:val="fr-FR"/>
      </w:rPr>
      <w:tab/>
    </w:r>
    <w:r w:rsidRPr="009525C3">
      <w:rPr>
        <w:color w:val="7030A0"/>
      </w:rPr>
      <w:fldChar w:fldCharType="begin"/>
    </w:r>
    <w:r w:rsidRPr="009525C3">
      <w:rPr>
        <w:color w:val="7030A0"/>
        <w:lang w:val="fr-FR"/>
      </w:rPr>
      <w:instrText xml:space="preserve"> PAGE   \* MERGEFORMAT </w:instrText>
    </w:r>
    <w:r w:rsidRPr="009525C3">
      <w:rPr>
        <w:color w:val="7030A0"/>
      </w:rPr>
      <w:fldChar w:fldCharType="separate"/>
    </w:r>
    <w:r w:rsidR="00C40CE8">
      <w:rPr>
        <w:noProof/>
        <w:color w:val="7030A0"/>
        <w:lang w:val="fr-FR"/>
      </w:rPr>
      <w:t>3</w:t>
    </w:r>
    <w:r w:rsidRPr="009525C3">
      <w:rPr>
        <w:noProof/>
        <w:color w:val="7030A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5274C7DC" w14:textId="77777777" w:rsidTr="12AABE85">
      <w:tc>
        <w:tcPr>
          <w:tcW w:w="3024" w:type="dxa"/>
        </w:tcPr>
        <w:p w14:paraId="733E99F8" w14:textId="77777777" w:rsidR="00EC6D70" w:rsidRDefault="00EC6D70" w:rsidP="12AABE85">
          <w:pPr>
            <w:pStyle w:val="En-tte"/>
            <w:ind w:left="-115"/>
          </w:pPr>
        </w:p>
      </w:tc>
      <w:tc>
        <w:tcPr>
          <w:tcW w:w="3024" w:type="dxa"/>
        </w:tcPr>
        <w:p w14:paraId="43A5A24D" w14:textId="77777777" w:rsidR="00EC6D70" w:rsidRDefault="00EC6D70" w:rsidP="12AABE85">
          <w:pPr>
            <w:pStyle w:val="En-tte"/>
            <w:jc w:val="center"/>
          </w:pPr>
        </w:p>
      </w:tc>
      <w:tc>
        <w:tcPr>
          <w:tcW w:w="3024" w:type="dxa"/>
        </w:tcPr>
        <w:p w14:paraId="44502A55" w14:textId="77777777" w:rsidR="00EC6D70" w:rsidRDefault="00EC6D70" w:rsidP="12AABE85">
          <w:pPr>
            <w:pStyle w:val="En-tte"/>
            <w:ind w:right="-115"/>
            <w:jc w:val="right"/>
          </w:pPr>
        </w:p>
      </w:tc>
    </w:tr>
  </w:tbl>
  <w:p w14:paraId="6524199D" w14:textId="77777777" w:rsidR="00EC6D70" w:rsidRDefault="00EC6D70" w:rsidP="12AABE8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48"/>
      <w:gridCol w:w="4848"/>
      <w:gridCol w:w="4848"/>
    </w:tblGrid>
    <w:tr w:rsidR="00EC6D70" w14:paraId="4C198474" w14:textId="77777777" w:rsidTr="12AABE85">
      <w:tc>
        <w:tcPr>
          <w:tcW w:w="4848" w:type="dxa"/>
        </w:tcPr>
        <w:p w14:paraId="257D7362" w14:textId="77777777" w:rsidR="00EC6D70" w:rsidRDefault="00EC6D70" w:rsidP="12AABE85">
          <w:pPr>
            <w:pStyle w:val="En-tte"/>
            <w:ind w:left="-115"/>
          </w:pPr>
        </w:p>
      </w:tc>
      <w:tc>
        <w:tcPr>
          <w:tcW w:w="4848" w:type="dxa"/>
        </w:tcPr>
        <w:p w14:paraId="58C02E46" w14:textId="77777777" w:rsidR="00EC6D70" w:rsidRDefault="00EC6D70" w:rsidP="12AABE85">
          <w:pPr>
            <w:pStyle w:val="En-tte"/>
            <w:jc w:val="center"/>
          </w:pPr>
        </w:p>
      </w:tc>
      <w:tc>
        <w:tcPr>
          <w:tcW w:w="4848" w:type="dxa"/>
        </w:tcPr>
        <w:p w14:paraId="5FBC0BB2" w14:textId="77777777" w:rsidR="00EC6D70" w:rsidRDefault="00EC6D70" w:rsidP="12AABE85">
          <w:pPr>
            <w:pStyle w:val="En-tte"/>
            <w:ind w:right="-115"/>
            <w:jc w:val="right"/>
          </w:pPr>
        </w:p>
      </w:tc>
    </w:tr>
  </w:tbl>
  <w:p w14:paraId="09FB3959" w14:textId="77777777" w:rsidR="00EC6D70" w:rsidRDefault="00EC6D70" w:rsidP="12AABE85">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5A448D2B" w14:textId="77777777" w:rsidTr="12AABE85">
      <w:tc>
        <w:tcPr>
          <w:tcW w:w="3024" w:type="dxa"/>
        </w:tcPr>
        <w:p w14:paraId="5B5F5EFB" w14:textId="6A82F8B3" w:rsidR="00EC6D70" w:rsidRDefault="00EC6D70" w:rsidP="12AABE85">
          <w:pPr>
            <w:pStyle w:val="En-tte"/>
            <w:ind w:left="-115"/>
          </w:pPr>
        </w:p>
      </w:tc>
      <w:tc>
        <w:tcPr>
          <w:tcW w:w="3024" w:type="dxa"/>
        </w:tcPr>
        <w:p w14:paraId="07BE0BEB" w14:textId="1D38F85B" w:rsidR="00EC6D70" w:rsidRDefault="00EC6D70" w:rsidP="12AABE85">
          <w:pPr>
            <w:pStyle w:val="En-tte"/>
            <w:jc w:val="center"/>
          </w:pPr>
        </w:p>
      </w:tc>
      <w:tc>
        <w:tcPr>
          <w:tcW w:w="3024" w:type="dxa"/>
        </w:tcPr>
        <w:p w14:paraId="525DD65F" w14:textId="4251D44C" w:rsidR="00EC6D70" w:rsidRDefault="00EC6D70" w:rsidP="12AABE85">
          <w:pPr>
            <w:pStyle w:val="En-tte"/>
            <w:ind w:right="-115"/>
            <w:jc w:val="right"/>
          </w:pPr>
        </w:p>
      </w:tc>
    </w:tr>
  </w:tbl>
  <w:p w14:paraId="584BDB1E" w14:textId="01051616" w:rsidR="00EC6D70" w:rsidRDefault="00EC6D70" w:rsidP="12AABE85">
    <w:pPr>
      <w:pStyle w:val="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07260969" w14:textId="77777777" w:rsidTr="12AABE85">
      <w:tc>
        <w:tcPr>
          <w:tcW w:w="3024" w:type="dxa"/>
        </w:tcPr>
        <w:p w14:paraId="4AFAFCCA" w14:textId="76CF52B7" w:rsidR="00EC6D70" w:rsidRDefault="00EC6D70" w:rsidP="12AABE85">
          <w:pPr>
            <w:pStyle w:val="En-tte"/>
            <w:ind w:left="-115"/>
          </w:pPr>
        </w:p>
      </w:tc>
      <w:tc>
        <w:tcPr>
          <w:tcW w:w="3024" w:type="dxa"/>
        </w:tcPr>
        <w:p w14:paraId="766AE3EA" w14:textId="45F2A62B" w:rsidR="00EC6D70" w:rsidRDefault="00EC6D70" w:rsidP="12AABE85">
          <w:pPr>
            <w:pStyle w:val="En-tte"/>
            <w:jc w:val="center"/>
          </w:pPr>
        </w:p>
      </w:tc>
      <w:tc>
        <w:tcPr>
          <w:tcW w:w="3024" w:type="dxa"/>
        </w:tcPr>
        <w:p w14:paraId="5A204CA6" w14:textId="716CA319" w:rsidR="00EC6D70" w:rsidRDefault="00EC6D70" w:rsidP="12AABE85">
          <w:pPr>
            <w:pStyle w:val="En-tte"/>
            <w:ind w:right="-115"/>
            <w:jc w:val="right"/>
          </w:pPr>
        </w:p>
      </w:tc>
    </w:tr>
  </w:tbl>
  <w:p w14:paraId="65E56D40" w14:textId="1F1ABCA4" w:rsidR="00EC6D70" w:rsidRDefault="00EC6D70" w:rsidP="12AABE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09170" w14:textId="77777777" w:rsidR="00EC6D70" w:rsidRDefault="00EC6D70">
      <w:pPr>
        <w:spacing w:after="0" w:line="240" w:lineRule="auto"/>
      </w:pPr>
      <w:r>
        <w:separator/>
      </w:r>
    </w:p>
  </w:footnote>
  <w:footnote w:type="continuationSeparator" w:id="0">
    <w:p w14:paraId="5F3CAE55" w14:textId="77777777" w:rsidR="00EC6D70" w:rsidRDefault="00EC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34205E65" w14:textId="77777777" w:rsidTr="12AABE85">
      <w:tc>
        <w:tcPr>
          <w:tcW w:w="3024" w:type="dxa"/>
        </w:tcPr>
        <w:p w14:paraId="74BF2E4F" w14:textId="75801886" w:rsidR="00EC6D70" w:rsidRDefault="00EC6D70" w:rsidP="12AABE85">
          <w:pPr>
            <w:pStyle w:val="En-tte"/>
            <w:ind w:left="-115"/>
          </w:pPr>
        </w:p>
      </w:tc>
      <w:tc>
        <w:tcPr>
          <w:tcW w:w="3024" w:type="dxa"/>
        </w:tcPr>
        <w:p w14:paraId="220CB33E" w14:textId="5A4DF71E" w:rsidR="00EC6D70" w:rsidRDefault="00EC6D70" w:rsidP="12AABE85">
          <w:pPr>
            <w:pStyle w:val="En-tte"/>
            <w:jc w:val="center"/>
          </w:pPr>
        </w:p>
      </w:tc>
      <w:tc>
        <w:tcPr>
          <w:tcW w:w="3024" w:type="dxa"/>
        </w:tcPr>
        <w:p w14:paraId="063FD19B" w14:textId="35691269" w:rsidR="00EC6D70" w:rsidRDefault="00EC6D70" w:rsidP="12AABE85">
          <w:pPr>
            <w:pStyle w:val="En-tte"/>
            <w:ind w:right="-115"/>
            <w:jc w:val="right"/>
          </w:pPr>
        </w:p>
      </w:tc>
    </w:tr>
  </w:tbl>
  <w:p w14:paraId="17D889E4" w14:textId="6AD173BE" w:rsidR="00EC6D70" w:rsidRDefault="00EC6D70" w:rsidP="12AABE85">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56DC6351" w14:textId="77777777" w:rsidTr="12AABE85">
      <w:tc>
        <w:tcPr>
          <w:tcW w:w="3024" w:type="dxa"/>
        </w:tcPr>
        <w:p w14:paraId="3888233C" w14:textId="4B9F60EC" w:rsidR="00EC6D70" w:rsidRDefault="00EC6D70" w:rsidP="12AABE85">
          <w:pPr>
            <w:pStyle w:val="En-tte"/>
            <w:ind w:left="-115"/>
          </w:pPr>
        </w:p>
      </w:tc>
      <w:tc>
        <w:tcPr>
          <w:tcW w:w="3024" w:type="dxa"/>
        </w:tcPr>
        <w:p w14:paraId="33ADDE7F" w14:textId="27651CCD" w:rsidR="00EC6D70" w:rsidRDefault="00EC6D70" w:rsidP="12AABE85">
          <w:pPr>
            <w:pStyle w:val="En-tte"/>
            <w:jc w:val="center"/>
          </w:pPr>
        </w:p>
      </w:tc>
      <w:tc>
        <w:tcPr>
          <w:tcW w:w="3024" w:type="dxa"/>
        </w:tcPr>
        <w:p w14:paraId="478D253A" w14:textId="56BF0AF2" w:rsidR="00EC6D70" w:rsidRDefault="00EC6D70" w:rsidP="12AABE85">
          <w:pPr>
            <w:pStyle w:val="En-tte"/>
            <w:ind w:right="-115"/>
            <w:jc w:val="right"/>
          </w:pPr>
        </w:p>
      </w:tc>
    </w:tr>
  </w:tbl>
  <w:p w14:paraId="2DE39358" w14:textId="60E5A043" w:rsidR="00EC6D70" w:rsidRDefault="00EC6D70" w:rsidP="12AABE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4E533219" w14:textId="77777777" w:rsidTr="12AABE85">
      <w:tc>
        <w:tcPr>
          <w:tcW w:w="3024" w:type="dxa"/>
        </w:tcPr>
        <w:p w14:paraId="314DE0D1" w14:textId="2E7E9393" w:rsidR="00EC6D70" w:rsidRDefault="00EC6D70" w:rsidP="12AABE85">
          <w:pPr>
            <w:pStyle w:val="En-tte"/>
            <w:ind w:left="-115"/>
          </w:pPr>
        </w:p>
      </w:tc>
      <w:tc>
        <w:tcPr>
          <w:tcW w:w="3024" w:type="dxa"/>
        </w:tcPr>
        <w:p w14:paraId="4DDB99BD" w14:textId="34B1F45E" w:rsidR="00EC6D70" w:rsidRDefault="00EC6D70" w:rsidP="12AABE85">
          <w:pPr>
            <w:pStyle w:val="En-tte"/>
            <w:jc w:val="center"/>
          </w:pPr>
        </w:p>
      </w:tc>
      <w:tc>
        <w:tcPr>
          <w:tcW w:w="3024" w:type="dxa"/>
        </w:tcPr>
        <w:p w14:paraId="0196DD94" w14:textId="7F7DA8C1" w:rsidR="00EC6D70" w:rsidRDefault="00EC6D70" w:rsidP="12AABE85">
          <w:pPr>
            <w:pStyle w:val="En-tte"/>
            <w:ind w:right="-115"/>
            <w:jc w:val="right"/>
          </w:pPr>
        </w:p>
      </w:tc>
    </w:tr>
  </w:tbl>
  <w:p w14:paraId="2D04D8B6" w14:textId="7DFAE752" w:rsidR="00EC6D70" w:rsidRDefault="00EC6D70" w:rsidP="12AABE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5102E9C4" w14:textId="77777777" w:rsidTr="12AABE85">
      <w:tc>
        <w:tcPr>
          <w:tcW w:w="3024" w:type="dxa"/>
        </w:tcPr>
        <w:p w14:paraId="2FB1F706" w14:textId="77777777" w:rsidR="00EC6D70" w:rsidRDefault="00EC6D70" w:rsidP="12AABE85">
          <w:pPr>
            <w:pStyle w:val="En-tte"/>
            <w:ind w:left="-115"/>
          </w:pPr>
        </w:p>
      </w:tc>
      <w:tc>
        <w:tcPr>
          <w:tcW w:w="3024" w:type="dxa"/>
        </w:tcPr>
        <w:p w14:paraId="595E74E0" w14:textId="77777777" w:rsidR="00EC6D70" w:rsidRDefault="00EC6D70" w:rsidP="12AABE85">
          <w:pPr>
            <w:pStyle w:val="En-tte"/>
            <w:jc w:val="center"/>
          </w:pPr>
        </w:p>
      </w:tc>
      <w:tc>
        <w:tcPr>
          <w:tcW w:w="3024" w:type="dxa"/>
        </w:tcPr>
        <w:p w14:paraId="17B68B19" w14:textId="77777777" w:rsidR="00EC6D70" w:rsidRDefault="00EC6D70" w:rsidP="12AABE85">
          <w:pPr>
            <w:pStyle w:val="En-tte"/>
            <w:ind w:right="-115"/>
            <w:jc w:val="right"/>
          </w:pPr>
        </w:p>
      </w:tc>
    </w:tr>
  </w:tbl>
  <w:p w14:paraId="77CEDA11" w14:textId="77777777" w:rsidR="00EC6D70" w:rsidRDefault="00EC6D70" w:rsidP="12AABE8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492CBE15" w14:textId="77777777" w:rsidTr="12AABE85">
      <w:tc>
        <w:tcPr>
          <w:tcW w:w="3024" w:type="dxa"/>
        </w:tcPr>
        <w:p w14:paraId="6F8A0F59" w14:textId="77777777" w:rsidR="00EC6D70" w:rsidRDefault="00EC6D70" w:rsidP="12AABE85">
          <w:pPr>
            <w:pStyle w:val="En-tte"/>
            <w:ind w:left="-115"/>
          </w:pPr>
        </w:p>
      </w:tc>
      <w:tc>
        <w:tcPr>
          <w:tcW w:w="3024" w:type="dxa"/>
        </w:tcPr>
        <w:p w14:paraId="1E7BB681" w14:textId="77777777" w:rsidR="00EC6D70" w:rsidRDefault="00EC6D70" w:rsidP="12AABE85">
          <w:pPr>
            <w:pStyle w:val="En-tte"/>
            <w:jc w:val="center"/>
          </w:pPr>
        </w:p>
      </w:tc>
      <w:tc>
        <w:tcPr>
          <w:tcW w:w="3024" w:type="dxa"/>
        </w:tcPr>
        <w:p w14:paraId="0B153F5E" w14:textId="77777777" w:rsidR="00EC6D70" w:rsidRDefault="00EC6D70" w:rsidP="12AABE85">
          <w:pPr>
            <w:pStyle w:val="En-tte"/>
            <w:ind w:right="-115"/>
            <w:jc w:val="right"/>
          </w:pPr>
        </w:p>
      </w:tc>
    </w:tr>
  </w:tbl>
  <w:p w14:paraId="548509AA" w14:textId="77777777" w:rsidR="00EC6D70" w:rsidRDefault="00EC6D70" w:rsidP="12AABE8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48"/>
      <w:gridCol w:w="4848"/>
      <w:gridCol w:w="4848"/>
    </w:tblGrid>
    <w:tr w:rsidR="00EC6D70" w14:paraId="33ACCF76" w14:textId="77777777" w:rsidTr="12AABE85">
      <w:tc>
        <w:tcPr>
          <w:tcW w:w="4848" w:type="dxa"/>
        </w:tcPr>
        <w:p w14:paraId="155AB993" w14:textId="77777777" w:rsidR="00EC6D70" w:rsidRDefault="00EC6D70" w:rsidP="12AABE85">
          <w:pPr>
            <w:pStyle w:val="En-tte"/>
            <w:ind w:left="-115"/>
          </w:pPr>
        </w:p>
      </w:tc>
      <w:tc>
        <w:tcPr>
          <w:tcW w:w="4848" w:type="dxa"/>
        </w:tcPr>
        <w:p w14:paraId="548DFAE4" w14:textId="77777777" w:rsidR="00EC6D70" w:rsidRDefault="00EC6D70" w:rsidP="12AABE85">
          <w:pPr>
            <w:pStyle w:val="En-tte"/>
            <w:jc w:val="center"/>
          </w:pPr>
        </w:p>
      </w:tc>
      <w:tc>
        <w:tcPr>
          <w:tcW w:w="4848" w:type="dxa"/>
        </w:tcPr>
        <w:p w14:paraId="65DEE966" w14:textId="77777777" w:rsidR="00EC6D70" w:rsidRDefault="00EC6D70" w:rsidP="12AABE85">
          <w:pPr>
            <w:pStyle w:val="En-tte"/>
            <w:ind w:right="-115"/>
            <w:jc w:val="right"/>
          </w:pPr>
        </w:p>
      </w:tc>
    </w:tr>
  </w:tbl>
  <w:p w14:paraId="079FC0CE" w14:textId="77777777" w:rsidR="00EC6D70" w:rsidRDefault="00EC6D70" w:rsidP="12AABE85">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848"/>
      <w:gridCol w:w="4848"/>
      <w:gridCol w:w="4848"/>
    </w:tblGrid>
    <w:tr w:rsidR="00EC6D70" w14:paraId="7F456D35" w14:textId="77777777" w:rsidTr="12AABE85">
      <w:tc>
        <w:tcPr>
          <w:tcW w:w="4848" w:type="dxa"/>
        </w:tcPr>
        <w:p w14:paraId="1F92AF8E" w14:textId="77777777" w:rsidR="00EC6D70" w:rsidRDefault="00EC6D70" w:rsidP="12AABE85">
          <w:pPr>
            <w:pStyle w:val="En-tte"/>
            <w:ind w:left="-115"/>
          </w:pPr>
        </w:p>
      </w:tc>
      <w:tc>
        <w:tcPr>
          <w:tcW w:w="4848" w:type="dxa"/>
        </w:tcPr>
        <w:p w14:paraId="59659BEC" w14:textId="77777777" w:rsidR="00EC6D70" w:rsidRDefault="00EC6D70" w:rsidP="12AABE85">
          <w:pPr>
            <w:pStyle w:val="En-tte"/>
            <w:jc w:val="center"/>
          </w:pPr>
        </w:p>
      </w:tc>
      <w:tc>
        <w:tcPr>
          <w:tcW w:w="4848" w:type="dxa"/>
        </w:tcPr>
        <w:p w14:paraId="2A1B9590" w14:textId="77777777" w:rsidR="00EC6D70" w:rsidRDefault="00EC6D70" w:rsidP="12AABE85">
          <w:pPr>
            <w:pStyle w:val="En-tte"/>
            <w:ind w:right="-115"/>
            <w:jc w:val="right"/>
          </w:pPr>
        </w:p>
      </w:tc>
    </w:tr>
  </w:tbl>
  <w:p w14:paraId="257B776D" w14:textId="77777777" w:rsidR="00EC6D70" w:rsidRDefault="00EC6D70" w:rsidP="12AABE85">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0A6BB1E9" w14:textId="77777777" w:rsidTr="12AABE85">
      <w:tc>
        <w:tcPr>
          <w:tcW w:w="3024" w:type="dxa"/>
        </w:tcPr>
        <w:p w14:paraId="6CC1105F" w14:textId="65B3DFA4" w:rsidR="00EC6D70" w:rsidRDefault="00EC6D70" w:rsidP="12AABE85">
          <w:pPr>
            <w:pStyle w:val="En-tte"/>
            <w:ind w:left="-115"/>
          </w:pPr>
        </w:p>
      </w:tc>
      <w:tc>
        <w:tcPr>
          <w:tcW w:w="3024" w:type="dxa"/>
        </w:tcPr>
        <w:p w14:paraId="50BDA71D" w14:textId="75B6AD1C" w:rsidR="00EC6D70" w:rsidRDefault="00EC6D70" w:rsidP="12AABE85">
          <w:pPr>
            <w:pStyle w:val="En-tte"/>
            <w:jc w:val="center"/>
          </w:pPr>
        </w:p>
      </w:tc>
      <w:tc>
        <w:tcPr>
          <w:tcW w:w="3024" w:type="dxa"/>
        </w:tcPr>
        <w:p w14:paraId="13102E88" w14:textId="429BBD71" w:rsidR="00EC6D70" w:rsidRDefault="00EC6D70" w:rsidP="12AABE85">
          <w:pPr>
            <w:pStyle w:val="En-tte"/>
            <w:ind w:right="-115"/>
            <w:jc w:val="right"/>
          </w:pPr>
        </w:p>
      </w:tc>
    </w:tr>
  </w:tbl>
  <w:p w14:paraId="633B88F7" w14:textId="196DAC1C" w:rsidR="00EC6D70" w:rsidRDefault="00EC6D70" w:rsidP="12AABE85">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71C900AF" w14:textId="77777777" w:rsidTr="12AABE85">
      <w:tc>
        <w:tcPr>
          <w:tcW w:w="3024" w:type="dxa"/>
        </w:tcPr>
        <w:p w14:paraId="6C5AF4E4" w14:textId="211E920F" w:rsidR="00EC6D70" w:rsidRDefault="00EC6D70" w:rsidP="12AABE85">
          <w:pPr>
            <w:pStyle w:val="En-tte"/>
            <w:ind w:left="-115"/>
          </w:pPr>
        </w:p>
      </w:tc>
      <w:tc>
        <w:tcPr>
          <w:tcW w:w="3024" w:type="dxa"/>
        </w:tcPr>
        <w:p w14:paraId="6AA3F8B4" w14:textId="3A84F659" w:rsidR="00EC6D70" w:rsidRDefault="00EC6D70" w:rsidP="12AABE85">
          <w:pPr>
            <w:pStyle w:val="En-tte"/>
            <w:jc w:val="center"/>
          </w:pPr>
        </w:p>
      </w:tc>
      <w:tc>
        <w:tcPr>
          <w:tcW w:w="3024" w:type="dxa"/>
        </w:tcPr>
        <w:p w14:paraId="3EE05706" w14:textId="426D3987" w:rsidR="00EC6D70" w:rsidRDefault="00EC6D70" w:rsidP="12AABE85">
          <w:pPr>
            <w:pStyle w:val="En-tte"/>
            <w:ind w:right="-115"/>
            <w:jc w:val="right"/>
          </w:pPr>
        </w:p>
      </w:tc>
    </w:tr>
  </w:tbl>
  <w:p w14:paraId="7AC7044F" w14:textId="2A0EDC08" w:rsidR="00EC6D70" w:rsidRDefault="00EC6D70" w:rsidP="12AABE85">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EC6D70" w14:paraId="22313C90" w14:textId="77777777" w:rsidTr="12AABE85">
      <w:tc>
        <w:tcPr>
          <w:tcW w:w="3024" w:type="dxa"/>
        </w:tcPr>
        <w:p w14:paraId="50AAB608" w14:textId="05793715" w:rsidR="00EC6D70" w:rsidRDefault="00EC6D70" w:rsidP="12AABE85">
          <w:pPr>
            <w:pStyle w:val="En-tte"/>
            <w:ind w:left="-115"/>
          </w:pPr>
        </w:p>
      </w:tc>
      <w:tc>
        <w:tcPr>
          <w:tcW w:w="3024" w:type="dxa"/>
        </w:tcPr>
        <w:p w14:paraId="1633B1F6" w14:textId="35A462CB" w:rsidR="00EC6D70" w:rsidRDefault="00EC6D70" w:rsidP="12AABE85">
          <w:pPr>
            <w:pStyle w:val="En-tte"/>
            <w:jc w:val="center"/>
          </w:pPr>
        </w:p>
      </w:tc>
      <w:tc>
        <w:tcPr>
          <w:tcW w:w="3024" w:type="dxa"/>
        </w:tcPr>
        <w:p w14:paraId="45443EEC" w14:textId="387BE24C" w:rsidR="00EC6D70" w:rsidRDefault="00EC6D70" w:rsidP="12AABE85">
          <w:pPr>
            <w:pStyle w:val="En-tte"/>
            <w:ind w:right="-115"/>
            <w:jc w:val="right"/>
          </w:pPr>
        </w:p>
      </w:tc>
    </w:tr>
  </w:tbl>
  <w:p w14:paraId="5B41CEAF" w14:textId="7A7BA7B3" w:rsidR="00EC6D70" w:rsidRDefault="00EC6D70" w:rsidP="12AABE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D83"/>
    <w:multiLevelType w:val="hybridMultilevel"/>
    <w:tmpl w:val="E962DE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B8407D"/>
    <w:multiLevelType w:val="hybridMultilevel"/>
    <w:tmpl w:val="E962DE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0743F"/>
    <w:multiLevelType w:val="hybridMultilevel"/>
    <w:tmpl w:val="64020B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E56C24"/>
    <w:multiLevelType w:val="hybridMultilevel"/>
    <w:tmpl w:val="C8B68AA6"/>
    <w:lvl w:ilvl="0" w:tplc="7FFA4152">
      <w:start w:val="1"/>
      <w:numFmt w:val="upperRoman"/>
      <w:pStyle w:val="TM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C0AB3"/>
    <w:multiLevelType w:val="hybridMultilevel"/>
    <w:tmpl w:val="0672A2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1F2F2E"/>
    <w:multiLevelType w:val="hybridMultilevel"/>
    <w:tmpl w:val="84BA601A"/>
    <w:lvl w:ilvl="0" w:tplc="67EE83F2">
      <w:numFmt w:val="bullet"/>
      <w:lvlText w:val="-"/>
      <w:lvlJc w:val="left"/>
      <w:pPr>
        <w:ind w:left="720" w:hanging="360"/>
      </w:pPr>
      <w:rPr>
        <w:rFonts w:ascii="Century Gothic" w:eastAsia="MS Gothic"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F01685"/>
    <w:multiLevelType w:val="hybridMultilevel"/>
    <w:tmpl w:val="0672A2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8"/>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scal Dreano">
    <w15:presenceInfo w15:providerId="Windows Live" w15:userId="6d65ecfd0240e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documentProtection w:edit="forms" w:enforcement="1" w:cryptProviderType="rsaFull" w:cryptAlgorithmClass="hash" w:cryptAlgorithmType="typeAny" w:cryptAlgorithmSid="4" w:cryptSpinCount="100000" w:hash="cRo5Qimf4zvBPMb0vIi1pDmeG00=" w:salt="OYzC7dVIGD7X7FnmmF/SeA=="/>
  <w:defaultTabStop w:val="720"/>
  <w:hyphenationZone w:val="425"/>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C7"/>
    <w:rsid w:val="00003490"/>
    <w:rsid w:val="00004707"/>
    <w:rsid w:val="00016CA7"/>
    <w:rsid w:val="0001702C"/>
    <w:rsid w:val="000255DF"/>
    <w:rsid w:val="0003295C"/>
    <w:rsid w:val="000361C6"/>
    <w:rsid w:val="000545E4"/>
    <w:rsid w:val="0007756A"/>
    <w:rsid w:val="00081398"/>
    <w:rsid w:val="00094A9C"/>
    <w:rsid w:val="000964E5"/>
    <w:rsid w:val="000A54BA"/>
    <w:rsid w:val="000C2F19"/>
    <w:rsid w:val="000C5244"/>
    <w:rsid w:val="000C5CFB"/>
    <w:rsid w:val="000D036A"/>
    <w:rsid w:val="000F0898"/>
    <w:rsid w:val="001048F1"/>
    <w:rsid w:val="00110BDB"/>
    <w:rsid w:val="00112BC2"/>
    <w:rsid w:val="00121AF3"/>
    <w:rsid w:val="0017039C"/>
    <w:rsid w:val="00174365"/>
    <w:rsid w:val="00180333"/>
    <w:rsid w:val="00186647"/>
    <w:rsid w:val="00196818"/>
    <w:rsid w:val="001A5EF6"/>
    <w:rsid w:val="001B1F78"/>
    <w:rsid w:val="001C16B8"/>
    <w:rsid w:val="001C282F"/>
    <w:rsid w:val="001C424E"/>
    <w:rsid w:val="001D5216"/>
    <w:rsid w:val="001E5751"/>
    <w:rsid w:val="001F5E6B"/>
    <w:rsid w:val="0021096B"/>
    <w:rsid w:val="00220017"/>
    <w:rsid w:val="00242E6E"/>
    <w:rsid w:val="00253741"/>
    <w:rsid w:val="00262874"/>
    <w:rsid w:val="00287D05"/>
    <w:rsid w:val="002B36BD"/>
    <w:rsid w:val="002B5473"/>
    <w:rsid w:val="003122C6"/>
    <w:rsid w:val="00326CE2"/>
    <w:rsid w:val="0034673E"/>
    <w:rsid w:val="003547D8"/>
    <w:rsid w:val="00361B3D"/>
    <w:rsid w:val="003808B7"/>
    <w:rsid w:val="00385BD8"/>
    <w:rsid w:val="003A75C0"/>
    <w:rsid w:val="003B2424"/>
    <w:rsid w:val="003C384C"/>
    <w:rsid w:val="003C511D"/>
    <w:rsid w:val="003C6BAB"/>
    <w:rsid w:val="003E3CBB"/>
    <w:rsid w:val="003F3767"/>
    <w:rsid w:val="003F789A"/>
    <w:rsid w:val="00402CB1"/>
    <w:rsid w:val="00427861"/>
    <w:rsid w:val="00430230"/>
    <w:rsid w:val="004371D3"/>
    <w:rsid w:val="00443E6A"/>
    <w:rsid w:val="00450A32"/>
    <w:rsid w:val="004642AC"/>
    <w:rsid w:val="00465D03"/>
    <w:rsid w:val="00472025"/>
    <w:rsid w:val="00484A5C"/>
    <w:rsid w:val="0048633A"/>
    <w:rsid w:val="0049134A"/>
    <w:rsid w:val="00493258"/>
    <w:rsid w:val="00495FE9"/>
    <w:rsid w:val="004A00EC"/>
    <w:rsid w:val="004A7FCE"/>
    <w:rsid w:val="004C009B"/>
    <w:rsid w:val="004C65D6"/>
    <w:rsid w:val="004C7F61"/>
    <w:rsid w:val="004E4FED"/>
    <w:rsid w:val="00502584"/>
    <w:rsid w:val="00502AA2"/>
    <w:rsid w:val="005258BF"/>
    <w:rsid w:val="00536FD1"/>
    <w:rsid w:val="00537B18"/>
    <w:rsid w:val="00547CF6"/>
    <w:rsid w:val="00555AF3"/>
    <w:rsid w:val="005570A5"/>
    <w:rsid w:val="00562ECA"/>
    <w:rsid w:val="005634EB"/>
    <w:rsid w:val="005679BA"/>
    <w:rsid w:val="00576007"/>
    <w:rsid w:val="005868FC"/>
    <w:rsid w:val="005A55F7"/>
    <w:rsid w:val="005D2B41"/>
    <w:rsid w:val="005F0941"/>
    <w:rsid w:val="005F311E"/>
    <w:rsid w:val="006011BE"/>
    <w:rsid w:val="00606D4D"/>
    <w:rsid w:val="00613C55"/>
    <w:rsid w:val="00620F2F"/>
    <w:rsid w:val="00622DFB"/>
    <w:rsid w:val="00622F7C"/>
    <w:rsid w:val="0062395D"/>
    <w:rsid w:val="006240C6"/>
    <w:rsid w:val="0063272C"/>
    <w:rsid w:val="0063668C"/>
    <w:rsid w:val="00646F0D"/>
    <w:rsid w:val="0068390B"/>
    <w:rsid w:val="00683ACA"/>
    <w:rsid w:val="006865C9"/>
    <w:rsid w:val="00690F10"/>
    <w:rsid w:val="006A0133"/>
    <w:rsid w:val="006A28DB"/>
    <w:rsid w:val="006A621F"/>
    <w:rsid w:val="006B79F5"/>
    <w:rsid w:val="006C32E6"/>
    <w:rsid w:val="006D366C"/>
    <w:rsid w:val="006F4827"/>
    <w:rsid w:val="007026AA"/>
    <w:rsid w:val="00705D86"/>
    <w:rsid w:val="00711A3B"/>
    <w:rsid w:val="007179A9"/>
    <w:rsid w:val="0072189C"/>
    <w:rsid w:val="00724C72"/>
    <w:rsid w:val="00725DB0"/>
    <w:rsid w:val="00731EE2"/>
    <w:rsid w:val="00744766"/>
    <w:rsid w:val="00755E4F"/>
    <w:rsid w:val="007722CD"/>
    <w:rsid w:val="00774092"/>
    <w:rsid w:val="007844C6"/>
    <w:rsid w:val="007868F8"/>
    <w:rsid w:val="00790A4C"/>
    <w:rsid w:val="00790ADF"/>
    <w:rsid w:val="007F1D0F"/>
    <w:rsid w:val="0080734E"/>
    <w:rsid w:val="008145CF"/>
    <w:rsid w:val="00825597"/>
    <w:rsid w:val="00832561"/>
    <w:rsid w:val="00846178"/>
    <w:rsid w:val="0084670A"/>
    <w:rsid w:val="00851D9C"/>
    <w:rsid w:val="00856ED2"/>
    <w:rsid w:val="008758A7"/>
    <w:rsid w:val="008A585E"/>
    <w:rsid w:val="008B1B86"/>
    <w:rsid w:val="008B2D54"/>
    <w:rsid w:val="008B4646"/>
    <w:rsid w:val="008C5AAC"/>
    <w:rsid w:val="008E2E37"/>
    <w:rsid w:val="008F044A"/>
    <w:rsid w:val="008F717C"/>
    <w:rsid w:val="0090253D"/>
    <w:rsid w:val="00915179"/>
    <w:rsid w:val="00927518"/>
    <w:rsid w:val="009333F7"/>
    <w:rsid w:val="0095168B"/>
    <w:rsid w:val="009525C3"/>
    <w:rsid w:val="009634C7"/>
    <w:rsid w:val="00966943"/>
    <w:rsid w:val="00976170"/>
    <w:rsid w:val="00976736"/>
    <w:rsid w:val="00996015"/>
    <w:rsid w:val="009A5FBD"/>
    <w:rsid w:val="009C1192"/>
    <w:rsid w:val="009C1A96"/>
    <w:rsid w:val="009C5BF4"/>
    <w:rsid w:val="00A1029D"/>
    <w:rsid w:val="00A20B43"/>
    <w:rsid w:val="00A35C34"/>
    <w:rsid w:val="00A36B04"/>
    <w:rsid w:val="00A53791"/>
    <w:rsid w:val="00A74C9B"/>
    <w:rsid w:val="00AB4834"/>
    <w:rsid w:val="00AC4C18"/>
    <w:rsid w:val="00AC50B7"/>
    <w:rsid w:val="00AC6FFC"/>
    <w:rsid w:val="00AD2890"/>
    <w:rsid w:val="00AE443C"/>
    <w:rsid w:val="00AE73EB"/>
    <w:rsid w:val="00B01042"/>
    <w:rsid w:val="00B069AA"/>
    <w:rsid w:val="00B315E2"/>
    <w:rsid w:val="00B42A8B"/>
    <w:rsid w:val="00B4677B"/>
    <w:rsid w:val="00B51149"/>
    <w:rsid w:val="00B57583"/>
    <w:rsid w:val="00B6503B"/>
    <w:rsid w:val="00B73888"/>
    <w:rsid w:val="00B744C0"/>
    <w:rsid w:val="00B8790B"/>
    <w:rsid w:val="00B90056"/>
    <w:rsid w:val="00B97DAA"/>
    <w:rsid w:val="00BB237E"/>
    <w:rsid w:val="00C026CE"/>
    <w:rsid w:val="00C035DE"/>
    <w:rsid w:val="00C0571D"/>
    <w:rsid w:val="00C11F87"/>
    <w:rsid w:val="00C17EE3"/>
    <w:rsid w:val="00C255D1"/>
    <w:rsid w:val="00C32FDE"/>
    <w:rsid w:val="00C40CE8"/>
    <w:rsid w:val="00C6626F"/>
    <w:rsid w:val="00C920DE"/>
    <w:rsid w:val="00C95D90"/>
    <w:rsid w:val="00CC1447"/>
    <w:rsid w:val="00CD6C3E"/>
    <w:rsid w:val="00CF590E"/>
    <w:rsid w:val="00D10088"/>
    <w:rsid w:val="00D21C1F"/>
    <w:rsid w:val="00D35B63"/>
    <w:rsid w:val="00D5100B"/>
    <w:rsid w:val="00D56C60"/>
    <w:rsid w:val="00D700A1"/>
    <w:rsid w:val="00D84249"/>
    <w:rsid w:val="00DA6B7F"/>
    <w:rsid w:val="00DA7B41"/>
    <w:rsid w:val="00DB64FF"/>
    <w:rsid w:val="00DC234D"/>
    <w:rsid w:val="00DE0A1A"/>
    <w:rsid w:val="00DF6D49"/>
    <w:rsid w:val="00E002CB"/>
    <w:rsid w:val="00E12F00"/>
    <w:rsid w:val="00E254D1"/>
    <w:rsid w:val="00E315E6"/>
    <w:rsid w:val="00E31F6A"/>
    <w:rsid w:val="00E34836"/>
    <w:rsid w:val="00E34ACA"/>
    <w:rsid w:val="00E7174D"/>
    <w:rsid w:val="00EA7723"/>
    <w:rsid w:val="00EB2A83"/>
    <w:rsid w:val="00EB4E41"/>
    <w:rsid w:val="00EC2994"/>
    <w:rsid w:val="00EC6D70"/>
    <w:rsid w:val="00EC74EA"/>
    <w:rsid w:val="00ED167C"/>
    <w:rsid w:val="00ED25D2"/>
    <w:rsid w:val="00EF1A6C"/>
    <w:rsid w:val="00EF5B80"/>
    <w:rsid w:val="00F05D70"/>
    <w:rsid w:val="00F07DFD"/>
    <w:rsid w:val="00F11F20"/>
    <w:rsid w:val="00F135F5"/>
    <w:rsid w:val="00F30AD9"/>
    <w:rsid w:val="00F435A0"/>
    <w:rsid w:val="00F51D56"/>
    <w:rsid w:val="00F52715"/>
    <w:rsid w:val="00F52BE6"/>
    <w:rsid w:val="00F74F1B"/>
    <w:rsid w:val="00F8646F"/>
    <w:rsid w:val="00F95F97"/>
    <w:rsid w:val="00FA3E4C"/>
    <w:rsid w:val="00FA4D12"/>
    <w:rsid w:val="00FB1B45"/>
    <w:rsid w:val="00FB25B7"/>
    <w:rsid w:val="00FD0423"/>
    <w:rsid w:val="00FD17B4"/>
    <w:rsid w:val="00FD202F"/>
    <w:rsid w:val="00FD382C"/>
    <w:rsid w:val="00FD3B9A"/>
    <w:rsid w:val="00FD5516"/>
    <w:rsid w:val="00FD75DF"/>
    <w:rsid w:val="00FE4C32"/>
    <w:rsid w:val="00FE6390"/>
    <w:rsid w:val="12AABE85"/>
    <w:rsid w:val="66CFB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19FD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MS Mincho"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E443C"/>
    <w:pPr>
      <w:spacing w:after="320" w:line="300" w:lineRule="auto"/>
    </w:pPr>
    <w:rPr>
      <w:rFonts w:ascii="Calibri" w:hAnsi="Calibri"/>
      <w:lang w:val="en-US" w:eastAsia="ja-JP"/>
    </w:rPr>
  </w:style>
  <w:style w:type="paragraph" w:styleId="Titre1">
    <w:name w:val="heading 1"/>
    <w:basedOn w:val="Normal"/>
    <w:next w:val="Normal"/>
    <w:link w:val="Titre1Car"/>
    <w:uiPriority w:val="9"/>
    <w:qFormat/>
    <w:rsid w:val="00B744C0"/>
    <w:pPr>
      <w:keepNext/>
      <w:keepLines/>
      <w:pBdr>
        <w:bottom w:val="single" w:sz="8" w:space="0" w:color="FCDBDB"/>
      </w:pBdr>
      <w:spacing w:after="200"/>
      <w:outlineLvl w:val="0"/>
    </w:pPr>
    <w:rPr>
      <w:rFonts w:eastAsia="MS Gothic"/>
      <w:color w:val="00B050"/>
      <w:sz w:val="36"/>
      <w:szCs w:val="36"/>
    </w:rPr>
  </w:style>
  <w:style w:type="paragraph" w:styleId="Titre2">
    <w:name w:val="heading 2"/>
    <w:basedOn w:val="Normal"/>
    <w:next w:val="Normal"/>
    <w:link w:val="Titre2Car"/>
    <w:uiPriority w:val="9"/>
    <w:unhideWhenUsed/>
    <w:qFormat/>
    <w:pPr>
      <w:keepNext/>
      <w:keepLines/>
      <w:spacing w:before="120" w:after="120" w:line="240" w:lineRule="auto"/>
      <w:outlineLvl w:val="1"/>
    </w:pPr>
    <w:rPr>
      <w:b/>
      <w:bCs/>
      <w:sz w:val="26"/>
      <w:szCs w:val="26"/>
    </w:rPr>
  </w:style>
  <w:style w:type="paragraph" w:styleId="Titre3">
    <w:name w:val="heading 3"/>
    <w:basedOn w:val="Normal"/>
    <w:next w:val="Normal"/>
    <w:link w:val="Titre3Car"/>
    <w:uiPriority w:val="9"/>
    <w:unhideWhenUsed/>
    <w:qFormat/>
    <w:pPr>
      <w:keepNext/>
      <w:keepLines/>
      <w:spacing w:before="40" w:after="0"/>
      <w:outlineLvl w:val="2"/>
    </w:pPr>
    <w:rPr>
      <w:b/>
      <w:bCs/>
      <w:i/>
      <w:iCs/>
      <w:sz w:val="24"/>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Century Gothic" w:eastAsia="MS Gothic" w:hAnsi="Century Gothic"/>
      <w:i/>
      <w:iCs/>
      <w:color w:val="DF10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uiPriority w:val="99"/>
    <w:unhideWhenUsed/>
    <w:pPr>
      <w:spacing w:before="600"/>
    </w:pPr>
  </w:style>
  <w:style w:type="character" w:styleId="Textedelespacerserv">
    <w:name w:val="Placeholder Text"/>
    <w:uiPriority w:val="99"/>
    <w:semiHidden/>
    <w:rPr>
      <w:color w:val="808080"/>
    </w:rPr>
  </w:style>
  <w:style w:type="paragraph" w:styleId="Titre">
    <w:name w:val="Title"/>
    <w:basedOn w:val="Normal"/>
    <w:next w:val="Normal"/>
    <w:link w:val="TitreCar"/>
    <w:uiPriority w:val="10"/>
    <w:qFormat/>
    <w:pPr>
      <w:spacing w:after="600" w:line="240" w:lineRule="auto"/>
      <w:contextualSpacing/>
    </w:pPr>
    <w:rPr>
      <w:rFonts w:ascii="Century Gothic" w:eastAsia="MS Gothic" w:hAnsi="Century Gothic"/>
      <w:color w:val="F24F4F"/>
      <w:kern w:val="28"/>
      <w:sz w:val="96"/>
      <w:szCs w:val="96"/>
    </w:rPr>
  </w:style>
  <w:style w:type="character" w:customStyle="1" w:styleId="TitreCar">
    <w:name w:val="Titre Car"/>
    <w:link w:val="Titre"/>
    <w:uiPriority w:val="10"/>
    <w:rPr>
      <w:rFonts w:ascii="Century Gothic" w:eastAsia="MS Gothic" w:hAnsi="Century Gothic" w:cs="Times New Roman"/>
      <w:color w:val="F24F4F"/>
      <w:kern w:val="28"/>
      <w:sz w:val="96"/>
      <w:szCs w:val="96"/>
    </w:rPr>
  </w:style>
  <w:style w:type="paragraph" w:styleId="Sous-titre">
    <w:name w:val="Subtitle"/>
    <w:basedOn w:val="Normal"/>
    <w:next w:val="Normal"/>
    <w:link w:val="Sous-titreCar"/>
    <w:uiPriority w:val="11"/>
    <w:qFormat/>
    <w:pPr>
      <w:numPr>
        <w:ilvl w:val="1"/>
      </w:numPr>
      <w:spacing w:after="0" w:line="240" w:lineRule="auto"/>
    </w:pPr>
    <w:rPr>
      <w:sz w:val="32"/>
      <w:szCs w:val="32"/>
    </w:rPr>
  </w:style>
  <w:style w:type="character" w:customStyle="1" w:styleId="Sous-titreCar">
    <w:name w:val="Sous-titre Car"/>
    <w:link w:val="Sous-titre"/>
    <w:uiPriority w:val="11"/>
    <w:rPr>
      <w:sz w:val="32"/>
      <w:szCs w:val="32"/>
    </w:rPr>
  </w:style>
  <w:style w:type="paragraph" w:styleId="Sansinterligne">
    <w:name w:val="No Spacing"/>
    <w:uiPriority w:val="1"/>
    <w:qFormat/>
    <w:rPr>
      <w:color w:val="4C483D"/>
      <w:lang w:val="en-US" w:eastAsia="ja-JP"/>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Sansinterligne"/>
    <w:uiPriority w:val="99"/>
    <w:qFormat/>
    <w:rPr>
      <w:color w:val="FFFFFF"/>
      <w:sz w:val="22"/>
      <w:szCs w:val="22"/>
    </w:rPr>
  </w:style>
  <w:style w:type="paragraph" w:customStyle="1" w:styleId="Espacedutableau">
    <w:name w:val="Espace du tableau"/>
    <w:basedOn w:val="Sansinterligne"/>
    <w:uiPriority w:val="99"/>
    <w:pPr>
      <w:spacing w:line="14" w:lineRule="exact"/>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rsid w:val="005F311E"/>
    <w:pPr>
      <w:spacing w:after="0" w:line="240" w:lineRule="auto"/>
    </w:pPr>
    <w:rPr>
      <w:rFonts w:ascii="Century Gothic" w:eastAsia="MS Gothic" w:hAnsi="Century Gothic"/>
      <w:caps/>
      <w:color w:val="446530" w:themeColor="accent2" w:themeShade="80"/>
      <w:sz w:val="16"/>
      <w:szCs w:val="16"/>
    </w:rPr>
  </w:style>
  <w:style w:type="character" w:customStyle="1" w:styleId="PieddepageCar">
    <w:name w:val="Pied de page Car"/>
    <w:link w:val="Pieddepage"/>
    <w:uiPriority w:val="99"/>
    <w:rsid w:val="005F311E"/>
    <w:rPr>
      <w:rFonts w:ascii="Century Gothic" w:eastAsia="MS Gothic" w:hAnsi="Century Gothic"/>
      <w:caps/>
      <w:color w:val="446530" w:themeColor="accent2" w:themeShade="80"/>
      <w:sz w:val="16"/>
      <w:szCs w:val="16"/>
      <w:lang w:val="en-US" w:eastAsia="ja-JP"/>
    </w:rPr>
  </w:style>
  <w:style w:type="character" w:customStyle="1" w:styleId="Titre1Car">
    <w:name w:val="Titre 1 Car"/>
    <w:link w:val="Titre1"/>
    <w:uiPriority w:val="9"/>
    <w:rsid w:val="00B744C0"/>
    <w:rPr>
      <w:rFonts w:ascii="Calibri" w:eastAsia="MS Gothic" w:hAnsi="Calibri"/>
      <w:color w:val="00B050"/>
      <w:sz w:val="36"/>
      <w:szCs w:val="36"/>
      <w:lang w:val="en-US" w:eastAsia="ja-JP"/>
    </w:rPr>
  </w:style>
  <w:style w:type="character" w:customStyle="1" w:styleId="Titre2Car">
    <w:name w:val="Titre 2 Car"/>
    <w:link w:val="Titre2"/>
    <w:uiPriority w:val="9"/>
    <w:rPr>
      <w:b/>
      <w:bCs/>
      <w:sz w:val="26"/>
      <w:szCs w:val="26"/>
    </w:rPr>
  </w:style>
  <w:style w:type="paragraph" w:styleId="En-ttedetabledesmatires">
    <w:name w:val="TOC Heading"/>
    <w:basedOn w:val="Titre1"/>
    <w:next w:val="Normal"/>
    <w:uiPriority w:val="39"/>
    <w:unhideWhenUsed/>
    <w:qFormat/>
    <w:rsid w:val="003A75C0"/>
    <w:pPr>
      <w:pBdr>
        <w:bottom w:val="none" w:sz="0" w:space="0" w:color="auto"/>
      </w:pBdr>
      <w:spacing w:after="400"/>
      <w:outlineLvl w:val="9"/>
    </w:pPr>
    <w:rPr>
      <w:sz w:val="72"/>
      <w:szCs w:val="72"/>
    </w:rPr>
  </w:style>
  <w:style w:type="paragraph" w:styleId="TM1">
    <w:name w:val="toc 1"/>
    <w:basedOn w:val="Normal"/>
    <w:next w:val="Normal"/>
    <w:autoRedefine/>
    <w:uiPriority w:val="39"/>
    <w:unhideWhenUsed/>
    <w:qFormat/>
    <w:pPr>
      <w:numPr>
        <w:numId w:val="1"/>
      </w:numPr>
      <w:spacing w:after="140" w:line="240" w:lineRule="auto"/>
      <w:ind w:right="3240"/>
    </w:pPr>
    <w:rPr>
      <w:b/>
      <w:bCs/>
      <w:sz w:val="26"/>
      <w:szCs w:val="26"/>
    </w:rPr>
  </w:style>
  <w:style w:type="paragraph" w:styleId="TM2">
    <w:name w:val="toc 2"/>
    <w:basedOn w:val="Normal"/>
    <w:next w:val="Normal"/>
    <w:autoRedefine/>
    <w:uiPriority w:val="39"/>
    <w:unhideWhenUsed/>
    <w:qFormat/>
    <w:rsid w:val="00856ED2"/>
    <w:pPr>
      <w:tabs>
        <w:tab w:val="right" w:leader="dot" w:pos="9350"/>
      </w:tabs>
      <w:spacing w:after="60" w:line="240" w:lineRule="auto"/>
      <w:ind w:left="720" w:right="3240"/>
    </w:pPr>
    <w:rPr>
      <w:sz w:val="22"/>
      <w:szCs w:val="22"/>
    </w:rPr>
  </w:style>
  <w:style w:type="character" w:styleId="Lienhypertexte">
    <w:name w:val="Hyperlink"/>
    <w:uiPriority w:val="99"/>
    <w:unhideWhenUsed/>
    <w:rsid w:val="00D56C60"/>
    <w:rPr>
      <w:rFonts w:ascii="Garamond" w:hAnsi="Garamond"/>
      <w:color w:val="4C483D"/>
      <w:u w:val="single"/>
      <w:lang w:val="fr-FR"/>
    </w:rPr>
  </w:style>
  <w:style w:type="character" w:customStyle="1" w:styleId="Titre3Car">
    <w:name w:val="Titre 3 Car"/>
    <w:link w:val="Titre3"/>
    <w:uiPriority w:val="9"/>
    <w:rPr>
      <w:b/>
      <w:bCs/>
      <w:i/>
      <w:iCs/>
      <w:sz w:val="24"/>
      <w:szCs w:val="24"/>
    </w:rPr>
  </w:style>
  <w:style w:type="paragraph" w:customStyle="1" w:styleId="Textederemplacementdulogo">
    <w:name w:val="Texte de remplacement du logo"/>
    <w:basedOn w:val="Normal"/>
    <w:uiPriority w:val="99"/>
    <w:unhideWhenUsed/>
    <w:pPr>
      <w:spacing w:before="720" w:line="240" w:lineRule="auto"/>
      <w:ind w:left="720"/>
    </w:pPr>
  </w:style>
  <w:style w:type="paragraph" w:customStyle="1" w:styleId="Textederemplacementdupieddepage">
    <w:name w:val="Texte de remplacement du pied de page"/>
    <w:basedOn w:val="Normal"/>
    <w:uiPriority w:val="99"/>
    <w:unhideWhenUsed/>
    <w:qFormat/>
    <w:pPr>
      <w:spacing w:after="0" w:line="240" w:lineRule="auto"/>
    </w:pPr>
    <w:rPr>
      <w:i/>
      <w:iCs/>
      <w:sz w:val="18"/>
      <w:szCs w:val="18"/>
    </w:rPr>
  </w:style>
  <w:style w:type="table" w:customStyle="1" w:styleId="Tableaudeconseil">
    <w:name w:val="Tableau de conseil"/>
    <w:basedOn w:val="Tableau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Conseils">
    <w:name w:val="Conseils"/>
    <w:basedOn w:val="Normal"/>
    <w:uiPriority w:val="99"/>
    <w:pPr>
      <w:spacing w:before="160" w:after="160" w:line="264" w:lineRule="auto"/>
      <w:ind w:right="576"/>
    </w:pPr>
    <w:rPr>
      <w:rFonts w:ascii="Century Gothic" w:eastAsia="MS Gothic" w:hAnsi="Century Gothic"/>
      <w:i/>
      <w:iCs/>
      <w:sz w:val="16"/>
      <w:szCs w:val="16"/>
    </w:rPr>
  </w:style>
  <w:style w:type="paragraph" w:customStyle="1" w:styleId="Icne">
    <w:name w:val="Icône"/>
    <w:basedOn w:val="Normal"/>
    <w:uiPriority w:val="99"/>
    <w:unhideWhenUsed/>
    <w:qFormat/>
    <w:pPr>
      <w:spacing w:before="160" w:after="160" w:line="240" w:lineRule="auto"/>
      <w:jc w:val="center"/>
    </w:pPr>
  </w:style>
  <w:style w:type="character" w:customStyle="1" w:styleId="Titre4Car">
    <w:name w:val="Titre 4 Car"/>
    <w:link w:val="Titre4"/>
    <w:uiPriority w:val="9"/>
    <w:semiHidden/>
    <w:rPr>
      <w:rFonts w:ascii="Century Gothic" w:eastAsia="MS Gothic" w:hAnsi="Century Gothic" w:cs="Times New Roman"/>
      <w:i/>
      <w:iCs/>
      <w:color w:val="DF1010"/>
    </w:rPr>
  </w:style>
  <w:style w:type="table" w:customStyle="1" w:styleId="TableauFinances">
    <w:name w:val="Tableau Finances"/>
    <w:basedOn w:val="Tableau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Wingdings 3" w:hAnsi="Wingdings 3"/>
        <w:color w:val="FFFFFF"/>
        <w:sz w:val="16"/>
      </w:rPr>
      <w:tblPr/>
      <w:tcPr>
        <w:shd w:val="clear" w:color="auto" w:fill="F24F4F"/>
      </w:tcPr>
    </w:tblStylePr>
    <w:tblStylePr w:type="lastRow">
      <w:rPr>
        <w:rFonts w:ascii="Wingdings 3" w:hAnsi="Wingdings 3"/>
        <w:b/>
        <w:caps/>
        <w:smallCaps w:val="0"/>
        <w:color w:val="F24F4F"/>
        <w:sz w:val="16"/>
      </w:rPr>
      <w:tblPr/>
      <w:tcPr>
        <w:tcBorders>
          <w:top w:val="nil"/>
        </w:tcBorders>
      </w:tcPr>
    </w:tblStylePr>
    <w:tblStylePr w:type="firstCol">
      <w:rPr>
        <w:rFonts w:ascii="Wingdings 3" w:hAnsi="Wingdings 3"/>
        <w:sz w:val="16"/>
      </w:rPr>
    </w:tblStylePr>
    <w:tblStylePr w:type="band2Horz">
      <w:tblPr/>
      <w:tcPr>
        <w:shd w:val="clear" w:color="auto" w:fill="DDDBD5"/>
      </w:tcPr>
    </w:tblStylePr>
  </w:style>
  <w:style w:type="paragraph" w:styleId="TM3">
    <w:name w:val="toc 3"/>
    <w:basedOn w:val="Normal"/>
    <w:next w:val="Normal"/>
    <w:autoRedefine/>
    <w:uiPriority w:val="39"/>
    <w:semiHidden/>
    <w:unhideWhenUsed/>
    <w:qFormat/>
    <w:pPr>
      <w:spacing w:after="100"/>
      <w:ind w:left="720" w:right="3240"/>
    </w:pPr>
  </w:style>
  <w:style w:type="paragraph" w:styleId="TM4">
    <w:name w:val="toc 4"/>
    <w:basedOn w:val="Normal"/>
    <w:next w:val="Normal"/>
    <w:autoRedefine/>
    <w:uiPriority w:val="39"/>
    <w:semiHidden/>
    <w:unhideWhenUsed/>
    <w:pPr>
      <w:spacing w:after="100"/>
      <w:ind w:left="720" w:right="3240"/>
    </w:pPr>
  </w:style>
  <w:style w:type="table" w:customStyle="1" w:styleId="Tableaudeconseil1">
    <w:name w:val="Tableau de conseil1"/>
    <w:basedOn w:val="TableauNormal"/>
    <w:uiPriority w:val="99"/>
    <w:rsid w:val="003B2424"/>
    <w:rPr>
      <w:color w:val="404040"/>
      <w:sz w:val="18"/>
      <w:szCs w:val="18"/>
    </w:rPr>
    <w:tblPr>
      <w:tblInd w:w="0" w:type="nil"/>
      <w:tblCellMar>
        <w:top w:w="144" w:type="dxa"/>
        <w:left w:w="0" w:type="dxa"/>
        <w:right w:w="0" w:type="dxa"/>
      </w:tblCellMar>
    </w:tblPr>
    <w:tcPr>
      <w:shd w:val="clear" w:color="auto" w:fill="FCDBDB"/>
    </w:tcPr>
    <w:tblStylePr w:type="firstCol">
      <w:pPr>
        <w:wordWrap/>
        <w:jc w:val="center"/>
      </w:pPr>
    </w:tblStylePr>
  </w:style>
  <w:style w:type="table" w:customStyle="1" w:styleId="Tableaudeconseil2">
    <w:name w:val="Tableau de conseil2"/>
    <w:basedOn w:val="TableauNormal"/>
    <w:uiPriority w:val="99"/>
    <w:rsid w:val="003B2424"/>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styleId="Notedefin">
    <w:name w:val="endnote text"/>
    <w:basedOn w:val="Normal"/>
    <w:link w:val="NotedefinCar"/>
    <w:uiPriority w:val="99"/>
    <w:semiHidden/>
    <w:unhideWhenUsed/>
    <w:rsid w:val="00385BD8"/>
    <w:pPr>
      <w:spacing w:after="0" w:line="240" w:lineRule="auto"/>
    </w:pPr>
  </w:style>
  <w:style w:type="character" w:customStyle="1" w:styleId="NotedefinCar">
    <w:name w:val="Note de fin Car"/>
    <w:basedOn w:val="Policepardfaut"/>
    <w:link w:val="Notedefin"/>
    <w:uiPriority w:val="99"/>
    <w:semiHidden/>
    <w:rsid w:val="00385BD8"/>
  </w:style>
  <w:style w:type="character" w:styleId="Appeldenotedefin">
    <w:name w:val="endnote reference"/>
    <w:uiPriority w:val="99"/>
    <w:semiHidden/>
    <w:unhideWhenUsed/>
    <w:rsid w:val="00385BD8"/>
    <w:rPr>
      <w:vertAlign w:val="superscript"/>
    </w:rPr>
  </w:style>
  <w:style w:type="paragraph" w:styleId="Textedebulles">
    <w:name w:val="Balloon Text"/>
    <w:basedOn w:val="Normal"/>
    <w:link w:val="TextedebullesCar"/>
    <w:uiPriority w:val="99"/>
    <w:semiHidden/>
    <w:unhideWhenUsed/>
    <w:rsid w:val="00690F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F10"/>
    <w:rPr>
      <w:rFonts w:ascii="Tahoma" w:hAnsi="Tahoma" w:cs="Tahoma"/>
      <w:color w:val="4C483D"/>
      <w:sz w:val="16"/>
      <w:szCs w:val="16"/>
      <w:lang w:val="en-US" w:eastAsia="ja-JP"/>
    </w:rPr>
  </w:style>
  <w:style w:type="character" w:styleId="Marquedecommentaire">
    <w:name w:val="annotation reference"/>
    <w:basedOn w:val="Policepardfaut"/>
    <w:uiPriority w:val="99"/>
    <w:semiHidden/>
    <w:unhideWhenUsed/>
    <w:rsid w:val="000F0898"/>
    <w:rPr>
      <w:sz w:val="16"/>
      <w:szCs w:val="16"/>
    </w:rPr>
  </w:style>
  <w:style w:type="paragraph" w:styleId="Commentaire">
    <w:name w:val="annotation text"/>
    <w:basedOn w:val="Normal"/>
    <w:link w:val="CommentaireCar"/>
    <w:uiPriority w:val="99"/>
    <w:semiHidden/>
    <w:unhideWhenUsed/>
    <w:rsid w:val="000F0898"/>
    <w:pPr>
      <w:spacing w:line="240" w:lineRule="auto"/>
    </w:pPr>
  </w:style>
  <w:style w:type="character" w:customStyle="1" w:styleId="CommentaireCar">
    <w:name w:val="Commentaire Car"/>
    <w:basedOn w:val="Policepardfaut"/>
    <w:link w:val="Commentaire"/>
    <w:uiPriority w:val="99"/>
    <w:semiHidden/>
    <w:rsid w:val="000F0898"/>
    <w:rPr>
      <w:rFonts w:ascii="Calibri" w:hAnsi="Calibri"/>
      <w:lang w:val="en-US" w:eastAsia="ja-JP"/>
    </w:rPr>
  </w:style>
  <w:style w:type="paragraph" w:styleId="Objetducommentaire">
    <w:name w:val="annotation subject"/>
    <w:basedOn w:val="Commentaire"/>
    <w:next w:val="Commentaire"/>
    <w:link w:val="ObjetducommentaireCar"/>
    <w:uiPriority w:val="99"/>
    <w:semiHidden/>
    <w:unhideWhenUsed/>
    <w:rsid w:val="000F0898"/>
    <w:rPr>
      <w:b/>
      <w:bCs/>
    </w:rPr>
  </w:style>
  <w:style w:type="character" w:customStyle="1" w:styleId="ObjetducommentaireCar">
    <w:name w:val="Objet du commentaire Car"/>
    <w:basedOn w:val="CommentaireCar"/>
    <w:link w:val="Objetducommentaire"/>
    <w:uiPriority w:val="99"/>
    <w:semiHidden/>
    <w:rsid w:val="000F0898"/>
    <w:rPr>
      <w:rFonts w:ascii="Calibri" w:hAnsi="Calibri"/>
      <w:b/>
      <w:bCs/>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MS Mincho"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E443C"/>
    <w:pPr>
      <w:spacing w:after="320" w:line="300" w:lineRule="auto"/>
    </w:pPr>
    <w:rPr>
      <w:rFonts w:ascii="Calibri" w:hAnsi="Calibri"/>
      <w:lang w:val="en-US" w:eastAsia="ja-JP"/>
    </w:rPr>
  </w:style>
  <w:style w:type="paragraph" w:styleId="Titre1">
    <w:name w:val="heading 1"/>
    <w:basedOn w:val="Normal"/>
    <w:next w:val="Normal"/>
    <w:link w:val="Titre1Car"/>
    <w:uiPriority w:val="9"/>
    <w:qFormat/>
    <w:rsid w:val="00B744C0"/>
    <w:pPr>
      <w:keepNext/>
      <w:keepLines/>
      <w:pBdr>
        <w:bottom w:val="single" w:sz="8" w:space="0" w:color="FCDBDB"/>
      </w:pBdr>
      <w:spacing w:after="200"/>
      <w:outlineLvl w:val="0"/>
    </w:pPr>
    <w:rPr>
      <w:rFonts w:eastAsia="MS Gothic"/>
      <w:color w:val="00B050"/>
      <w:sz w:val="36"/>
      <w:szCs w:val="36"/>
    </w:rPr>
  </w:style>
  <w:style w:type="paragraph" w:styleId="Titre2">
    <w:name w:val="heading 2"/>
    <w:basedOn w:val="Normal"/>
    <w:next w:val="Normal"/>
    <w:link w:val="Titre2Car"/>
    <w:uiPriority w:val="9"/>
    <w:unhideWhenUsed/>
    <w:qFormat/>
    <w:pPr>
      <w:keepNext/>
      <w:keepLines/>
      <w:spacing w:before="120" w:after="120" w:line="240" w:lineRule="auto"/>
      <w:outlineLvl w:val="1"/>
    </w:pPr>
    <w:rPr>
      <w:b/>
      <w:bCs/>
      <w:sz w:val="26"/>
      <w:szCs w:val="26"/>
    </w:rPr>
  </w:style>
  <w:style w:type="paragraph" w:styleId="Titre3">
    <w:name w:val="heading 3"/>
    <w:basedOn w:val="Normal"/>
    <w:next w:val="Normal"/>
    <w:link w:val="Titre3Car"/>
    <w:uiPriority w:val="9"/>
    <w:unhideWhenUsed/>
    <w:qFormat/>
    <w:pPr>
      <w:keepNext/>
      <w:keepLines/>
      <w:spacing w:before="40" w:after="0"/>
      <w:outlineLvl w:val="2"/>
    </w:pPr>
    <w:rPr>
      <w:b/>
      <w:bCs/>
      <w:i/>
      <w:iCs/>
      <w:sz w:val="24"/>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Century Gothic" w:eastAsia="MS Gothic" w:hAnsi="Century Gothic"/>
      <w:i/>
      <w:iCs/>
      <w:color w:val="DF10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uiPriority w:val="99"/>
    <w:unhideWhenUsed/>
    <w:pPr>
      <w:spacing w:before="600"/>
    </w:pPr>
  </w:style>
  <w:style w:type="character" w:styleId="Textedelespacerserv">
    <w:name w:val="Placeholder Text"/>
    <w:uiPriority w:val="99"/>
    <w:semiHidden/>
    <w:rPr>
      <w:color w:val="808080"/>
    </w:rPr>
  </w:style>
  <w:style w:type="paragraph" w:styleId="Titre">
    <w:name w:val="Title"/>
    <w:basedOn w:val="Normal"/>
    <w:next w:val="Normal"/>
    <w:link w:val="TitreCar"/>
    <w:uiPriority w:val="10"/>
    <w:qFormat/>
    <w:pPr>
      <w:spacing w:after="600" w:line="240" w:lineRule="auto"/>
      <w:contextualSpacing/>
    </w:pPr>
    <w:rPr>
      <w:rFonts w:ascii="Century Gothic" w:eastAsia="MS Gothic" w:hAnsi="Century Gothic"/>
      <w:color w:val="F24F4F"/>
      <w:kern w:val="28"/>
      <w:sz w:val="96"/>
      <w:szCs w:val="96"/>
    </w:rPr>
  </w:style>
  <w:style w:type="character" w:customStyle="1" w:styleId="TitreCar">
    <w:name w:val="Titre Car"/>
    <w:link w:val="Titre"/>
    <w:uiPriority w:val="10"/>
    <w:rPr>
      <w:rFonts w:ascii="Century Gothic" w:eastAsia="MS Gothic" w:hAnsi="Century Gothic" w:cs="Times New Roman"/>
      <w:color w:val="F24F4F"/>
      <w:kern w:val="28"/>
      <w:sz w:val="96"/>
      <w:szCs w:val="96"/>
    </w:rPr>
  </w:style>
  <w:style w:type="paragraph" w:styleId="Sous-titre">
    <w:name w:val="Subtitle"/>
    <w:basedOn w:val="Normal"/>
    <w:next w:val="Normal"/>
    <w:link w:val="Sous-titreCar"/>
    <w:uiPriority w:val="11"/>
    <w:qFormat/>
    <w:pPr>
      <w:numPr>
        <w:ilvl w:val="1"/>
      </w:numPr>
      <w:spacing w:after="0" w:line="240" w:lineRule="auto"/>
    </w:pPr>
    <w:rPr>
      <w:sz w:val="32"/>
      <w:szCs w:val="32"/>
    </w:rPr>
  </w:style>
  <w:style w:type="character" w:customStyle="1" w:styleId="Sous-titreCar">
    <w:name w:val="Sous-titre Car"/>
    <w:link w:val="Sous-titre"/>
    <w:uiPriority w:val="11"/>
    <w:rPr>
      <w:sz w:val="32"/>
      <w:szCs w:val="32"/>
    </w:rPr>
  </w:style>
  <w:style w:type="paragraph" w:styleId="Sansinterligne">
    <w:name w:val="No Spacing"/>
    <w:uiPriority w:val="1"/>
    <w:qFormat/>
    <w:rPr>
      <w:color w:val="4C483D"/>
      <w:lang w:val="en-US" w:eastAsia="ja-JP"/>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Sansinterligne"/>
    <w:uiPriority w:val="99"/>
    <w:qFormat/>
    <w:rPr>
      <w:color w:val="FFFFFF"/>
      <w:sz w:val="22"/>
      <w:szCs w:val="22"/>
    </w:rPr>
  </w:style>
  <w:style w:type="paragraph" w:customStyle="1" w:styleId="Espacedutableau">
    <w:name w:val="Espace du tableau"/>
    <w:basedOn w:val="Sansinterligne"/>
    <w:uiPriority w:val="99"/>
    <w:pPr>
      <w:spacing w:line="14" w:lineRule="exact"/>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rsid w:val="005F311E"/>
    <w:pPr>
      <w:spacing w:after="0" w:line="240" w:lineRule="auto"/>
    </w:pPr>
    <w:rPr>
      <w:rFonts w:ascii="Century Gothic" w:eastAsia="MS Gothic" w:hAnsi="Century Gothic"/>
      <w:caps/>
      <w:color w:val="446530" w:themeColor="accent2" w:themeShade="80"/>
      <w:sz w:val="16"/>
      <w:szCs w:val="16"/>
    </w:rPr>
  </w:style>
  <w:style w:type="character" w:customStyle="1" w:styleId="PieddepageCar">
    <w:name w:val="Pied de page Car"/>
    <w:link w:val="Pieddepage"/>
    <w:uiPriority w:val="99"/>
    <w:rsid w:val="005F311E"/>
    <w:rPr>
      <w:rFonts w:ascii="Century Gothic" w:eastAsia="MS Gothic" w:hAnsi="Century Gothic"/>
      <w:caps/>
      <w:color w:val="446530" w:themeColor="accent2" w:themeShade="80"/>
      <w:sz w:val="16"/>
      <w:szCs w:val="16"/>
      <w:lang w:val="en-US" w:eastAsia="ja-JP"/>
    </w:rPr>
  </w:style>
  <w:style w:type="character" w:customStyle="1" w:styleId="Titre1Car">
    <w:name w:val="Titre 1 Car"/>
    <w:link w:val="Titre1"/>
    <w:uiPriority w:val="9"/>
    <w:rsid w:val="00B744C0"/>
    <w:rPr>
      <w:rFonts w:ascii="Calibri" w:eastAsia="MS Gothic" w:hAnsi="Calibri"/>
      <w:color w:val="00B050"/>
      <w:sz w:val="36"/>
      <w:szCs w:val="36"/>
      <w:lang w:val="en-US" w:eastAsia="ja-JP"/>
    </w:rPr>
  </w:style>
  <w:style w:type="character" w:customStyle="1" w:styleId="Titre2Car">
    <w:name w:val="Titre 2 Car"/>
    <w:link w:val="Titre2"/>
    <w:uiPriority w:val="9"/>
    <w:rPr>
      <w:b/>
      <w:bCs/>
      <w:sz w:val="26"/>
      <w:szCs w:val="26"/>
    </w:rPr>
  </w:style>
  <w:style w:type="paragraph" w:styleId="En-ttedetabledesmatires">
    <w:name w:val="TOC Heading"/>
    <w:basedOn w:val="Titre1"/>
    <w:next w:val="Normal"/>
    <w:uiPriority w:val="39"/>
    <w:unhideWhenUsed/>
    <w:qFormat/>
    <w:rsid w:val="003A75C0"/>
    <w:pPr>
      <w:pBdr>
        <w:bottom w:val="none" w:sz="0" w:space="0" w:color="auto"/>
      </w:pBdr>
      <w:spacing w:after="400"/>
      <w:outlineLvl w:val="9"/>
    </w:pPr>
    <w:rPr>
      <w:sz w:val="72"/>
      <w:szCs w:val="72"/>
    </w:rPr>
  </w:style>
  <w:style w:type="paragraph" w:styleId="TM1">
    <w:name w:val="toc 1"/>
    <w:basedOn w:val="Normal"/>
    <w:next w:val="Normal"/>
    <w:autoRedefine/>
    <w:uiPriority w:val="39"/>
    <w:unhideWhenUsed/>
    <w:qFormat/>
    <w:pPr>
      <w:numPr>
        <w:numId w:val="1"/>
      </w:numPr>
      <w:spacing w:after="140" w:line="240" w:lineRule="auto"/>
      <w:ind w:right="3240"/>
    </w:pPr>
    <w:rPr>
      <w:b/>
      <w:bCs/>
      <w:sz w:val="26"/>
      <w:szCs w:val="26"/>
    </w:rPr>
  </w:style>
  <w:style w:type="paragraph" w:styleId="TM2">
    <w:name w:val="toc 2"/>
    <w:basedOn w:val="Normal"/>
    <w:next w:val="Normal"/>
    <w:autoRedefine/>
    <w:uiPriority w:val="39"/>
    <w:unhideWhenUsed/>
    <w:qFormat/>
    <w:rsid w:val="00856ED2"/>
    <w:pPr>
      <w:tabs>
        <w:tab w:val="right" w:leader="dot" w:pos="9350"/>
      </w:tabs>
      <w:spacing w:after="60" w:line="240" w:lineRule="auto"/>
      <w:ind w:left="720" w:right="3240"/>
    </w:pPr>
    <w:rPr>
      <w:sz w:val="22"/>
      <w:szCs w:val="22"/>
    </w:rPr>
  </w:style>
  <w:style w:type="character" w:styleId="Lienhypertexte">
    <w:name w:val="Hyperlink"/>
    <w:uiPriority w:val="99"/>
    <w:unhideWhenUsed/>
    <w:rsid w:val="00D56C60"/>
    <w:rPr>
      <w:rFonts w:ascii="Garamond" w:hAnsi="Garamond"/>
      <w:color w:val="4C483D"/>
      <w:u w:val="single"/>
      <w:lang w:val="fr-FR"/>
    </w:rPr>
  </w:style>
  <w:style w:type="character" w:customStyle="1" w:styleId="Titre3Car">
    <w:name w:val="Titre 3 Car"/>
    <w:link w:val="Titre3"/>
    <w:uiPriority w:val="9"/>
    <w:rPr>
      <w:b/>
      <w:bCs/>
      <w:i/>
      <w:iCs/>
      <w:sz w:val="24"/>
      <w:szCs w:val="24"/>
    </w:rPr>
  </w:style>
  <w:style w:type="paragraph" w:customStyle="1" w:styleId="Textederemplacementdulogo">
    <w:name w:val="Texte de remplacement du logo"/>
    <w:basedOn w:val="Normal"/>
    <w:uiPriority w:val="99"/>
    <w:unhideWhenUsed/>
    <w:pPr>
      <w:spacing w:before="720" w:line="240" w:lineRule="auto"/>
      <w:ind w:left="720"/>
    </w:pPr>
  </w:style>
  <w:style w:type="paragraph" w:customStyle="1" w:styleId="Textederemplacementdupieddepage">
    <w:name w:val="Texte de remplacement du pied de page"/>
    <w:basedOn w:val="Normal"/>
    <w:uiPriority w:val="99"/>
    <w:unhideWhenUsed/>
    <w:qFormat/>
    <w:pPr>
      <w:spacing w:after="0" w:line="240" w:lineRule="auto"/>
    </w:pPr>
    <w:rPr>
      <w:i/>
      <w:iCs/>
      <w:sz w:val="18"/>
      <w:szCs w:val="18"/>
    </w:rPr>
  </w:style>
  <w:style w:type="table" w:customStyle="1" w:styleId="Tableaudeconseil">
    <w:name w:val="Tableau de conseil"/>
    <w:basedOn w:val="Tableau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Conseils">
    <w:name w:val="Conseils"/>
    <w:basedOn w:val="Normal"/>
    <w:uiPriority w:val="99"/>
    <w:pPr>
      <w:spacing w:before="160" w:after="160" w:line="264" w:lineRule="auto"/>
      <w:ind w:right="576"/>
    </w:pPr>
    <w:rPr>
      <w:rFonts w:ascii="Century Gothic" w:eastAsia="MS Gothic" w:hAnsi="Century Gothic"/>
      <w:i/>
      <w:iCs/>
      <w:sz w:val="16"/>
      <w:szCs w:val="16"/>
    </w:rPr>
  </w:style>
  <w:style w:type="paragraph" w:customStyle="1" w:styleId="Icne">
    <w:name w:val="Icône"/>
    <w:basedOn w:val="Normal"/>
    <w:uiPriority w:val="99"/>
    <w:unhideWhenUsed/>
    <w:qFormat/>
    <w:pPr>
      <w:spacing w:before="160" w:after="160" w:line="240" w:lineRule="auto"/>
      <w:jc w:val="center"/>
    </w:pPr>
  </w:style>
  <w:style w:type="character" w:customStyle="1" w:styleId="Titre4Car">
    <w:name w:val="Titre 4 Car"/>
    <w:link w:val="Titre4"/>
    <w:uiPriority w:val="9"/>
    <w:semiHidden/>
    <w:rPr>
      <w:rFonts w:ascii="Century Gothic" w:eastAsia="MS Gothic" w:hAnsi="Century Gothic" w:cs="Times New Roman"/>
      <w:i/>
      <w:iCs/>
      <w:color w:val="DF1010"/>
    </w:rPr>
  </w:style>
  <w:style w:type="table" w:customStyle="1" w:styleId="TableauFinances">
    <w:name w:val="Tableau Finances"/>
    <w:basedOn w:val="Tableau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Wingdings 3" w:hAnsi="Wingdings 3"/>
        <w:color w:val="FFFFFF"/>
        <w:sz w:val="16"/>
      </w:rPr>
      <w:tblPr/>
      <w:tcPr>
        <w:shd w:val="clear" w:color="auto" w:fill="F24F4F"/>
      </w:tcPr>
    </w:tblStylePr>
    <w:tblStylePr w:type="lastRow">
      <w:rPr>
        <w:rFonts w:ascii="Wingdings 3" w:hAnsi="Wingdings 3"/>
        <w:b/>
        <w:caps/>
        <w:smallCaps w:val="0"/>
        <w:color w:val="F24F4F"/>
        <w:sz w:val="16"/>
      </w:rPr>
      <w:tblPr/>
      <w:tcPr>
        <w:tcBorders>
          <w:top w:val="nil"/>
        </w:tcBorders>
      </w:tcPr>
    </w:tblStylePr>
    <w:tblStylePr w:type="firstCol">
      <w:rPr>
        <w:rFonts w:ascii="Wingdings 3" w:hAnsi="Wingdings 3"/>
        <w:sz w:val="16"/>
      </w:rPr>
    </w:tblStylePr>
    <w:tblStylePr w:type="band2Horz">
      <w:tblPr/>
      <w:tcPr>
        <w:shd w:val="clear" w:color="auto" w:fill="DDDBD5"/>
      </w:tcPr>
    </w:tblStylePr>
  </w:style>
  <w:style w:type="paragraph" w:styleId="TM3">
    <w:name w:val="toc 3"/>
    <w:basedOn w:val="Normal"/>
    <w:next w:val="Normal"/>
    <w:autoRedefine/>
    <w:uiPriority w:val="39"/>
    <w:semiHidden/>
    <w:unhideWhenUsed/>
    <w:qFormat/>
    <w:pPr>
      <w:spacing w:after="100"/>
      <w:ind w:left="720" w:right="3240"/>
    </w:pPr>
  </w:style>
  <w:style w:type="paragraph" w:styleId="TM4">
    <w:name w:val="toc 4"/>
    <w:basedOn w:val="Normal"/>
    <w:next w:val="Normal"/>
    <w:autoRedefine/>
    <w:uiPriority w:val="39"/>
    <w:semiHidden/>
    <w:unhideWhenUsed/>
    <w:pPr>
      <w:spacing w:after="100"/>
      <w:ind w:left="720" w:right="3240"/>
    </w:pPr>
  </w:style>
  <w:style w:type="table" w:customStyle="1" w:styleId="Tableaudeconseil1">
    <w:name w:val="Tableau de conseil1"/>
    <w:basedOn w:val="TableauNormal"/>
    <w:uiPriority w:val="99"/>
    <w:rsid w:val="003B2424"/>
    <w:rPr>
      <w:color w:val="404040"/>
      <w:sz w:val="18"/>
      <w:szCs w:val="18"/>
    </w:rPr>
    <w:tblPr>
      <w:tblInd w:w="0" w:type="nil"/>
      <w:tblCellMar>
        <w:top w:w="144" w:type="dxa"/>
        <w:left w:w="0" w:type="dxa"/>
        <w:right w:w="0" w:type="dxa"/>
      </w:tblCellMar>
    </w:tblPr>
    <w:tcPr>
      <w:shd w:val="clear" w:color="auto" w:fill="FCDBDB"/>
    </w:tcPr>
    <w:tblStylePr w:type="firstCol">
      <w:pPr>
        <w:wordWrap/>
        <w:jc w:val="center"/>
      </w:pPr>
    </w:tblStylePr>
  </w:style>
  <w:style w:type="table" w:customStyle="1" w:styleId="Tableaudeconseil2">
    <w:name w:val="Tableau de conseil2"/>
    <w:basedOn w:val="TableauNormal"/>
    <w:uiPriority w:val="99"/>
    <w:rsid w:val="003B2424"/>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styleId="Notedefin">
    <w:name w:val="endnote text"/>
    <w:basedOn w:val="Normal"/>
    <w:link w:val="NotedefinCar"/>
    <w:uiPriority w:val="99"/>
    <w:semiHidden/>
    <w:unhideWhenUsed/>
    <w:rsid w:val="00385BD8"/>
    <w:pPr>
      <w:spacing w:after="0" w:line="240" w:lineRule="auto"/>
    </w:pPr>
  </w:style>
  <w:style w:type="character" w:customStyle="1" w:styleId="NotedefinCar">
    <w:name w:val="Note de fin Car"/>
    <w:basedOn w:val="Policepardfaut"/>
    <w:link w:val="Notedefin"/>
    <w:uiPriority w:val="99"/>
    <w:semiHidden/>
    <w:rsid w:val="00385BD8"/>
  </w:style>
  <w:style w:type="character" w:styleId="Appeldenotedefin">
    <w:name w:val="endnote reference"/>
    <w:uiPriority w:val="99"/>
    <w:semiHidden/>
    <w:unhideWhenUsed/>
    <w:rsid w:val="00385BD8"/>
    <w:rPr>
      <w:vertAlign w:val="superscript"/>
    </w:rPr>
  </w:style>
  <w:style w:type="paragraph" w:styleId="Textedebulles">
    <w:name w:val="Balloon Text"/>
    <w:basedOn w:val="Normal"/>
    <w:link w:val="TextedebullesCar"/>
    <w:uiPriority w:val="99"/>
    <w:semiHidden/>
    <w:unhideWhenUsed/>
    <w:rsid w:val="00690F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F10"/>
    <w:rPr>
      <w:rFonts w:ascii="Tahoma" w:hAnsi="Tahoma" w:cs="Tahoma"/>
      <w:color w:val="4C483D"/>
      <w:sz w:val="16"/>
      <w:szCs w:val="16"/>
      <w:lang w:val="en-US" w:eastAsia="ja-JP"/>
    </w:rPr>
  </w:style>
  <w:style w:type="character" w:styleId="Marquedecommentaire">
    <w:name w:val="annotation reference"/>
    <w:basedOn w:val="Policepardfaut"/>
    <w:uiPriority w:val="99"/>
    <w:semiHidden/>
    <w:unhideWhenUsed/>
    <w:rsid w:val="000F0898"/>
    <w:rPr>
      <w:sz w:val="16"/>
      <w:szCs w:val="16"/>
    </w:rPr>
  </w:style>
  <w:style w:type="paragraph" w:styleId="Commentaire">
    <w:name w:val="annotation text"/>
    <w:basedOn w:val="Normal"/>
    <w:link w:val="CommentaireCar"/>
    <w:uiPriority w:val="99"/>
    <w:semiHidden/>
    <w:unhideWhenUsed/>
    <w:rsid w:val="000F0898"/>
    <w:pPr>
      <w:spacing w:line="240" w:lineRule="auto"/>
    </w:pPr>
  </w:style>
  <w:style w:type="character" w:customStyle="1" w:styleId="CommentaireCar">
    <w:name w:val="Commentaire Car"/>
    <w:basedOn w:val="Policepardfaut"/>
    <w:link w:val="Commentaire"/>
    <w:uiPriority w:val="99"/>
    <w:semiHidden/>
    <w:rsid w:val="000F0898"/>
    <w:rPr>
      <w:rFonts w:ascii="Calibri" w:hAnsi="Calibri"/>
      <w:lang w:val="en-US" w:eastAsia="ja-JP"/>
    </w:rPr>
  </w:style>
  <w:style w:type="paragraph" w:styleId="Objetducommentaire">
    <w:name w:val="annotation subject"/>
    <w:basedOn w:val="Commentaire"/>
    <w:next w:val="Commentaire"/>
    <w:link w:val="ObjetducommentaireCar"/>
    <w:uiPriority w:val="99"/>
    <w:semiHidden/>
    <w:unhideWhenUsed/>
    <w:rsid w:val="000F0898"/>
    <w:rPr>
      <w:b/>
      <w:bCs/>
    </w:rPr>
  </w:style>
  <w:style w:type="character" w:customStyle="1" w:styleId="ObjetducommentaireCar">
    <w:name w:val="Objet du commentaire Car"/>
    <w:basedOn w:val="CommentaireCar"/>
    <w:link w:val="Objetducommentaire"/>
    <w:uiPriority w:val="99"/>
    <w:semiHidden/>
    <w:rsid w:val="000F0898"/>
    <w:rPr>
      <w:rFonts w:ascii="Calibri" w:hAnsi="Calibri"/>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38065">
      <w:bodyDiv w:val="1"/>
      <w:marLeft w:val="0"/>
      <w:marRight w:val="0"/>
      <w:marTop w:val="0"/>
      <w:marBottom w:val="0"/>
      <w:divBdr>
        <w:top w:val="none" w:sz="0" w:space="0" w:color="auto"/>
        <w:left w:val="none" w:sz="0" w:space="0" w:color="auto"/>
        <w:bottom w:val="none" w:sz="0" w:space="0" w:color="auto"/>
        <w:right w:val="none" w:sz="0" w:space="0" w:color="auto"/>
      </w:divBdr>
    </w:div>
    <w:div w:id="745759202">
      <w:bodyDiv w:val="1"/>
      <w:marLeft w:val="0"/>
      <w:marRight w:val="0"/>
      <w:marTop w:val="0"/>
      <w:marBottom w:val="0"/>
      <w:divBdr>
        <w:top w:val="none" w:sz="0" w:space="0" w:color="auto"/>
        <w:left w:val="none" w:sz="0" w:space="0" w:color="auto"/>
        <w:bottom w:val="none" w:sz="0" w:space="0" w:color="auto"/>
        <w:right w:val="none" w:sz="0" w:space="0" w:color="auto"/>
      </w:divBdr>
    </w:div>
    <w:div w:id="97356348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08847077">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21262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7.xml"/><Relationship Id="rId35" Type="http://schemas.microsoft.com/office/2011/relationships/people" Target="people.xml"/><Relationship Id="rId8"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F-Reseau\AppData\Roaming\Microsoft\Templates\Plan%20d'entrepri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énéral"/>
          <w:gallery w:val="placeholder"/>
        </w:category>
        <w:types>
          <w:type w:val="bbPlcHdr"/>
        </w:types>
        <w:behaviors>
          <w:behavior w:val="content"/>
        </w:behaviors>
        <w:guid w:val="{5E6B4084-863B-4BF5-9F4A-CB6CDD30A58C}"/>
      </w:docPartPr>
      <w:docPartBody>
        <w:p w:rsidR="002858FB" w:rsidRDefault="00423CC5">
          <w:r w:rsidRPr="008A706B">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CC059075-A0A1-415F-89AE-A6C404D1CFE2}"/>
      </w:docPartPr>
      <w:docPartBody>
        <w:p w:rsidR="007D6B5F" w:rsidRDefault="00000B3F">
          <w:r w:rsidRPr="00BA2EE9">
            <w:rPr>
              <w:rStyle w:val="Textedelespacerserv"/>
            </w:rPr>
            <w:t>Cliquez ou appuyez ici pour entrer une date.</w:t>
          </w:r>
        </w:p>
      </w:docPartBody>
    </w:docPart>
    <w:docPart>
      <w:docPartPr>
        <w:name w:val="BC126888D9D740FEB237695A78AA3AEA"/>
        <w:category>
          <w:name w:val="Général"/>
          <w:gallery w:val="placeholder"/>
        </w:category>
        <w:types>
          <w:type w:val="bbPlcHdr"/>
        </w:types>
        <w:behaviors>
          <w:behavior w:val="content"/>
        </w:behaviors>
        <w:guid w:val="{09A43AD5-47DF-4246-B313-46C03C5C1A8D}"/>
      </w:docPartPr>
      <w:docPartBody>
        <w:p w:rsidR="00A6202B" w:rsidRDefault="0030088B">
          <w:pPr>
            <w:pStyle w:val="BC126888D9D740FEB237695A78AA3AEA"/>
          </w:pPr>
          <w:r w:rsidRPr="008A706B">
            <w:rPr>
              <w:rStyle w:val="Textedelespacerserv"/>
            </w:rPr>
            <w:t>Cliquez ou appuyez ici pour entrer du texte.</w:t>
          </w:r>
        </w:p>
      </w:docPartBody>
    </w:docPart>
    <w:docPart>
      <w:docPartPr>
        <w:name w:val="10142E9686C848389496690779E5FB00"/>
        <w:category>
          <w:name w:val="Général"/>
          <w:gallery w:val="placeholder"/>
        </w:category>
        <w:types>
          <w:type w:val="bbPlcHdr"/>
        </w:types>
        <w:behaviors>
          <w:behavior w:val="content"/>
        </w:behaviors>
        <w:guid w:val="{0090A23E-3CC6-4D91-9F49-87AA2C664AB0}"/>
      </w:docPartPr>
      <w:docPartBody>
        <w:p w:rsidR="00A6202B" w:rsidRDefault="0030088B">
          <w:pPr>
            <w:pStyle w:val="10142E9686C848389496690779E5FB00"/>
          </w:pPr>
          <w:r w:rsidRPr="008A706B">
            <w:rPr>
              <w:rStyle w:val="Textedelespacerserv"/>
            </w:rPr>
            <w:t>Cliquez ou appuyez ici pour entrer du texte.</w:t>
          </w:r>
        </w:p>
      </w:docPartBody>
    </w:docPart>
    <w:docPart>
      <w:docPartPr>
        <w:name w:val="8263FC29F6B4468BAB4D1272DBC20C90"/>
        <w:category>
          <w:name w:val="Général"/>
          <w:gallery w:val="placeholder"/>
        </w:category>
        <w:types>
          <w:type w:val="bbPlcHdr"/>
        </w:types>
        <w:behaviors>
          <w:behavior w:val="content"/>
        </w:behaviors>
        <w:guid w:val="{2667DBA8-4268-4F4F-A3CB-A75397F70EFE}"/>
      </w:docPartPr>
      <w:docPartBody>
        <w:p w:rsidR="006F4198" w:rsidRDefault="00A6202B" w:rsidP="00A6202B">
          <w:pPr>
            <w:pStyle w:val="8263FC29F6B4468BAB4D1272DBC20C90"/>
          </w:pPr>
          <w:r w:rsidRPr="008A706B">
            <w:rPr>
              <w:rStyle w:val="Textedelespacerserv"/>
            </w:rPr>
            <w:t>Cliquez ou appuyez ici pour entrer du texte.</w:t>
          </w:r>
        </w:p>
      </w:docPartBody>
    </w:docPart>
    <w:docPart>
      <w:docPartPr>
        <w:name w:val="CDAC25E119104ABA819CE50432136381"/>
        <w:category>
          <w:name w:val="Général"/>
          <w:gallery w:val="placeholder"/>
        </w:category>
        <w:types>
          <w:type w:val="bbPlcHdr"/>
        </w:types>
        <w:behaviors>
          <w:behavior w:val="content"/>
        </w:behaviors>
        <w:guid w:val="{949A409B-6000-448A-9AE6-18D42B2EFCAA}"/>
      </w:docPartPr>
      <w:docPartBody>
        <w:p w:rsidR="006F4198" w:rsidRDefault="00A6202B" w:rsidP="00A6202B">
          <w:pPr>
            <w:pStyle w:val="CDAC25E119104ABA819CE50432136381"/>
          </w:pPr>
          <w:r w:rsidRPr="008A706B">
            <w:rPr>
              <w:rStyle w:val="Textedelespacerserv"/>
            </w:rPr>
            <w:t>Cliquez ou appuyez ici pour entrer du texte.</w:t>
          </w:r>
        </w:p>
      </w:docPartBody>
    </w:docPart>
    <w:docPart>
      <w:docPartPr>
        <w:name w:val="949095F669A94E18A5ECA845418A696A"/>
        <w:category>
          <w:name w:val="Général"/>
          <w:gallery w:val="placeholder"/>
        </w:category>
        <w:types>
          <w:type w:val="bbPlcHdr"/>
        </w:types>
        <w:behaviors>
          <w:behavior w:val="content"/>
        </w:behaviors>
        <w:guid w:val="{394B3E4A-CB6B-43AD-A3F3-AF9E31EC24CA}"/>
      </w:docPartPr>
      <w:docPartBody>
        <w:p w:rsidR="006F4198" w:rsidRDefault="00A6202B" w:rsidP="00A6202B">
          <w:pPr>
            <w:pStyle w:val="949095F669A94E18A5ECA845418A696A"/>
          </w:pPr>
          <w:r w:rsidRPr="008A706B">
            <w:rPr>
              <w:rStyle w:val="Textedelespacerserv"/>
            </w:rPr>
            <w:t>Cliquez ou appuyez ici pour entrer du texte.</w:t>
          </w:r>
        </w:p>
      </w:docPartBody>
    </w:docPart>
    <w:docPart>
      <w:docPartPr>
        <w:name w:val="E381E078984A48C383B2C91F21BE2A5B"/>
        <w:category>
          <w:name w:val="Général"/>
          <w:gallery w:val="placeholder"/>
        </w:category>
        <w:types>
          <w:type w:val="bbPlcHdr"/>
        </w:types>
        <w:behaviors>
          <w:behavior w:val="content"/>
        </w:behaviors>
        <w:guid w:val="{3A4E7B58-FC7B-41AD-AAC3-2215AE64C55C}"/>
      </w:docPartPr>
      <w:docPartBody>
        <w:p w:rsidR="006F4198" w:rsidRDefault="00A6202B" w:rsidP="00A6202B">
          <w:pPr>
            <w:pStyle w:val="E381E078984A48C383B2C91F21BE2A5B"/>
          </w:pPr>
          <w:r w:rsidRPr="008A706B">
            <w:rPr>
              <w:rStyle w:val="Textedelespacerserv"/>
            </w:rPr>
            <w:t>Cliquez ou appuyez ici pour entrer du texte.</w:t>
          </w:r>
        </w:p>
      </w:docPartBody>
    </w:docPart>
    <w:docPart>
      <w:docPartPr>
        <w:name w:val="9E64D373E3C9401C8F5014A4E9472BE6"/>
        <w:category>
          <w:name w:val="Général"/>
          <w:gallery w:val="placeholder"/>
        </w:category>
        <w:types>
          <w:type w:val="bbPlcHdr"/>
        </w:types>
        <w:behaviors>
          <w:behavior w:val="content"/>
        </w:behaviors>
        <w:guid w:val="{155C1338-B56D-4813-96EE-B4F2A682D099}"/>
      </w:docPartPr>
      <w:docPartBody>
        <w:p w:rsidR="006F4198" w:rsidRDefault="00A6202B" w:rsidP="00A6202B">
          <w:pPr>
            <w:pStyle w:val="9E64D373E3C9401C8F5014A4E9472BE6"/>
          </w:pPr>
          <w:r w:rsidRPr="008A706B">
            <w:rPr>
              <w:rStyle w:val="Textedelespacerserv"/>
            </w:rPr>
            <w:t>Cliquez ou appuyez ici pour entrer du texte.</w:t>
          </w:r>
        </w:p>
      </w:docPartBody>
    </w:docPart>
    <w:docPart>
      <w:docPartPr>
        <w:name w:val="8EFB0CA1E5894629BD3FF9828C2C3A5E"/>
        <w:category>
          <w:name w:val="Général"/>
          <w:gallery w:val="placeholder"/>
        </w:category>
        <w:types>
          <w:type w:val="bbPlcHdr"/>
        </w:types>
        <w:behaviors>
          <w:behavior w:val="content"/>
        </w:behaviors>
        <w:guid w:val="{BD5FFB9B-3F14-469E-BB99-651133F48A92}"/>
      </w:docPartPr>
      <w:docPartBody>
        <w:p w:rsidR="006F4198" w:rsidRDefault="00A6202B" w:rsidP="00A6202B">
          <w:pPr>
            <w:pStyle w:val="8EFB0CA1E5894629BD3FF9828C2C3A5E"/>
          </w:pPr>
          <w:r w:rsidRPr="008A706B">
            <w:rPr>
              <w:rStyle w:val="Textedelespacerserv"/>
            </w:rPr>
            <w:t>Cliquez ou appuyez ici pour entrer du texte.</w:t>
          </w:r>
        </w:p>
      </w:docPartBody>
    </w:docPart>
    <w:docPart>
      <w:docPartPr>
        <w:name w:val="A93083D522AC4979941EA740FFCD1A6A"/>
        <w:category>
          <w:name w:val="Général"/>
          <w:gallery w:val="placeholder"/>
        </w:category>
        <w:types>
          <w:type w:val="bbPlcHdr"/>
        </w:types>
        <w:behaviors>
          <w:behavior w:val="content"/>
        </w:behaviors>
        <w:guid w:val="{5221E591-C110-464F-A4CE-B7E6ECA24930}"/>
      </w:docPartPr>
      <w:docPartBody>
        <w:p w:rsidR="00EE3311" w:rsidRDefault="00EE3311">
          <w:pPr>
            <w:pStyle w:val="A93083D522AC4979941EA740FFCD1A6A"/>
          </w:pPr>
          <w:r w:rsidRPr="008A706B">
            <w:rPr>
              <w:rStyle w:val="Textedelespacerserv"/>
            </w:rPr>
            <w:t>Cliquez ou appuyez ici pour entrer du texte.</w:t>
          </w:r>
        </w:p>
      </w:docPartBody>
    </w:docPart>
    <w:docPart>
      <w:docPartPr>
        <w:name w:val="EDC53278D2F749D098E10CA2BBD744C2"/>
        <w:category>
          <w:name w:val="Général"/>
          <w:gallery w:val="placeholder"/>
        </w:category>
        <w:types>
          <w:type w:val="bbPlcHdr"/>
        </w:types>
        <w:behaviors>
          <w:behavior w:val="content"/>
        </w:behaviors>
        <w:guid w:val="{397C265D-7D08-4EB4-9EF1-8378CB188045}"/>
      </w:docPartPr>
      <w:docPartBody>
        <w:p w:rsidR="00EE3311" w:rsidRDefault="00EE3311">
          <w:pPr>
            <w:pStyle w:val="EDC53278D2F749D098E10CA2BBD744C2"/>
          </w:pPr>
          <w:r w:rsidRPr="008A706B">
            <w:rPr>
              <w:rStyle w:val="Textedelespacerserv"/>
            </w:rPr>
            <w:t>Cliquez ou appuyez ici pour entrer du texte.</w:t>
          </w:r>
        </w:p>
      </w:docPartBody>
    </w:docPart>
    <w:docPart>
      <w:docPartPr>
        <w:name w:val="C1C85109D77C4A39B54F813AAE06B7C1"/>
        <w:category>
          <w:name w:val="Général"/>
          <w:gallery w:val="placeholder"/>
        </w:category>
        <w:types>
          <w:type w:val="bbPlcHdr"/>
        </w:types>
        <w:behaviors>
          <w:behavior w:val="content"/>
        </w:behaviors>
        <w:guid w:val="{26B6DCA7-1340-4E9D-A7CF-4820F1EB269F}"/>
      </w:docPartPr>
      <w:docPartBody>
        <w:p w:rsidR="00EE3311" w:rsidRDefault="00EE3311">
          <w:pPr>
            <w:pStyle w:val="C1C85109D77C4A39B54F813AAE06B7C1"/>
          </w:pPr>
          <w:r w:rsidRPr="008A706B">
            <w:rPr>
              <w:rStyle w:val="Textedelespacerserv"/>
            </w:rPr>
            <w:t>Cliquez ou appuyez ici pour entrer du texte.</w:t>
          </w:r>
        </w:p>
      </w:docPartBody>
    </w:docPart>
    <w:docPart>
      <w:docPartPr>
        <w:name w:val="C463895142834AFC93D10BF762269776"/>
        <w:category>
          <w:name w:val="Général"/>
          <w:gallery w:val="placeholder"/>
        </w:category>
        <w:types>
          <w:type w:val="bbPlcHdr"/>
        </w:types>
        <w:behaviors>
          <w:behavior w:val="content"/>
        </w:behaviors>
        <w:guid w:val="{90EDFB02-A683-4415-B802-90A4365642A2}"/>
      </w:docPartPr>
      <w:docPartBody>
        <w:p w:rsidR="00EE3311" w:rsidRDefault="00EE3311">
          <w:pPr>
            <w:pStyle w:val="C463895142834AFC93D10BF762269776"/>
          </w:pPr>
          <w:r w:rsidRPr="008A706B">
            <w:rPr>
              <w:rStyle w:val="Textedelespacerserv"/>
            </w:rPr>
            <w:t>Cliquez ou appuyez ici pour entrer du texte.</w:t>
          </w:r>
        </w:p>
      </w:docPartBody>
    </w:docPart>
    <w:docPart>
      <w:docPartPr>
        <w:name w:val="5BC72453A08D44EB8E5301B11FE21F9D"/>
        <w:category>
          <w:name w:val="Général"/>
          <w:gallery w:val="placeholder"/>
        </w:category>
        <w:types>
          <w:type w:val="bbPlcHdr"/>
        </w:types>
        <w:behaviors>
          <w:behavior w:val="content"/>
        </w:behaviors>
        <w:guid w:val="{7947AAFE-56FA-4415-BC02-884AB941FCC8}"/>
      </w:docPartPr>
      <w:docPartBody>
        <w:p w:rsidR="00EE3311" w:rsidRDefault="00EE3311">
          <w:pPr>
            <w:pStyle w:val="5BC72453A08D44EB8E5301B11FE21F9D"/>
          </w:pPr>
          <w:r w:rsidRPr="008A706B">
            <w:rPr>
              <w:rStyle w:val="Textedelespacerserv"/>
            </w:rPr>
            <w:t>Cliquez ou appuyez ici pour entrer du texte.</w:t>
          </w:r>
        </w:p>
      </w:docPartBody>
    </w:docPart>
    <w:docPart>
      <w:docPartPr>
        <w:name w:val="F4C95CB0A9454E718794B49B9873099E"/>
        <w:category>
          <w:name w:val="Général"/>
          <w:gallery w:val="placeholder"/>
        </w:category>
        <w:types>
          <w:type w:val="bbPlcHdr"/>
        </w:types>
        <w:behaviors>
          <w:behavior w:val="content"/>
        </w:behaviors>
        <w:guid w:val="{D636524A-E8D6-4657-ABF6-0B5F1C4E2915}"/>
      </w:docPartPr>
      <w:docPartBody>
        <w:p w:rsidR="00EE3311" w:rsidRDefault="00EE3311">
          <w:pPr>
            <w:pStyle w:val="F4C95CB0A9454E718794B49B9873099E"/>
          </w:pPr>
          <w:r w:rsidRPr="008A706B">
            <w:rPr>
              <w:rStyle w:val="Textedelespacerserv"/>
            </w:rPr>
            <w:t>Cliquez ou appuyez ici pour entrer du texte.</w:t>
          </w:r>
        </w:p>
      </w:docPartBody>
    </w:docPart>
    <w:docPart>
      <w:docPartPr>
        <w:name w:val="B47999F8DA574144861EF8F77927314B"/>
        <w:category>
          <w:name w:val="Général"/>
          <w:gallery w:val="placeholder"/>
        </w:category>
        <w:types>
          <w:type w:val="bbPlcHdr"/>
        </w:types>
        <w:behaviors>
          <w:behavior w:val="content"/>
        </w:behaviors>
        <w:guid w:val="{5220E1A8-7755-4487-A2C8-DDECE4E524DF}"/>
      </w:docPartPr>
      <w:docPartBody>
        <w:p w:rsidR="00EE3311" w:rsidRDefault="00EE3311">
          <w:pPr>
            <w:pStyle w:val="B47999F8DA574144861EF8F77927314B"/>
          </w:pPr>
          <w:r w:rsidRPr="008A706B">
            <w:rPr>
              <w:rStyle w:val="Textedelespacerserv"/>
            </w:rPr>
            <w:t>Cliquez ou appuyez ici pour entrer du texte.</w:t>
          </w:r>
        </w:p>
      </w:docPartBody>
    </w:docPart>
    <w:docPart>
      <w:docPartPr>
        <w:name w:val="45E8B75E7B7E4C51A3AC621062B99218"/>
        <w:category>
          <w:name w:val="Général"/>
          <w:gallery w:val="placeholder"/>
        </w:category>
        <w:types>
          <w:type w:val="bbPlcHdr"/>
        </w:types>
        <w:behaviors>
          <w:behavior w:val="content"/>
        </w:behaviors>
        <w:guid w:val="{BFF89973-BFBD-4187-B06C-19DE5E0C7978}"/>
      </w:docPartPr>
      <w:docPartBody>
        <w:p w:rsidR="00EE3311" w:rsidRDefault="00EE3311">
          <w:pPr>
            <w:pStyle w:val="45E8B75E7B7E4C51A3AC621062B99218"/>
          </w:pPr>
          <w:r w:rsidRPr="008A706B">
            <w:rPr>
              <w:rStyle w:val="Textedelespacerserv"/>
            </w:rPr>
            <w:t>Cliquez ou appuyez ici pour entrer du texte.</w:t>
          </w:r>
        </w:p>
      </w:docPartBody>
    </w:docPart>
    <w:docPart>
      <w:docPartPr>
        <w:name w:val="93552ED08F324B3D99406D6B04E1E631"/>
        <w:category>
          <w:name w:val="Général"/>
          <w:gallery w:val="placeholder"/>
        </w:category>
        <w:types>
          <w:type w:val="bbPlcHdr"/>
        </w:types>
        <w:behaviors>
          <w:behavior w:val="content"/>
        </w:behaviors>
        <w:guid w:val="{B8C1A026-9961-43B2-BE19-44F5532ECB1B}"/>
      </w:docPartPr>
      <w:docPartBody>
        <w:p w:rsidR="00EE3311" w:rsidRDefault="00EE3311">
          <w:pPr>
            <w:pStyle w:val="93552ED08F324B3D99406D6B04E1E631"/>
          </w:pPr>
          <w:r w:rsidRPr="008A706B">
            <w:rPr>
              <w:rStyle w:val="Textedelespacerserv"/>
            </w:rPr>
            <w:t>Cliquez ou appuyez ici pour entrer du texte.</w:t>
          </w:r>
        </w:p>
      </w:docPartBody>
    </w:docPart>
    <w:docPart>
      <w:docPartPr>
        <w:name w:val="E235719E7324460AA682E2B839EF2358"/>
        <w:category>
          <w:name w:val="Général"/>
          <w:gallery w:val="placeholder"/>
        </w:category>
        <w:types>
          <w:type w:val="bbPlcHdr"/>
        </w:types>
        <w:behaviors>
          <w:behavior w:val="content"/>
        </w:behaviors>
        <w:guid w:val="{6623C655-C153-4672-AF44-650C5F72334B}"/>
      </w:docPartPr>
      <w:docPartBody>
        <w:p w:rsidR="00EE3311" w:rsidRDefault="00EE3311">
          <w:pPr>
            <w:pStyle w:val="E235719E7324460AA682E2B839EF2358"/>
          </w:pPr>
          <w:r w:rsidRPr="008A706B">
            <w:rPr>
              <w:rStyle w:val="Textedelespacerserv"/>
            </w:rPr>
            <w:t>Cliquez ou appuyez ici pour entrer du texte.</w:t>
          </w:r>
        </w:p>
      </w:docPartBody>
    </w:docPart>
    <w:docPart>
      <w:docPartPr>
        <w:name w:val="A5A4D8327C684050896800848D0983EB"/>
        <w:category>
          <w:name w:val="Général"/>
          <w:gallery w:val="placeholder"/>
        </w:category>
        <w:types>
          <w:type w:val="bbPlcHdr"/>
        </w:types>
        <w:behaviors>
          <w:behavior w:val="content"/>
        </w:behaviors>
        <w:guid w:val="{6B423E54-F994-48FA-A7D9-467BB0AFE197}"/>
      </w:docPartPr>
      <w:docPartBody>
        <w:p w:rsidR="00EE3311" w:rsidRDefault="00EE3311">
          <w:pPr>
            <w:pStyle w:val="A5A4D8327C684050896800848D0983EB"/>
          </w:pPr>
          <w:r w:rsidRPr="008A706B">
            <w:rPr>
              <w:rStyle w:val="Textedelespacerserv"/>
            </w:rPr>
            <w:t>Cliquez ou appuyez ici pour entrer du texte.</w:t>
          </w:r>
        </w:p>
      </w:docPartBody>
    </w:docPart>
    <w:docPart>
      <w:docPartPr>
        <w:name w:val="507D43F209064E4FAA9ADDDD61680898"/>
        <w:category>
          <w:name w:val="Général"/>
          <w:gallery w:val="placeholder"/>
        </w:category>
        <w:types>
          <w:type w:val="bbPlcHdr"/>
        </w:types>
        <w:behaviors>
          <w:behavior w:val="content"/>
        </w:behaviors>
        <w:guid w:val="{44CC08D0-22C7-4B45-95C3-CE73955CD4A2}"/>
      </w:docPartPr>
      <w:docPartBody>
        <w:p w:rsidR="00EE3311" w:rsidRDefault="00EE3311">
          <w:pPr>
            <w:pStyle w:val="507D43F209064E4FAA9ADDDD61680898"/>
          </w:pPr>
          <w:r w:rsidRPr="008A706B">
            <w:rPr>
              <w:rStyle w:val="Textedelespacerserv"/>
            </w:rPr>
            <w:t>Cliquez ou appuyez ici pour entrer du texte.</w:t>
          </w:r>
        </w:p>
      </w:docPartBody>
    </w:docPart>
    <w:docPart>
      <w:docPartPr>
        <w:name w:val="FF7ACFEEF082423BB8175C55410424E2"/>
        <w:category>
          <w:name w:val="Général"/>
          <w:gallery w:val="placeholder"/>
        </w:category>
        <w:types>
          <w:type w:val="bbPlcHdr"/>
        </w:types>
        <w:behaviors>
          <w:behavior w:val="content"/>
        </w:behaviors>
        <w:guid w:val="{65B24862-DF08-49E2-89FF-1D1DAE584C23}"/>
      </w:docPartPr>
      <w:docPartBody>
        <w:p w:rsidR="00EE3311" w:rsidRDefault="00EE3311">
          <w:pPr>
            <w:pStyle w:val="FF7ACFEEF082423BB8175C55410424E2"/>
          </w:pPr>
          <w:r w:rsidRPr="008A706B">
            <w:rPr>
              <w:rStyle w:val="Textedelespacerserv"/>
            </w:rPr>
            <w:t>Cliquez ou appuyez ici pour entrer du texte.</w:t>
          </w:r>
        </w:p>
      </w:docPartBody>
    </w:docPart>
    <w:docPart>
      <w:docPartPr>
        <w:name w:val="64EC8A833B894A1092668743249E8445"/>
        <w:category>
          <w:name w:val="Général"/>
          <w:gallery w:val="placeholder"/>
        </w:category>
        <w:types>
          <w:type w:val="bbPlcHdr"/>
        </w:types>
        <w:behaviors>
          <w:behavior w:val="content"/>
        </w:behaviors>
        <w:guid w:val="{8951FF96-1CA6-4868-95CC-6EC00001F334}"/>
      </w:docPartPr>
      <w:docPartBody>
        <w:p w:rsidR="00EE3311" w:rsidRDefault="00EE3311">
          <w:pPr>
            <w:pStyle w:val="64EC8A833B894A1092668743249E8445"/>
          </w:pPr>
          <w:r w:rsidRPr="008A706B">
            <w:rPr>
              <w:rStyle w:val="Textedelespacerserv"/>
            </w:rPr>
            <w:t>Cliquez ou appuyez ici pour entrer du texte.</w:t>
          </w:r>
        </w:p>
      </w:docPartBody>
    </w:docPart>
    <w:docPart>
      <w:docPartPr>
        <w:name w:val="9308C081896E4F2A8C327D18AA336117"/>
        <w:category>
          <w:name w:val="Général"/>
          <w:gallery w:val="placeholder"/>
        </w:category>
        <w:types>
          <w:type w:val="bbPlcHdr"/>
        </w:types>
        <w:behaviors>
          <w:behavior w:val="content"/>
        </w:behaviors>
        <w:guid w:val="{A5204076-D418-4B9B-B1D2-FA18E33FC602}"/>
      </w:docPartPr>
      <w:docPartBody>
        <w:p w:rsidR="00EE3311" w:rsidRDefault="00EE3311">
          <w:pPr>
            <w:pStyle w:val="9308C081896E4F2A8C327D18AA336117"/>
          </w:pPr>
          <w:r w:rsidRPr="008A706B">
            <w:rPr>
              <w:rStyle w:val="Textedelespacerserv"/>
            </w:rPr>
            <w:t>Cliquez ou appuyez ici pour entrer du texte.</w:t>
          </w:r>
        </w:p>
      </w:docPartBody>
    </w:docPart>
    <w:docPart>
      <w:docPartPr>
        <w:name w:val="669B5EFAAA3B4EBAA7C8C2859B0B76CE"/>
        <w:category>
          <w:name w:val="Général"/>
          <w:gallery w:val="placeholder"/>
        </w:category>
        <w:types>
          <w:type w:val="bbPlcHdr"/>
        </w:types>
        <w:behaviors>
          <w:behavior w:val="content"/>
        </w:behaviors>
        <w:guid w:val="{AEC307B6-026A-424A-90B5-C5E180602016}"/>
      </w:docPartPr>
      <w:docPartBody>
        <w:p w:rsidR="00EE3311" w:rsidRDefault="00EE3311">
          <w:pPr>
            <w:pStyle w:val="669B5EFAAA3B4EBAA7C8C2859B0B76CE"/>
          </w:pPr>
          <w:r w:rsidRPr="008A706B">
            <w:rPr>
              <w:rStyle w:val="Textedelespacerserv"/>
            </w:rPr>
            <w:t>Cliquez ou appuyez ici pour entrer du texte.</w:t>
          </w:r>
        </w:p>
      </w:docPartBody>
    </w:docPart>
    <w:docPart>
      <w:docPartPr>
        <w:name w:val="A0B89EB142CD4E25B517E1791D9BB2A0"/>
        <w:category>
          <w:name w:val="Général"/>
          <w:gallery w:val="placeholder"/>
        </w:category>
        <w:types>
          <w:type w:val="bbPlcHdr"/>
        </w:types>
        <w:behaviors>
          <w:behavior w:val="content"/>
        </w:behaviors>
        <w:guid w:val="{0E4B9D96-F0A9-4EDD-ABE8-2E912CF168D5}"/>
      </w:docPartPr>
      <w:docPartBody>
        <w:p w:rsidR="00EE3311" w:rsidRDefault="00EE3311">
          <w:pPr>
            <w:pStyle w:val="A0B89EB142CD4E25B517E1791D9BB2A0"/>
          </w:pPr>
          <w:r w:rsidRPr="008A706B">
            <w:rPr>
              <w:rStyle w:val="Textedelespacerserv"/>
            </w:rPr>
            <w:t>Cliquez ou appuyez ici pour entrer du texte.</w:t>
          </w:r>
        </w:p>
      </w:docPartBody>
    </w:docPart>
    <w:docPart>
      <w:docPartPr>
        <w:name w:val="5D45965AE50B41A0AE7C2EC1083798CC"/>
        <w:category>
          <w:name w:val="Général"/>
          <w:gallery w:val="placeholder"/>
        </w:category>
        <w:types>
          <w:type w:val="bbPlcHdr"/>
        </w:types>
        <w:behaviors>
          <w:behavior w:val="content"/>
        </w:behaviors>
        <w:guid w:val="{28F5C2C1-5A98-41CB-A29A-7508F0FEEC5C}"/>
      </w:docPartPr>
      <w:docPartBody>
        <w:p w:rsidR="00EE3311" w:rsidRDefault="00EE3311">
          <w:pPr>
            <w:pStyle w:val="5D45965AE50B41A0AE7C2EC1083798CC"/>
          </w:pPr>
          <w:r w:rsidRPr="008A706B">
            <w:rPr>
              <w:rStyle w:val="Textedelespacerserv"/>
            </w:rPr>
            <w:t>Cliquez ou appuyez ici pour entrer du texte.</w:t>
          </w:r>
        </w:p>
      </w:docPartBody>
    </w:docPart>
    <w:docPart>
      <w:docPartPr>
        <w:name w:val="D8C80D164310483783AB23914C79241C"/>
        <w:category>
          <w:name w:val="Général"/>
          <w:gallery w:val="placeholder"/>
        </w:category>
        <w:types>
          <w:type w:val="bbPlcHdr"/>
        </w:types>
        <w:behaviors>
          <w:behavior w:val="content"/>
        </w:behaviors>
        <w:guid w:val="{8BEDB39F-1CB0-4DDB-BF58-19AB9C105280}"/>
      </w:docPartPr>
      <w:docPartBody>
        <w:p w:rsidR="00EE3311" w:rsidRDefault="00EE3311">
          <w:pPr>
            <w:pStyle w:val="D8C80D164310483783AB23914C79241C"/>
          </w:pPr>
          <w:r w:rsidRPr="008A706B">
            <w:rPr>
              <w:rStyle w:val="Textedelespacerserv"/>
            </w:rPr>
            <w:t>Cliquez ou appuyez ici pour entrer du texte.</w:t>
          </w:r>
        </w:p>
      </w:docPartBody>
    </w:docPart>
    <w:docPart>
      <w:docPartPr>
        <w:name w:val="9758AAE0493848519D9765EBFD3B862B"/>
        <w:category>
          <w:name w:val="Général"/>
          <w:gallery w:val="placeholder"/>
        </w:category>
        <w:types>
          <w:type w:val="bbPlcHdr"/>
        </w:types>
        <w:behaviors>
          <w:behavior w:val="content"/>
        </w:behaviors>
        <w:guid w:val="{DA6330FE-F03B-4AE7-A3DF-1652206408F7}"/>
      </w:docPartPr>
      <w:docPartBody>
        <w:p w:rsidR="00EE3311" w:rsidRDefault="00EE3311">
          <w:pPr>
            <w:pStyle w:val="9758AAE0493848519D9765EBFD3B862B"/>
          </w:pPr>
          <w:r w:rsidRPr="008A706B">
            <w:rPr>
              <w:rStyle w:val="Textedelespacerserv"/>
            </w:rPr>
            <w:t>Cliquez ou appuyez ici pour entrer du texte.</w:t>
          </w:r>
        </w:p>
      </w:docPartBody>
    </w:docPart>
    <w:docPart>
      <w:docPartPr>
        <w:name w:val="684F78989FDF4A57813C096791F63CD8"/>
        <w:category>
          <w:name w:val="Général"/>
          <w:gallery w:val="placeholder"/>
        </w:category>
        <w:types>
          <w:type w:val="bbPlcHdr"/>
        </w:types>
        <w:behaviors>
          <w:behavior w:val="content"/>
        </w:behaviors>
        <w:guid w:val="{13571E21-2854-4221-A894-0294B83B0AC4}"/>
      </w:docPartPr>
      <w:docPartBody>
        <w:p w:rsidR="00EE3311" w:rsidRDefault="00EE3311">
          <w:pPr>
            <w:pStyle w:val="684F78989FDF4A57813C096791F63CD8"/>
          </w:pPr>
          <w:r w:rsidRPr="008A706B">
            <w:rPr>
              <w:rStyle w:val="Textedelespacerserv"/>
            </w:rPr>
            <w:t>Cliquez ou appuyez ici pour entrer du texte.</w:t>
          </w:r>
        </w:p>
      </w:docPartBody>
    </w:docPart>
    <w:docPart>
      <w:docPartPr>
        <w:name w:val="8AA4AC55A2E14CC7B822551C7BC0E5B0"/>
        <w:category>
          <w:name w:val="Général"/>
          <w:gallery w:val="placeholder"/>
        </w:category>
        <w:types>
          <w:type w:val="bbPlcHdr"/>
        </w:types>
        <w:behaviors>
          <w:behavior w:val="content"/>
        </w:behaviors>
        <w:guid w:val="{454A9F37-A962-46A5-B7DA-90CF6D85B6BD}"/>
      </w:docPartPr>
      <w:docPartBody>
        <w:p w:rsidR="00EE3311" w:rsidRDefault="00EE3311">
          <w:pPr>
            <w:pStyle w:val="8AA4AC55A2E14CC7B822551C7BC0E5B0"/>
          </w:pPr>
          <w:r w:rsidRPr="008A706B">
            <w:rPr>
              <w:rStyle w:val="Textedelespacerserv"/>
            </w:rPr>
            <w:t>Cliquez ou appuyez ici pour entrer du texte.</w:t>
          </w:r>
        </w:p>
      </w:docPartBody>
    </w:docPart>
    <w:docPart>
      <w:docPartPr>
        <w:name w:val="9FF306F3F3744A699ED7FA173301C319"/>
        <w:category>
          <w:name w:val="Général"/>
          <w:gallery w:val="placeholder"/>
        </w:category>
        <w:types>
          <w:type w:val="bbPlcHdr"/>
        </w:types>
        <w:behaviors>
          <w:behavior w:val="content"/>
        </w:behaviors>
        <w:guid w:val="{D0307296-A324-45C9-848E-B07BFDD2039C}"/>
      </w:docPartPr>
      <w:docPartBody>
        <w:p w:rsidR="00EE3311" w:rsidRDefault="00EE3311">
          <w:pPr>
            <w:pStyle w:val="9FF306F3F3744A699ED7FA173301C319"/>
          </w:pPr>
          <w:r w:rsidRPr="008A706B">
            <w:rPr>
              <w:rStyle w:val="Textedelespacerserv"/>
            </w:rPr>
            <w:t>Cliquez ou appuyez ici pour entrer du texte.</w:t>
          </w:r>
        </w:p>
      </w:docPartBody>
    </w:docPart>
    <w:docPart>
      <w:docPartPr>
        <w:name w:val="6802F9FB26BB46F795412B890E65E96F"/>
        <w:category>
          <w:name w:val="Général"/>
          <w:gallery w:val="placeholder"/>
        </w:category>
        <w:types>
          <w:type w:val="bbPlcHdr"/>
        </w:types>
        <w:behaviors>
          <w:behavior w:val="content"/>
        </w:behaviors>
        <w:guid w:val="{6860B7ED-48A1-4CDF-A83C-AC4966CA2146}"/>
      </w:docPartPr>
      <w:docPartBody>
        <w:p w:rsidR="00EE3311" w:rsidRDefault="00EE3311">
          <w:pPr>
            <w:pStyle w:val="6802F9FB26BB46F795412B890E65E96F"/>
          </w:pPr>
          <w:r w:rsidRPr="008A706B">
            <w:rPr>
              <w:rStyle w:val="Textedelespacerserv"/>
            </w:rPr>
            <w:t>Cliquez ou appuyez ici pour entrer du texte.</w:t>
          </w:r>
        </w:p>
      </w:docPartBody>
    </w:docPart>
    <w:docPart>
      <w:docPartPr>
        <w:name w:val="B5D7F58F535548D8AE90F79BD0746A4B"/>
        <w:category>
          <w:name w:val="Général"/>
          <w:gallery w:val="placeholder"/>
        </w:category>
        <w:types>
          <w:type w:val="bbPlcHdr"/>
        </w:types>
        <w:behaviors>
          <w:behavior w:val="content"/>
        </w:behaviors>
        <w:guid w:val="{1887636C-B83D-407C-8B32-E64E8EC6BA0F}"/>
      </w:docPartPr>
      <w:docPartBody>
        <w:p w:rsidR="00EE3311" w:rsidRDefault="00EE3311" w:rsidP="00EE3311">
          <w:pPr>
            <w:pStyle w:val="B5D7F58F535548D8AE90F79BD0746A4B"/>
          </w:pPr>
          <w:r w:rsidRPr="008A706B">
            <w:rPr>
              <w:rStyle w:val="Textedelespacerserv"/>
            </w:rPr>
            <w:t>Cliquez ou appuyez ici pour entrer du texte.</w:t>
          </w:r>
        </w:p>
      </w:docPartBody>
    </w:docPart>
    <w:docPart>
      <w:docPartPr>
        <w:name w:val="CEB73F762EB946B49DB614F221868C71"/>
        <w:category>
          <w:name w:val="Général"/>
          <w:gallery w:val="placeholder"/>
        </w:category>
        <w:types>
          <w:type w:val="bbPlcHdr"/>
        </w:types>
        <w:behaviors>
          <w:behavior w:val="content"/>
        </w:behaviors>
        <w:guid w:val="{C4CA64C8-ADC8-45CB-956D-160EB913269A}"/>
      </w:docPartPr>
      <w:docPartBody>
        <w:p w:rsidR="00EE3311" w:rsidRDefault="00EE3311" w:rsidP="00EE3311">
          <w:pPr>
            <w:pStyle w:val="CEB73F762EB946B49DB614F221868C71"/>
          </w:pPr>
          <w:r w:rsidRPr="008A706B">
            <w:rPr>
              <w:rStyle w:val="Textedelespacerserv"/>
            </w:rPr>
            <w:t>Cliquez ou appuyez ici pour entrer du texte.</w:t>
          </w:r>
        </w:p>
      </w:docPartBody>
    </w:docPart>
    <w:docPart>
      <w:docPartPr>
        <w:name w:val="8D3415894CB04618B8E677B57C7A815B"/>
        <w:category>
          <w:name w:val="Général"/>
          <w:gallery w:val="placeholder"/>
        </w:category>
        <w:types>
          <w:type w:val="bbPlcHdr"/>
        </w:types>
        <w:behaviors>
          <w:behavior w:val="content"/>
        </w:behaviors>
        <w:guid w:val="{E97A2F71-5A01-4E0D-8793-D616C1F15498}"/>
      </w:docPartPr>
      <w:docPartBody>
        <w:p w:rsidR="00EE3311" w:rsidRDefault="00EE3311" w:rsidP="00EE3311">
          <w:pPr>
            <w:pStyle w:val="8D3415894CB04618B8E677B57C7A815B"/>
          </w:pPr>
          <w:r w:rsidRPr="008A706B">
            <w:rPr>
              <w:rStyle w:val="Textedelespacerserv"/>
            </w:rPr>
            <w:t>Cliquez ou appuyez ici pour entrer du texte.</w:t>
          </w:r>
        </w:p>
      </w:docPartBody>
    </w:docPart>
    <w:docPart>
      <w:docPartPr>
        <w:name w:val="1A3C9F87BC124F56966170627266689E"/>
        <w:category>
          <w:name w:val="Général"/>
          <w:gallery w:val="placeholder"/>
        </w:category>
        <w:types>
          <w:type w:val="bbPlcHdr"/>
        </w:types>
        <w:behaviors>
          <w:behavior w:val="content"/>
        </w:behaviors>
        <w:guid w:val="{2D11E250-80DB-47D2-A514-0A868F72A4E4}"/>
      </w:docPartPr>
      <w:docPartBody>
        <w:p w:rsidR="00EE3311" w:rsidRDefault="00EE3311" w:rsidP="00EE3311">
          <w:pPr>
            <w:pStyle w:val="1A3C9F87BC124F56966170627266689E"/>
          </w:pPr>
          <w:r w:rsidRPr="008A706B">
            <w:rPr>
              <w:rStyle w:val="Textedelespacerserv"/>
            </w:rPr>
            <w:t>Cliquez ou appuyez ici pour entrer du texte.</w:t>
          </w:r>
        </w:p>
      </w:docPartBody>
    </w:docPart>
    <w:docPart>
      <w:docPartPr>
        <w:name w:val="F221A03632D54627BDFCFEB8CB0B4F62"/>
        <w:category>
          <w:name w:val="Général"/>
          <w:gallery w:val="placeholder"/>
        </w:category>
        <w:types>
          <w:type w:val="bbPlcHdr"/>
        </w:types>
        <w:behaviors>
          <w:behavior w:val="content"/>
        </w:behaviors>
        <w:guid w:val="{6DBCE45B-B8A9-494A-AB28-DE72C98B2BFB}"/>
      </w:docPartPr>
      <w:docPartBody>
        <w:p w:rsidR="00EE3311" w:rsidRDefault="00EE3311" w:rsidP="00EE3311">
          <w:pPr>
            <w:pStyle w:val="F221A03632D54627BDFCFEB8CB0B4F62"/>
          </w:pPr>
          <w:r w:rsidRPr="008A706B">
            <w:rPr>
              <w:rStyle w:val="Textedelespacerserv"/>
            </w:rPr>
            <w:t>Cliquez ou appuyez ici pour entrer du texte.</w:t>
          </w:r>
        </w:p>
      </w:docPartBody>
    </w:docPart>
    <w:docPart>
      <w:docPartPr>
        <w:name w:val="5F86142CE526472F9FFAA91B1E947C10"/>
        <w:category>
          <w:name w:val="Général"/>
          <w:gallery w:val="placeholder"/>
        </w:category>
        <w:types>
          <w:type w:val="bbPlcHdr"/>
        </w:types>
        <w:behaviors>
          <w:behavior w:val="content"/>
        </w:behaviors>
        <w:guid w:val="{0C6C4327-496C-4F7E-BA85-E2302659E9DB}"/>
      </w:docPartPr>
      <w:docPartBody>
        <w:p w:rsidR="00EE3311" w:rsidRDefault="00EE3311" w:rsidP="00EE3311">
          <w:pPr>
            <w:pStyle w:val="5F86142CE526472F9FFAA91B1E947C10"/>
          </w:pPr>
          <w:r w:rsidRPr="008A706B">
            <w:rPr>
              <w:rStyle w:val="Textedelespacerserv"/>
            </w:rPr>
            <w:t>Cliquez ou appuyez ici pour entrer du texte.</w:t>
          </w:r>
        </w:p>
      </w:docPartBody>
    </w:docPart>
    <w:docPart>
      <w:docPartPr>
        <w:name w:val="4A84E59AAF284807B1A28E668B1E2942"/>
        <w:category>
          <w:name w:val="Général"/>
          <w:gallery w:val="placeholder"/>
        </w:category>
        <w:types>
          <w:type w:val="bbPlcHdr"/>
        </w:types>
        <w:behaviors>
          <w:behavior w:val="content"/>
        </w:behaviors>
        <w:guid w:val="{407C1634-90C8-4346-9451-60A97B26117C}"/>
      </w:docPartPr>
      <w:docPartBody>
        <w:p w:rsidR="00EE3311" w:rsidRDefault="00EE3311" w:rsidP="00EE3311">
          <w:pPr>
            <w:pStyle w:val="4A84E59AAF284807B1A28E668B1E2942"/>
          </w:pPr>
          <w:r w:rsidRPr="008A706B">
            <w:rPr>
              <w:rStyle w:val="Textedelespacerserv"/>
            </w:rPr>
            <w:t>Cliquez ou appuyez ici pour entrer du texte.</w:t>
          </w:r>
        </w:p>
      </w:docPartBody>
    </w:docPart>
    <w:docPart>
      <w:docPartPr>
        <w:name w:val="26A9071ABA114650ABAFAEEF01588193"/>
        <w:category>
          <w:name w:val="Général"/>
          <w:gallery w:val="placeholder"/>
        </w:category>
        <w:types>
          <w:type w:val="bbPlcHdr"/>
        </w:types>
        <w:behaviors>
          <w:behavior w:val="content"/>
        </w:behaviors>
        <w:guid w:val="{6D2CD905-3A73-4FB0-B130-B732AD6E6252}"/>
      </w:docPartPr>
      <w:docPartBody>
        <w:p w:rsidR="00EE3311" w:rsidRDefault="00EE3311" w:rsidP="00EE3311">
          <w:pPr>
            <w:pStyle w:val="26A9071ABA114650ABAFAEEF01588193"/>
          </w:pPr>
          <w:r w:rsidRPr="008A706B">
            <w:rPr>
              <w:rStyle w:val="Textedelespacerserv"/>
            </w:rPr>
            <w:t>Cliquez ou appuyez ici pour entrer du texte.</w:t>
          </w:r>
        </w:p>
      </w:docPartBody>
    </w:docPart>
    <w:docPart>
      <w:docPartPr>
        <w:name w:val="C5B49AAC73EA467E9E890567E9D93BBD"/>
        <w:category>
          <w:name w:val="Général"/>
          <w:gallery w:val="placeholder"/>
        </w:category>
        <w:types>
          <w:type w:val="bbPlcHdr"/>
        </w:types>
        <w:behaviors>
          <w:behavior w:val="content"/>
        </w:behaviors>
        <w:guid w:val="{B48BF8AB-694F-43A7-8149-A0CDA440F2AB}"/>
      </w:docPartPr>
      <w:docPartBody>
        <w:p w:rsidR="00EE3311" w:rsidRDefault="00EE3311" w:rsidP="00EE3311">
          <w:pPr>
            <w:pStyle w:val="C5B49AAC73EA467E9E890567E9D93BBD"/>
          </w:pPr>
          <w:r w:rsidRPr="008A706B">
            <w:rPr>
              <w:rStyle w:val="Textedelespacerserv"/>
            </w:rPr>
            <w:t>Cliquez ou appuyez ici pour entrer du texte.</w:t>
          </w:r>
        </w:p>
      </w:docPartBody>
    </w:docPart>
    <w:docPart>
      <w:docPartPr>
        <w:name w:val="2C5CB90D285E408DA2330B502AE16413"/>
        <w:category>
          <w:name w:val="Général"/>
          <w:gallery w:val="placeholder"/>
        </w:category>
        <w:types>
          <w:type w:val="bbPlcHdr"/>
        </w:types>
        <w:behaviors>
          <w:behavior w:val="content"/>
        </w:behaviors>
        <w:guid w:val="{964C9B78-DFBD-438A-BD21-A5E0930097F3}"/>
      </w:docPartPr>
      <w:docPartBody>
        <w:p w:rsidR="00EE3311" w:rsidRDefault="00EE3311" w:rsidP="00EE3311">
          <w:pPr>
            <w:pStyle w:val="2C5CB90D285E408DA2330B502AE16413"/>
          </w:pPr>
          <w:r w:rsidRPr="008A706B">
            <w:rPr>
              <w:rStyle w:val="Textedelespacerserv"/>
            </w:rPr>
            <w:t>Cliquez ou appuyez ici pour entrer du texte.</w:t>
          </w:r>
        </w:p>
      </w:docPartBody>
    </w:docPart>
    <w:docPart>
      <w:docPartPr>
        <w:name w:val="BF8E16343FEB49588ED3FBE24041DAE8"/>
        <w:category>
          <w:name w:val="Général"/>
          <w:gallery w:val="placeholder"/>
        </w:category>
        <w:types>
          <w:type w:val="bbPlcHdr"/>
        </w:types>
        <w:behaviors>
          <w:behavior w:val="content"/>
        </w:behaviors>
        <w:guid w:val="{0AA6E215-1F37-4882-A385-8B031DA66B40}"/>
      </w:docPartPr>
      <w:docPartBody>
        <w:p w:rsidR="00EA5FCF" w:rsidRDefault="00795D05" w:rsidP="00795D05">
          <w:pPr>
            <w:pStyle w:val="BF8E16343FEB49588ED3FBE24041DAE8"/>
          </w:pPr>
          <w:r w:rsidRPr="008A706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C5"/>
    <w:rsid w:val="00000B3F"/>
    <w:rsid w:val="00070C07"/>
    <w:rsid w:val="0019325C"/>
    <w:rsid w:val="0027576F"/>
    <w:rsid w:val="002858FB"/>
    <w:rsid w:val="0030088B"/>
    <w:rsid w:val="00337B54"/>
    <w:rsid w:val="00423CC5"/>
    <w:rsid w:val="00424F59"/>
    <w:rsid w:val="00593E9E"/>
    <w:rsid w:val="00685CA5"/>
    <w:rsid w:val="006B3BE9"/>
    <w:rsid w:val="006F4198"/>
    <w:rsid w:val="00795D05"/>
    <w:rsid w:val="007D6B5F"/>
    <w:rsid w:val="00811F8D"/>
    <w:rsid w:val="008250A5"/>
    <w:rsid w:val="00840F5C"/>
    <w:rsid w:val="00862E76"/>
    <w:rsid w:val="008A2291"/>
    <w:rsid w:val="00957F24"/>
    <w:rsid w:val="00A26AB4"/>
    <w:rsid w:val="00A6202B"/>
    <w:rsid w:val="00D207DE"/>
    <w:rsid w:val="00D50497"/>
    <w:rsid w:val="00E21FCB"/>
    <w:rsid w:val="00E24C01"/>
    <w:rsid w:val="00E31795"/>
    <w:rsid w:val="00E6249B"/>
    <w:rsid w:val="00E67E54"/>
    <w:rsid w:val="00EA5FCF"/>
    <w:rsid w:val="00EE3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795D05"/>
    <w:rPr>
      <w:color w:val="808080"/>
    </w:rPr>
  </w:style>
  <w:style w:type="paragraph" w:customStyle="1" w:styleId="D9F0F990FD8C4390B18114AD6EA3FF92">
    <w:name w:val="D9F0F990FD8C4390B18114AD6EA3FF92"/>
    <w:rsid w:val="006B3BE9"/>
  </w:style>
  <w:style w:type="paragraph" w:customStyle="1" w:styleId="BBA0D7D436A1463EA33DF19A68B0263B">
    <w:name w:val="BBA0D7D436A1463EA33DF19A68B0263B"/>
    <w:rsid w:val="00070C07"/>
    <w:pPr>
      <w:spacing w:after="200" w:line="276" w:lineRule="auto"/>
    </w:pPr>
  </w:style>
  <w:style w:type="paragraph" w:customStyle="1" w:styleId="69E33DFC40764F28A8AA932C9055C2E9">
    <w:name w:val="69E33DFC40764F28A8AA932C9055C2E9"/>
    <w:rsid w:val="00070C07"/>
    <w:pPr>
      <w:spacing w:after="200" w:line="276" w:lineRule="auto"/>
    </w:pPr>
  </w:style>
  <w:style w:type="paragraph" w:customStyle="1" w:styleId="9AB29F1179404B7494B196CE7FBE6301">
    <w:name w:val="9AB29F1179404B7494B196CE7FBE6301"/>
    <w:pPr>
      <w:spacing w:after="200" w:line="276" w:lineRule="auto"/>
    </w:pPr>
  </w:style>
  <w:style w:type="paragraph" w:customStyle="1" w:styleId="F05DE70E72414F53A2233E80836E21F0">
    <w:name w:val="F05DE70E72414F53A2233E80836E21F0"/>
    <w:pPr>
      <w:spacing w:after="200" w:line="276" w:lineRule="auto"/>
    </w:pPr>
  </w:style>
  <w:style w:type="paragraph" w:customStyle="1" w:styleId="BC126888D9D740FEB237695A78AA3AEA">
    <w:name w:val="BC126888D9D740FEB237695A78AA3AEA"/>
    <w:pPr>
      <w:spacing w:after="200" w:line="276" w:lineRule="auto"/>
    </w:pPr>
  </w:style>
  <w:style w:type="paragraph" w:customStyle="1" w:styleId="E07CC550145D44BC8E5342923FA5BA60">
    <w:name w:val="E07CC550145D44BC8E5342923FA5BA60"/>
    <w:pPr>
      <w:spacing w:after="200" w:line="276" w:lineRule="auto"/>
    </w:pPr>
  </w:style>
  <w:style w:type="paragraph" w:customStyle="1" w:styleId="10142E9686C848389496690779E5FB00">
    <w:name w:val="10142E9686C848389496690779E5FB00"/>
    <w:pPr>
      <w:spacing w:after="200" w:line="276" w:lineRule="auto"/>
    </w:pPr>
  </w:style>
  <w:style w:type="paragraph" w:customStyle="1" w:styleId="8263FC29F6B4468BAB4D1272DBC20C90">
    <w:name w:val="8263FC29F6B4468BAB4D1272DBC20C90"/>
    <w:rsid w:val="00A6202B"/>
    <w:pPr>
      <w:spacing w:after="200" w:line="276" w:lineRule="auto"/>
    </w:pPr>
  </w:style>
  <w:style w:type="paragraph" w:customStyle="1" w:styleId="CDAC25E119104ABA819CE50432136381">
    <w:name w:val="CDAC25E119104ABA819CE50432136381"/>
    <w:rsid w:val="00A6202B"/>
    <w:pPr>
      <w:spacing w:after="200" w:line="276" w:lineRule="auto"/>
    </w:pPr>
  </w:style>
  <w:style w:type="paragraph" w:customStyle="1" w:styleId="949095F669A94E18A5ECA845418A696A">
    <w:name w:val="949095F669A94E18A5ECA845418A696A"/>
    <w:rsid w:val="00A6202B"/>
    <w:pPr>
      <w:spacing w:after="200" w:line="276" w:lineRule="auto"/>
    </w:pPr>
  </w:style>
  <w:style w:type="paragraph" w:customStyle="1" w:styleId="E381E078984A48C383B2C91F21BE2A5B">
    <w:name w:val="E381E078984A48C383B2C91F21BE2A5B"/>
    <w:rsid w:val="00A6202B"/>
    <w:pPr>
      <w:spacing w:after="200" w:line="276" w:lineRule="auto"/>
    </w:pPr>
  </w:style>
  <w:style w:type="paragraph" w:customStyle="1" w:styleId="9DDAF75E7ED74FBB9EF1F75CCF31B54B">
    <w:name w:val="9DDAF75E7ED74FBB9EF1F75CCF31B54B"/>
    <w:rsid w:val="00A6202B"/>
    <w:pPr>
      <w:spacing w:after="200" w:line="276" w:lineRule="auto"/>
    </w:pPr>
  </w:style>
  <w:style w:type="paragraph" w:customStyle="1" w:styleId="8DDD604A84394611A73EEFE61E7FB6E4">
    <w:name w:val="8DDD604A84394611A73EEFE61E7FB6E4"/>
    <w:rsid w:val="00A6202B"/>
    <w:pPr>
      <w:spacing w:after="200" w:line="276" w:lineRule="auto"/>
    </w:pPr>
  </w:style>
  <w:style w:type="paragraph" w:customStyle="1" w:styleId="A809D48540EC49A0BD4003ED0BD55A52">
    <w:name w:val="A809D48540EC49A0BD4003ED0BD55A52"/>
    <w:rsid w:val="00A6202B"/>
    <w:pPr>
      <w:spacing w:after="200" w:line="276" w:lineRule="auto"/>
    </w:pPr>
  </w:style>
  <w:style w:type="paragraph" w:customStyle="1" w:styleId="9E64D373E3C9401C8F5014A4E9472BE6">
    <w:name w:val="9E64D373E3C9401C8F5014A4E9472BE6"/>
    <w:rsid w:val="00A6202B"/>
    <w:pPr>
      <w:spacing w:after="200" w:line="276" w:lineRule="auto"/>
    </w:pPr>
  </w:style>
  <w:style w:type="paragraph" w:customStyle="1" w:styleId="8EFB0CA1E5894629BD3FF9828C2C3A5E">
    <w:name w:val="8EFB0CA1E5894629BD3FF9828C2C3A5E"/>
    <w:rsid w:val="00A6202B"/>
    <w:pPr>
      <w:spacing w:after="200" w:line="276" w:lineRule="auto"/>
    </w:pPr>
  </w:style>
  <w:style w:type="paragraph" w:customStyle="1" w:styleId="1FA2E63692364B5B90231A752E855A99">
    <w:name w:val="1FA2E63692364B5B90231A752E855A99"/>
    <w:rsid w:val="00A6202B"/>
    <w:pPr>
      <w:spacing w:after="200" w:line="276" w:lineRule="auto"/>
    </w:pPr>
  </w:style>
  <w:style w:type="paragraph" w:customStyle="1" w:styleId="A93083D522AC4979941EA740FFCD1A6A">
    <w:name w:val="A93083D522AC4979941EA740FFCD1A6A"/>
    <w:pPr>
      <w:spacing w:after="200" w:line="276" w:lineRule="auto"/>
    </w:pPr>
  </w:style>
  <w:style w:type="paragraph" w:customStyle="1" w:styleId="EDC53278D2F749D098E10CA2BBD744C2">
    <w:name w:val="EDC53278D2F749D098E10CA2BBD744C2"/>
    <w:pPr>
      <w:spacing w:after="200" w:line="276" w:lineRule="auto"/>
    </w:pPr>
  </w:style>
  <w:style w:type="paragraph" w:customStyle="1" w:styleId="C1C85109D77C4A39B54F813AAE06B7C1">
    <w:name w:val="C1C85109D77C4A39B54F813AAE06B7C1"/>
    <w:pPr>
      <w:spacing w:after="200" w:line="276" w:lineRule="auto"/>
    </w:pPr>
  </w:style>
  <w:style w:type="paragraph" w:customStyle="1" w:styleId="C463895142834AFC93D10BF762269776">
    <w:name w:val="C463895142834AFC93D10BF762269776"/>
    <w:pPr>
      <w:spacing w:after="200" w:line="276" w:lineRule="auto"/>
    </w:pPr>
  </w:style>
  <w:style w:type="paragraph" w:customStyle="1" w:styleId="5BC72453A08D44EB8E5301B11FE21F9D">
    <w:name w:val="5BC72453A08D44EB8E5301B11FE21F9D"/>
    <w:pPr>
      <w:spacing w:after="200" w:line="276" w:lineRule="auto"/>
    </w:pPr>
  </w:style>
  <w:style w:type="paragraph" w:customStyle="1" w:styleId="F4C95CB0A9454E718794B49B9873099E">
    <w:name w:val="F4C95CB0A9454E718794B49B9873099E"/>
    <w:pPr>
      <w:spacing w:after="200" w:line="276" w:lineRule="auto"/>
    </w:pPr>
  </w:style>
  <w:style w:type="paragraph" w:customStyle="1" w:styleId="B47999F8DA574144861EF8F77927314B">
    <w:name w:val="B47999F8DA574144861EF8F77927314B"/>
    <w:pPr>
      <w:spacing w:after="200" w:line="276" w:lineRule="auto"/>
    </w:pPr>
  </w:style>
  <w:style w:type="paragraph" w:customStyle="1" w:styleId="45E8B75E7B7E4C51A3AC621062B99218">
    <w:name w:val="45E8B75E7B7E4C51A3AC621062B99218"/>
    <w:pPr>
      <w:spacing w:after="200" w:line="276" w:lineRule="auto"/>
    </w:pPr>
  </w:style>
  <w:style w:type="paragraph" w:customStyle="1" w:styleId="93552ED08F324B3D99406D6B04E1E631">
    <w:name w:val="93552ED08F324B3D99406D6B04E1E631"/>
    <w:pPr>
      <w:spacing w:after="200" w:line="276" w:lineRule="auto"/>
    </w:pPr>
  </w:style>
  <w:style w:type="paragraph" w:customStyle="1" w:styleId="E235719E7324460AA682E2B839EF2358">
    <w:name w:val="E235719E7324460AA682E2B839EF2358"/>
    <w:pPr>
      <w:spacing w:after="200" w:line="276" w:lineRule="auto"/>
    </w:pPr>
  </w:style>
  <w:style w:type="paragraph" w:customStyle="1" w:styleId="A5A4D8327C684050896800848D0983EB">
    <w:name w:val="A5A4D8327C684050896800848D0983EB"/>
    <w:pPr>
      <w:spacing w:after="200" w:line="276" w:lineRule="auto"/>
    </w:pPr>
  </w:style>
  <w:style w:type="paragraph" w:customStyle="1" w:styleId="507D43F209064E4FAA9ADDDD61680898">
    <w:name w:val="507D43F209064E4FAA9ADDDD61680898"/>
    <w:pPr>
      <w:spacing w:after="200" w:line="276" w:lineRule="auto"/>
    </w:pPr>
  </w:style>
  <w:style w:type="paragraph" w:customStyle="1" w:styleId="FF7ACFEEF082423BB8175C55410424E2">
    <w:name w:val="FF7ACFEEF082423BB8175C55410424E2"/>
    <w:pPr>
      <w:spacing w:after="200" w:line="276" w:lineRule="auto"/>
    </w:pPr>
  </w:style>
  <w:style w:type="paragraph" w:customStyle="1" w:styleId="64EC8A833B894A1092668743249E8445">
    <w:name w:val="64EC8A833B894A1092668743249E8445"/>
    <w:pPr>
      <w:spacing w:after="200" w:line="276" w:lineRule="auto"/>
    </w:pPr>
  </w:style>
  <w:style w:type="paragraph" w:customStyle="1" w:styleId="9308C081896E4F2A8C327D18AA336117">
    <w:name w:val="9308C081896E4F2A8C327D18AA336117"/>
    <w:pPr>
      <w:spacing w:after="200" w:line="276" w:lineRule="auto"/>
    </w:pPr>
  </w:style>
  <w:style w:type="paragraph" w:customStyle="1" w:styleId="669B5EFAAA3B4EBAA7C8C2859B0B76CE">
    <w:name w:val="669B5EFAAA3B4EBAA7C8C2859B0B76CE"/>
    <w:pPr>
      <w:spacing w:after="200" w:line="276" w:lineRule="auto"/>
    </w:pPr>
  </w:style>
  <w:style w:type="paragraph" w:customStyle="1" w:styleId="AF80670E823D49F09B136EC43C2CD9EF">
    <w:name w:val="AF80670E823D49F09B136EC43C2CD9EF"/>
    <w:pPr>
      <w:spacing w:after="200" w:line="276" w:lineRule="auto"/>
    </w:pPr>
  </w:style>
  <w:style w:type="paragraph" w:customStyle="1" w:styleId="F66253B9ECFA4A0CABB8B6F518625D3E">
    <w:name w:val="F66253B9ECFA4A0CABB8B6F518625D3E"/>
    <w:pPr>
      <w:spacing w:after="200" w:line="276" w:lineRule="auto"/>
    </w:pPr>
  </w:style>
  <w:style w:type="paragraph" w:customStyle="1" w:styleId="A0B89EB142CD4E25B517E1791D9BB2A0">
    <w:name w:val="A0B89EB142CD4E25B517E1791D9BB2A0"/>
    <w:pPr>
      <w:spacing w:after="200" w:line="276" w:lineRule="auto"/>
    </w:pPr>
  </w:style>
  <w:style w:type="paragraph" w:customStyle="1" w:styleId="5D45965AE50B41A0AE7C2EC1083798CC">
    <w:name w:val="5D45965AE50B41A0AE7C2EC1083798CC"/>
    <w:pPr>
      <w:spacing w:after="200" w:line="276" w:lineRule="auto"/>
    </w:pPr>
  </w:style>
  <w:style w:type="paragraph" w:customStyle="1" w:styleId="D8C80D164310483783AB23914C79241C">
    <w:name w:val="D8C80D164310483783AB23914C79241C"/>
    <w:pPr>
      <w:spacing w:after="200" w:line="276" w:lineRule="auto"/>
    </w:pPr>
  </w:style>
  <w:style w:type="paragraph" w:customStyle="1" w:styleId="9758AAE0493848519D9765EBFD3B862B">
    <w:name w:val="9758AAE0493848519D9765EBFD3B862B"/>
    <w:pPr>
      <w:spacing w:after="200" w:line="276" w:lineRule="auto"/>
    </w:pPr>
  </w:style>
  <w:style w:type="paragraph" w:customStyle="1" w:styleId="684F78989FDF4A57813C096791F63CD8">
    <w:name w:val="684F78989FDF4A57813C096791F63CD8"/>
    <w:pPr>
      <w:spacing w:after="200" w:line="276" w:lineRule="auto"/>
    </w:pPr>
  </w:style>
  <w:style w:type="paragraph" w:customStyle="1" w:styleId="8AA4AC55A2E14CC7B822551C7BC0E5B0">
    <w:name w:val="8AA4AC55A2E14CC7B822551C7BC0E5B0"/>
    <w:pPr>
      <w:spacing w:after="200" w:line="276" w:lineRule="auto"/>
    </w:pPr>
  </w:style>
  <w:style w:type="paragraph" w:customStyle="1" w:styleId="9FF306F3F3744A699ED7FA173301C319">
    <w:name w:val="9FF306F3F3744A699ED7FA173301C319"/>
    <w:pPr>
      <w:spacing w:after="200" w:line="276" w:lineRule="auto"/>
    </w:pPr>
  </w:style>
  <w:style w:type="paragraph" w:customStyle="1" w:styleId="6F89D45F39DC44FBB95614813AEE8B0C">
    <w:name w:val="6F89D45F39DC44FBB95614813AEE8B0C"/>
    <w:pPr>
      <w:spacing w:after="200" w:line="276" w:lineRule="auto"/>
    </w:pPr>
  </w:style>
  <w:style w:type="paragraph" w:customStyle="1" w:styleId="B1A37E0615BF49CFB3F04C7D67B68C88">
    <w:name w:val="B1A37E0615BF49CFB3F04C7D67B68C88"/>
    <w:pPr>
      <w:spacing w:after="200" w:line="276" w:lineRule="auto"/>
    </w:pPr>
  </w:style>
  <w:style w:type="paragraph" w:customStyle="1" w:styleId="6802F9FB26BB46F795412B890E65E96F">
    <w:name w:val="6802F9FB26BB46F795412B890E65E96F"/>
    <w:pPr>
      <w:spacing w:after="200" w:line="276" w:lineRule="auto"/>
    </w:pPr>
  </w:style>
  <w:style w:type="paragraph" w:customStyle="1" w:styleId="B5D7F58F535548D8AE90F79BD0746A4B">
    <w:name w:val="B5D7F58F535548D8AE90F79BD0746A4B"/>
    <w:rsid w:val="00EE3311"/>
    <w:pPr>
      <w:spacing w:after="200" w:line="276" w:lineRule="auto"/>
    </w:pPr>
  </w:style>
  <w:style w:type="paragraph" w:customStyle="1" w:styleId="CEB73F762EB946B49DB614F221868C71">
    <w:name w:val="CEB73F762EB946B49DB614F221868C71"/>
    <w:rsid w:val="00EE3311"/>
    <w:pPr>
      <w:spacing w:after="200" w:line="276" w:lineRule="auto"/>
    </w:pPr>
  </w:style>
  <w:style w:type="paragraph" w:customStyle="1" w:styleId="8D3415894CB04618B8E677B57C7A815B">
    <w:name w:val="8D3415894CB04618B8E677B57C7A815B"/>
    <w:rsid w:val="00EE3311"/>
    <w:pPr>
      <w:spacing w:after="200" w:line="276" w:lineRule="auto"/>
    </w:pPr>
  </w:style>
  <w:style w:type="paragraph" w:customStyle="1" w:styleId="1A3C9F87BC124F56966170627266689E">
    <w:name w:val="1A3C9F87BC124F56966170627266689E"/>
    <w:rsid w:val="00EE3311"/>
    <w:pPr>
      <w:spacing w:after="200" w:line="276" w:lineRule="auto"/>
    </w:pPr>
  </w:style>
  <w:style w:type="paragraph" w:customStyle="1" w:styleId="F221A03632D54627BDFCFEB8CB0B4F62">
    <w:name w:val="F221A03632D54627BDFCFEB8CB0B4F62"/>
    <w:rsid w:val="00EE3311"/>
    <w:pPr>
      <w:spacing w:after="200" w:line="276" w:lineRule="auto"/>
    </w:pPr>
  </w:style>
  <w:style w:type="paragraph" w:customStyle="1" w:styleId="5F86142CE526472F9FFAA91B1E947C10">
    <w:name w:val="5F86142CE526472F9FFAA91B1E947C10"/>
    <w:rsid w:val="00EE3311"/>
    <w:pPr>
      <w:spacing w:after="200" w:line="276" w:lineRule="auto"/>
    </w:pPr>
  </w:style>
  <w:style w:type="paragraph" w:customStyle="1" w:styleId="4A84E59AAF284807B1A28E668B1E2942">
    <w:name w:val="4A84E59AAF284807B1A28E668B1E2942"/>
    <w:rsid w:val="00EE3311"/>
    <w:pPr>
      <w:spacing w:after="200" w:line="276" w:lineRule="auto"/>
    </w:pPr>
  </w:style>
  <w:style w:type="paragraph" w:customStyle="1" w:styleId="DF5EA7A333E34C91875F9E36EB1A8959">
    <w:name w:val="DF5EA7A333E34C91875F9E36EB1A8959"/>
    <w:rsid w:val="00EE3311"/>
    <w:pPr>
      <w:spacing w:after="200" w:line="276" w:lineRule="auto"/>
    </w:pPr>
  </w:style>
  <w:style w:type="paragraph" w:customStyle="1" w:styleId="26A9071ABA114650ABAFAEEF01588193">
    <w:name w:val="26A9071ABA114650ABAFAEEF01588193"/>
    <w:rsid w:val="00EE3311"/>
    <w:pPr>
      <w:spacing w:after="200" w:line="276" w:lineRule="auto"/>
    </w:pPr>
  </w:style>
  <w:style w:type="paragraph" w:customStyle="1" w:styleId="C5B49AAC73EA467E9E890567E9D93BBD">
    <w:name w:val="C5B49AAC73EA467E9E890567E9D93BBD"/>
    <w:rsid w:val="00EE3311"/>
    <w:pPr>
      <w:spacing w:after="200" w:line="276" w:lineRule="auto"/>
    </w:pPr>
  </w:style>
  <w:style w:type="paragraph" w:customStyle="1" w:styleId="2C5CB90D285E408DA2330B502AE16413">
    <w:name w:val="2C5CB90D285E408DA2330B502AE16413"/>
    <w:rsid w:val="00EE3311"/>
    <w:pPr>
      <w:spacing w:after="200" w:line="276" w:lineRule="auto"/>
    </w:pPr>
  </w:style>
  <w:style w:type="paragraph" w:customStyle="1" w:styleId="9A81FE7269724D0285B69E1AAB2A6737">
    <w:name w:val="9A81FE7269724D0285B69E1AAB2A6737"/>
    <w:rsid w:val="00EE3311"/>
    <w:pPr>
      <w:spacing w:after="200" w:line="276" w:lineRule="auto"/>
    </w:pPr>
  </w:style>
  <w:style w:type="paragraph" w:customStyle="1" w:styleId="94310C8FD0C3410D954727D2D39BAA0D">
    <w:name w:val="94310C8FD0C3410D954727D2D39BAA0D"/>
    <w:rsid w:val="00EE3311"/>
    <w:pPr>
      <w:spacing w:after="200" w:line="276" w:lineRule="auto"/>
    </w:pPr>
  </w:style>
  <w:style w:type="paragraph" w:customStyle="1" w:styleId="1DDAF6B143CB4FB986AB46D0581EA027">
    <w:name w:val="1DDAF6B143CB4FB986AB46D0581EA027"/>
    <w:rsid w:val="00EE3311"/>
    <w:pPr>
      <w:spacing w:after="200" w:line="276" w:lineRule="auto"/>
    </w:pPr>
  </w:style>
  <w:style w:type="paragraph" w:customStyle="1" w:styleId="83824D23C22144B98808F5ED0DB1E8D6">
    <w:name w:val="83824D23C22144B98808F5ED0DB1E8D6"/>
    <w:rsid w:val="00795D05"/>
    <w:pPr>
      <w:spacing w:after="200" w:line="276" w:lineRule="auto"/>
    </w:pPr>
  </w:style>
  <w:style w:type="paragraph" w:customStyle="1" w:styleId="BF8E16343FEB49588ED3FBE24041DAE8">
    <w:name w:val="BF8E16343FEB49588ED3FBE24041DAE8"/>
    <w:rsid w:val="00795D0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795D05"/>
    <w:rPr>
      <w:color w:val="808080"/>
    </w:rPr>
  </w:style>
  <w:style w:type="paragraph" w:customStyle="1" w:styleId="D9F0F990FD8C4390B18114AD6EA3FF92">
    <w:name w:val="D9F0F990FD8C4390B18114AD6EA3FF92"/>
    <w:rsid w:val="006B3BE9"/>
  </w:style>
  <w:style w:type="paragraph" w:customStyle="1" w:styleId="BBA0D7D436A1463EA33DF19A68B0263B">
    <w:name w:val="BBA0D7D436A1463EA33DF19A68B0263B"/>
    <w:rsid w:val="00070C07"/>
    <w:pPr>
      <w:spacing w:after="200" w:line="276" w:lineRule="auto"/>
    </w:pPr>
  </w:style>
  <w:style w:type="paragraph" w:customStyle="1" w:styleId="69E33DFC40764F28A8AA932C9055C2E9">
    <w:name w:val="69E33DFC40764F28A8AA932C9055C2E9"/>
    <w:rsid w:val="00070C07"/>
    <w:pPr>
      <w:spacing w:after="200" w:line="276" w:lineRule="auto"/>
    </w:pPr>
  </w:style>
  <w:style w:type="paragraph" w:customStyle="1" w:styleId="9AB29F1179404B7494B196CE7FBE6301">
    <w:name w:val="9AB29F1179404B7494B196CE7FBE6301"/>
    <w:pPr>
      <w:spacing w:after="200" w:line="276" w:lineRule="auto"/>
    </w:pPr>
  </w:style>
  <w:style w:type="paragraph" w:customStyle="1" w:styleId="F05DE70E72414F53A2233E80836E21F0">
    <w:name w:val="F05DE70E72414F53A2233E80836E21F0"/>
    <w:pPr>
      <w:spacing w:after="200" w:line="276" w:lineRule="auto"/>
    </w:pPr>
  </w:style>
  <w:style w:type="paragraph" w:customStyle="1" w:styleId="BC126888D9D740FEB237695A78AA3AEA">
    <w:name w:val="BC126888D9D740FEB237695A78AA3AEA"/>
    <w:pPr>
      <w:spacing w:after="200" w:line="276" w:lineRule="auto"/>
    </w:pPr>
  </w:style>
  <w:style w:type="paragraph" w:customStyle="1" w:styleId="E07CC550145D44BC8E5342923FA5BA60">
    <w:name w:val="E07CC550145D44BC8E5342923FA5BA60"/>
    <w:pPr>
      <w:spacing w:after="200" w:line="276" w:lineRule="auto"/>
    </w:pPr>
  </w:style>
  <w:style w:type="paragraph" w:customStyle="1" w:styleId="10142E9686C848389496690779E5FB00">
    <w:name w:val="10142E9686C848389496690779E5FB00"/>
    <w:pPr>
      <w:spacing w:after="200" w:line="276" w:lineRule="auto"/>
    </w:pPr>
  </w:style>
  <w:style w:type="paragraph" w:customStyle="1" w:styleId="8263FC29F6B4468BAB4D1272DBC20C90">
    <w:name w:val="8263FC29F6B4468BAB4D1272DBC20C90"/>
    <w:rsid w:val="00A6202B"/>
    <w:pPr>
      <w:spacing w:after="200" w:line="276" w:lineRule="auto"/>
    </w:pPr>
  </w:style>
  <w:style w:type="paragraph" w:customStyle="1" w:styleId="CDAC25E119104ABA819CE50432136381">
    <w:name w:val="CDAC25E119104ABA819CE50432136381"/>
    <w:rsid w:val="00A6202B"/>
    <w:pPr>
      <w:spacing w:after="200" w:line="276" w:lineRule="auto"/>
    </w:pPr>
  </w:style>
  <w:style w:type="paragraph" w:customStyle="1" w:styleId="949095F669A94E18A5ECA845418A696A">
    <w:name w:val="949095F669A94E18A5ECA845418A696A"/>
    <w:rsid w:val="00A6202B"/>
    <w:pPr>
      <w:spacing w:after="200" w:line="276" w:lineRule="auto"/>
    </w:pPr>
  </w:style>
  <w:style w:type="paragraph" w:customStyle="1" w:styleId="E381E078984A48C383B2C91F21BE2A5B">
    <w:name w:val="E381E078984A48C383B2C91F21BE2A5B"/>
    <w:rsid w:val="00A6202B"/>
    <w:pPr>
      <w:spacing w:after="200" w:line="276" w:lineRule="auto"/>
    </w:pPr>
  </w:style>
  <w:style w:type="paragraph" w:customStyle="1" w:styleId="9DDAF75E7ED74FBB9EF1F75CCF31B54B">
    <w:name w:val="9DDAF75E7ED74FBB9EF1F75CCF31B54B"/>
    <w:rsid w:val="00A6202B"/>
    <w:pPr>
      <w:spacing w:after="200" w:line="276" w:lineRule="auto"/>
    </w:pPr>
  </w:style>
  <w:style w:type="paragraph" w:customStyle="1" w:styleId="8DDD604A84394611A73EEFE61E7FB6E4">
    <w:name w:val="8DDD604A84394611A73EEFE61E7FB6E4"/>
    <w:rsid w:val="00A6202B"/>
    <w:pPr>
      <w:spacing w:after="200" w:line="276" w:lineRule="auto"/>
    </w:pPr>
  </w:style>
  <w:style w:type="paragraph" w:customStyle="1" w:styleId="A809D48540EC49A0BD4003ED0BD55A52">
    <w:name w:val="A809D48540EC49A0BD4003ED0BD55A52"/>
    <w:rsid w:val="00A6202B"/>
    <w:pPr>
      <w:spacing w:after="200" w:line="276" w:lineRule="auto"/>
    </w:pPr>
  </w:style>
  <w:style w:type="paragraph" w:customStyle="1" w:styleId="9E64D373E3C9401C8F5014A4E9472BE6">
    <w:name w:val="9E64D373E3C9401C8F5014A4E9472BE6"/>
    <w:rsid w:val="00A6202B"/>
    <w:pPr>
      <w:spacing w:after="200" w:line="276" w:lineRule="auto"/>
    </w:pPr>
  </w:style>
  <w:style w:type="paragraph" w:customStyle="1" w:styleId="8EFB0CA1E5894629BD3FF9828C2C3A5E">
    <w:name w:val="8EFB0CA1E5894629BD3FF9828C2C3A5E"/>
    <w:rsid w:val="00A6202B"/>
    <w:pPr>
      <w:spacing w:after="200" w:line="276" w:lineRule="auto"/>
    </w:pPr>
  </w:style>
  <w:style w:type="paragraph" w:customStyle="1" w:styleId="1FA2E63692364B5B90231A752E855A99">
    <w:name w:val="1FA2E63692364B5B90231A752E855A99"/>
    <w:rsid w:val="00A6202B"/>
    <w:pPr>
      <w:spacing w:after="200" w:line="276" w:lineRule="auto"/>
    </w:pPr>
  </w:style>
  <w:style w:type="paragraph" w:customStyle="1" w:styleId="A93083D522AC4979941EA740FFCD1A6A">
    <w:name w:val="A93083D522AC4979941EA740FFCD1A6A"/>
    <w:pPr>
      <w:spacing w:after="200" w:line="276" w:lineRule="auto"/>
    </w:pPr>
  </w:style>
  <w:style w:type="paragraph" w:customStyle="1" w:styleId="EDC53278D2F749D098E10CA2BBD744C2">
    <w:name w:val="EDC53278D2F749D098E10CA2BBD744C2"/>
    <w:pPr>
      <w:spacing w:after="200" w:line="276" w:lineRule="auto"/>
    </w:pPr>
  </w:style>
  <w:style w:type="paragraph" w:customStyle="1" w:styleId="C1C85109D77C4A39B54F813AAE06B7C1">
    <w:name w:val="C1C85109D77C4A39B54F813AAE06B7C1"/>
    <w:pPr>
      <w:spacing w:after="200" w:line="276" w:lineRule="auto"/>
    </w:pPr>
  </w:style>
  <w:style w:type="paragraph" w:customStyle="1" w:styleId="C463895142834AFC93D10BF762269776">
    <w:name w:val="C463895142834AFC93D10BF762269776"/>
    <w:pPr>
      <w:spacing w:after="200" w:line="276" w:lineRule="auto"/>
    </w:pPr>
  </w:style>
  <w:style w:type="paragraph" w:customStyle="1" w:styleId="5BC72453A08D44EB8E5301B11FE21F9D">
    <w:name w:val="5BC72453A08D44EB8E5301B11FE21F9D"/>
    <w:pPr>
      <w:spacing w:after="200" w:line="276" w:lineRule="auto"/>
    </w:pPr>
  </w:style>
  <w:style w:type="paragraph" w:customStyle="1" w:styleId="F4C95CB0A9454E718794B49B9873099E">
    <w:name w:val="F4C95CB0A9454E718794B49B9873099E"/>
    <w:pPr>
      <w:spacing w:after="200" w:line="276" w:lineRule="auto"/>
    </w:pPr>
  </w:style>
  <w:style w:type="paragraph" w:customStyle="1" w:styleId="B47999F8DA574144861EF8F77927314B">
    <w:name w:val="B47999F8DA574144861EF8F77927314B"/>
    <w:pPr>
      <w:spacing w:after="200" w:line="276" w:lineRule="auto"/>
    </w:pPr>
  </w:style>
  <w:style w:type="paragraph" w:customStyle="1" w:styleId="45E8B75E7B7E4C51A3AC621062B99218">
    <w:name w:val="45E8B75E7B7E4C51A3AC621062B99218"/>
    <w:pPr>
      <w:spacing w:after="200" w:line="276" w:lineRule="auto"/>
    </w:pPr>
  </w:style>
  <w:style w:type="paragraph" w:customStyle="1" w:styleId="93552ED08F324B3D99406D6B04E1E631">
    <w:name w:val="93552ED08F324B3D99406D6B04E1E631"/>
    <w:pPr>
      <w:spacing w:after="200" w:line="276" w:lineRule="auto"/>
    </w:pPr>
  </w:style>
  <w:style w:type="paragraph" w:customStyle="1" w:styleId="E235719E7324460AA682E2B839EF2358">
    <w:name w:val="E235719E7324460AA682E2B839EF2358"/>
    <w:pPr>
      <w:spacing w:after="200" w:line="276" w:lineRule="auto"/>
    </w:pPr>
  </w:style>
  <w:style w:type="paragraph" w:customStyle="1" w:styleId="A5A4D8327C684050896800848D0983EB">
    <w:name w:val="A5A4D8327C684050896800848D0983EB"/>
    <w:pPr>
      <w:spacing w:after="200" w:line="276" w:lineRule="auto"/>
    </w:pPr>
  </w:style>
  <w:style w:type="paragraph" w:customStyle="1" w:styleId="507D43F209064E4FAA9ADDDD61680898">
    <w:name w:val="507D43F209064E4FAA9ADDDD61680898"/>
    <w:pPr>
      <w:spacing w:after="200" w:line="276" w:lineRule="auto"/>
    </w:pPr>
  </w:style>
  <w:style w:type="paragraph" w:customStyle="1" w:styleId="FF7ACFEEF082423BB8175C55410424E2">
    <w:name w:val="FF7ACFEEF082423BB8175C55410424E2"/>
    <w:pPr>
      <w:spacing w:after="200" w:line="276" w:lineRule="auto"/>
    </w:pPr>
  </w:style>
  <w:style w:type="paragraph" w:customStyle="1" w:styleId="64EC8A833B894A1092668743249E8445">
    <w:name w:val="64EC8A833B894A1092668743249E8445"/>
    <w:pPr>
      <w:spacing w:after="200" w:line="276" w:lineRule="auto"/>
    </w:pPr>
  </w:style>
  <w:style w:type="paragraph" w:customStyle="1" w:styleId="9308C081896E4F2A8C327D18AA336117">
    <w:name w:val="9308C081896E4F2A8C327D18AA336117"/>
    <w:pPr>
      <w:spacing w:after="200" w:line="276" w:lineRule="auto"/>
    </w:pPr>
  </w:style>
  <w:style w:type="paragraph" w:customStyle="1" w:styleId="669B5EFAAA3B4EBAA7C8C2859B0B76CE">
    <w:name w:val="669B5EFAAA3B4EBAA7C8C2859B0B76CE"/>
    <w:pPr>
      <w:spacing w:after="200" w:line="276" w:lineRule="auto"/>
    </w:pPr>
  </w:style>
  <w:style w:type="paragraph" w:customStyle="1" w:styleId="AF80670E823D49F09B136EC43C2CD9EF">
    <w:name w:val="AF80670E823D49F09B136EC43C2CD9EF"/>
    <w:pPr>
      <w:spacing w:after="200" w:line="276" w:lineRule="auto"/>
    </w:pPr>
  </w:style>
  <w:style w:type="paragraph" w:customStyle="1" w:styleId="F66253B9ECFA4A0CABB8B6F518625D3E">
    <w:name w:val="F66253B9ECFA4A0CABB8B6F518625D3E"/>
    <w:pPr>
      <w:spacing w:after="200" w:line="276" w:lineRule="auto"/>
    </w:pPr>
  </w:style>
  <w:style w:type="paragraph" w:customStyle="1" w:styleId="A0B89EB142CD4E25B517E1791D9BB2A0">
    <w:name w:val="A0B89EB142CD4E25B517E1791D9BB2A0"/>
    <w:pPr>
      <w:spacing w:after="200" w:line="276" w:lineRule="auto"/>
    </w:pPr>
  </w:style>
  <w:style w:type="paragraph" w:customStyle="1" w:styleId="5D45965AE50B41A0AE7C2EC1083798CC">
    <w:name w:val="5D45965AE50B41A0AE7C2EC1083798CC"/>
    <w:pPr>
      <w:spacing w:after="200" w:line="276" w:lineRule="auto"/>
    </w:pPr>
  </w:style>
  <w:style w:type="paragraph" w:customStyle="1" w:styleId="D8C80D164310483783AB23914C79241C">
    <w:name w:val="D8C80D164310483783AB23914C79241C"/>
    <w:pPr>
      <w:spacing w:after="200" w:line="276" w:lineRule="auto"/>
    </w:pPr>
  </w:style>
  <w:style w:type="paragraph" w:customStyle="1" w:styleId="9758AAE0493848519D9765EBFD3B862B">
    <w:name w:val="9758AAE0493848519D9765EBFD3B862B"/>
    <w:pPr>
      <w:spacing w:after="200" w:line="276" w:lineRule="auto"/>
    </w:pPr>
  </w:style>
  <w:style w:type="paragraph" w:customStyle="1" w:styleId="684F78989FDF4A57813C096791F63CD8">
    <w:name w:val="684F78989FDF4A57813C096791F63CD8"/>
    <w:pPr>
      <w:spacing w:after="200" w:line="276" w:lineRule="auto"/>
    </w:pPr>
  </w:style>
  <w:style w:type="paragraph" w:customStyle="1" w:styleId="8AA4AC55A2E14CC7B822551C7BC0E5B0">
    <w:name w:val="8AA4AC55A2E14CC7B822551C7BC0E5B0"/>
    <w:pPr>
      <w:spacing w:after="200" w:line="276" w:lineRule="auto"/>
    </w:pPr>
  </w:style>
  <w:style w:type="paragraph" w:customStyle="1" w:styleId="9FF306F3F3744A699ED7FA173301C319">
    <w:name w:val="9FF306F3F3744A699ED7FA173301C319"/>
    <w:pPr>
      <w:spacing w:after="200" w:line="276" w:lineRule="auto"/>
    </w:pPr>
  </w:style>
  <w:style w:type="paragraph" w:customStyle="1" w:styleId="6F89D45F39DC44FBB95614813AEE8B0C">
    <w:name w:val="6F89D45F39DC44FBB95614813AEE8B0C"/>
    <w:pPr>
      <w:spacing w:after="200" w:line="276" w:lineRule="auto"/>
    </w:pPr>
  </w:style>
  <w:style w:type="paragraph" w:customStyle="1" w:styleId="B1A37E0615BF49CFB3F04C7D67B68C88">
    <w:name w:val="B1A37E0615BF49CFB3F04C7D67B68C88"/>
    <w:pPr>
      <w:spacing w:after="200" w:line="276" w:lineRule="auto"/>
    </w:pPr>
  </w:style>
  <w:style w:type="paragraph" w:customStyle="1" w:styleId="6802F9FB26BB46F795412B890E65E96F">
    <w:name w:val="6802F9FB26BB46F795412B890E65E96F"/>
    <w:pPr>
      <w:spacing w:after="200" w:line="276" w:lineRule="auto"/>
    </w:pPr>
  </w:style>
  <w:style w:type="paragraph" w:customStyle="1" w:styleId="B5D7F58F535548D8AE90F79BD0746A4B">
    <w:name w:val="B5D7F58F535548D8AE90F79BD0746A4B"/>
    <w:rsid w:val="00EE3311"/>
    <w:pPr>
      <w:spacing w:after="200" w:line="276" w:lineRule="auto"/>
    </w:pPr>
  </w:style>
  <w:style w:type="paragraph" w:customStyle="1" w:styleId="CEB73F762EB946B49DB614F221868C71">
    <w:name w:val="CEB73F762EB946B49DB614F221868C71"/>
    <w:rsid w:val="00EE3311"/>
    <w:pPr>
      <w:spacing w:after="200" w:line="276" w:lineRule="auto"/>
    </w:pPr>
  </w:style>
  <w:style w:type="paragraph" w:customStyle="1" w:styleId="8D3415894CB04618B8E677B57C7A815B">
    <w:name w:val="8D3415894CB04618B8E677B57C7A815B"/>
    <w:rsid w:val="00EE3311"/>
    <w:pPr>
      <w:spacing w:after="200" w:line="276" w:lineRule="auto"/>
    </w:pPr>
  </w:style>
  <w:style w:type="paragraph" w:customStyle="1" w:styleId="1A3C9F87BC124F56966170627266689E">
    <w:name w:val="1A3C9F87BC124F56966170627266689E"/>
    <w:rsid w:val="00EE3311"/>
    <w:pPr>
      <w:spacing w:after="200" w:line="276" w:lineRule="auto"/>
    </w:pPr>
  </w:style>
  <w:style w:type="paragraph" w:customStyle="1" w:styleId="F221A03632D54627BDFCFEB8CB0B4F62">
    <w:name w:val="F221A03632D54627BDFCFEB8CB0B4F62"/>
    <w:rsid w:val="00EE3311"/>
    <w:pPr>
      <w:spacing w:after="200" w:line="276" w:lineRule="auto"/>
    </w:pPr>
  </w:style>
  <w:style w:type="paragraph" w:customStyle="1" w:styleId="5F86142CE526472F9FFAA91B1E947C10">
    <w:name w:val="5F86142CE526472F9FFAA91B1E947C10"/>
    <w:rsid w:val="00EE3311"/>
    <w:pPr>
      <w:spacing w:after="200" w:line="276" w:lineRule="auto"/>
    </w:pPr>
  </w:style>
  <w:style w:type="paragraph" w:customStyle="1" w:styleId="4A84E59AAF284807B1A28E668B1E2942">
    <w:name w:val="4A84E59AAF284807B1A28E668B1E2942"/>
    <w:rsid w:val="00EE3311"/>
    <w:pPr>
      <w:spacing w:after="200" w:line="276" w:lineRule="auto"/>
    </w:pPr>
  </w:style>
  <w:style w:type="paragraph" w:customStyle="1" w:styleId="DF5EA7A333E34C91875F9E36EB1A8959">
    <w:name w:val="DF5EA7A333E34C91875F9E36EB1A8959"/>
    <w:rsid w:val="00EE3311"/>
    <w:pPr>
      <w:spacing w:after="200" w:line="276" w:lineRule="auto"/>
    </w:pPr>
  </w:style>
  <w:style w:type="paragraph" w:customStyle="1" w:styleId="26A9071ABA114650ABAFAEEF01588193">
    <w:name w:val="26A9071ABA114650ABAFAEEF01588193"/>
    <w:rsid w:val="00EE3311"/>
    <w:pPr>
      <w:spacing w:after="200" w:line="276" w:lineRule="auto"/>
    </w:pPr>
  </w:style>
  <w:style w:type="paragraph" w:customStyle="1" w:styleId="C5B49AAC73EA467E9E890567E9D93BBD">
    <w:name w:val="C5B49AAC73EA467E9E890567E9D93BBD"/>
    <w:rsid w:val="00EE3311"/>
    <w:pPr>
      <w:spacing w:after="200" w:line="276" w:lineRule="auto"/>
    </w:pPr>
  </w:style>
  <w:style w:type="paragraph" w:customStyle="1" w:styleId="2C5CB90D285E408DA2330B502AE16413">
    <w:name w:val="2C5CB90D285E408DA2330B502AE16413"/>
    <w:rsid w:val="00EE3311"/>
    <w:pPr>
      <w:spacing w:after="200" w:line="276" w:lineRule="auto"/>
    </w:pPr>
  </w:style>
  <w:style w:type="paragraph" w:customStyle="1" w:styleId="9A81FE7269724D0285B69E1AAB2A6737">
    <w:name w:val="9A81FE7269724D0285B69E1AAB2A6737"/>
    <w:rsid w:val="00EE3311"/>
    <w:pPr>
      <w:spacing w:after="200" w:line="276" w:lineRule="auto"/>
    </w:pPr>
  </w:style>
  <w:style w:type="paragraph" w:customStyle="1" w:styleId="94310C8FD0C3410D954727D2D39BAA0D">
    <w:name w:val="94310C8FD0C3410D954727D2D39BAA0D"/>
    <w:rsid w:val="00EE3311"/>
    <w:pPr>
      <w:spacing w:after="200" w:line="276" w:lineRule="auto"/>
    </w:pPr>
  </w:style>
  <w:style w:type="paragraph" w:customStyle="1" w:styleId="1DDAF6B143CB4FB986AB46D0581EA027">
    <w:name w:val="1DDAF6B143CB4FB986AB46D0581EA027"/>
    <w:rsid w:val="00EE3311"/>
    <w:pPr>
      <w:spacing w:after="200" w:line="276" w:lineRule="auto"/>
    </w:pPr>
  </w:style>
  <w:style w:type="paragraph" w:customStyle="1" w:styleId="83824D23C22144B98808F5ED0DB1E8D6">
    <w:name w:val="83824D23C22144B98808F5ED0DB1E8D6"/>
    <w:rsid w:val="00795D05"/>
    <w:pPr>
      <w:spacing w:after="200" w:line="276" w:lineRule="auto"/>
    </w:pPr>
  </w:style>
  <w:style w:type="paragraph" w:customStyle="1" w:styleId="BF8E16343FEB49588ED3FBE24041DAE8">
    <w:name w:val="BF8E16343FEB49588ED3FBE24041DAE8"/>
    <w:rsid w:val="00795D0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27B8341D1A643806E606AE3066EBF" ma:contentTypeVersion="4" ma:contentTypeDescription="Crée un document." ma:contentTypeScope="" ma:versionID="8716416ea42394dc8713aea7c7a87225">
  <xsd:schema xmlns:xsd="http://www.w3.org/2001/XMLSchema" xmlns:xs="http://www.w3.org/2001/XMLSchema" xmlns:p="http://schemas.microsoft.com/office/2006/metadata/properties" xmlns:ns2="0fdfe000-3df5-4922-abc4-0f4caa42403c" xmlns:ns3="77d7d8a4-3e5a-4e32-b035-5f27f7cdd78a" targetNamespace="http://schemas.microsoft.com/office/2006/metadata/properties" ma:root="true" ma:fieldsID="a9f4c3e94c882b277e0912b891b2ac58" ns2:_="" ns3:_="">
    <xsd:import namespace="0fdfe000-3df5-4922-abc4-0f4caa42403c"/>
    <xsd:import namespace="77d7d8a4-3e5a-4e32-b035-5f27f7cdd7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e000-3df5-4922-abc4-0f4caa42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7d8a4-3e5a-4e32-b035-5f27f7cdd78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0D8227-97B6-478B-BE5D-A7AC285A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fe000-3df5-4922-abc4-0f4caa42403c"/>
    <ds:schemaRef ds:uri="77d7d8a4-3e5a-4e32-b035-5f27f7cdd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DA56E-35C6-4E31-9A30-CC5EF41D8BF9}">
  <ds:schemaRefs>
    <ds:schemaRef ds:uri="http://schemas.microsoft.com/sharepoint/v3/contenttype/forms"/>
  </ds:schemaRefs>
</ds:datastoreItem>
</file>

<file path=customXml/itemProps4.xml><?xml version="1.0" encoding="utf-8"?>
<ds:datastoreItem xmlns:ds="http://schemas.openxmlformats.org/officeDocument/2006/customXml" ds:itemID="{8BC58F19-8DD5-4A54-84CD-9A6E05B0E85E}">
  <ds:schemaRefs>
    <ds:schemaRef ds:uri="http://purl.org/dc/terms/"/>
    <ds:schemaRef ds:uri="http://www.w3.org/XML/1998/namespace"/>
    <ds:schemaRef ds:uri="http://purl.org/dc/elements/1.1/"/>
    <ds:schemaRef ds:uri="http://purl.org/dc/dcmitype/"/>
    <ds:schemaRef ds:uri="0fdfe000-3df5-4922-abc4-0f4caa42403c"/>
    <ds:schemaRef ds:uri="http://schemas.microsoft.com/office/infopath/2007/PartnerControls"/>
    <ds:schemaRef ds:uri="http://schemas.microsoft.com/office/2006/documentManagement/types"/>
    <ds:schemaRef ds:uri="http://schemas.openxmlformats.org/package/2006/metadata/core-properties"/>
    <ds:schemaRef ds:uri="77d7d8a4-3e5a-4e32-b035-5f27f7cdd78a"/>
    <ds:schemaRef ds:uri="http://schemas.microsoft.com/office/2006/metadata/properties"/>
  </ds:schemaRefs>
</ds:datastoreItem>
</file>

<file path=customXml/itemProps5.xml><?xml version="1.0" encoding="utf-8"?>
<ds:datastoreItem xmlns:ds="http://schemas.openxmlformats.org/officeDocument/2006/customXml" ds:itemID="{56E9276A-B668-4E22-B19A-E55E153F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d'entreprise</Template>
  <TotalTime>24</TotalTime>
  <Pages>20</Pages>
  <Words>3262</Words>
  <Characters>17944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Présentation du « Rêve fou »</vt:lpstr>
    </vt:vector>
  </TitlesOfParts>
  <Company>Microsoft</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du « Rêve fou »</dc:title>
  <dc:creator>Utilisateur</dc:creator>
  <cp:lastModifiedBy>Adrien BREGER</cp:lastModifiedBy>
  <cp:revision>7</cp:revision>
  <cp:lastPrinted>2019-07-23T14:00:00Z</cp:lastPrinted>
  <dcterms:created xsi:type="dcterms:W3CDTF">2020-02-14T16:41:00Z</dcterms:created>
  <dcterms:modified xsi:type="dcterms:W3CDTF">2020-03-10T16:23:00Z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ContentTypeId">
    <vt:lpwstr>0x01010026827B8341D1A643806E606AE3066EBF</vt:lpwstr>
  </property>
</Properties>
</file>